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9009A" w14:textId="77777777" w:rsidR="004F35FE" w:rsidRDefault="004F35FE" w:rsidP="004F35FE">
      <w:r>
        <w:rPr>
          <w:noProof/>
        </w:rPr>
        <w:drawing>
          <wp:inline distT="0" distB="0" distL="0" distR="0" wp14:anchorId="6A70CE05" wp14:editId="049C786D">
            <wp:extent cx="5943600" cy="7691755"/>
            <wp:effectExtent l="0" t="0" r="0" b="4445"/>
            <wp:docPr id="1" name="Picture 1" descr="The title page includes the text: &quot;Born This Way Fan Guide - Free Resources You Can Use&quot; as well as the RespectAbility logo and images of the Born This Way cast members" title="Born This Way Fan Guide - Free Resources You Can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RA-1701 Report Cov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2AB8C5D9" w14:textId="77777777" w:rsidR="004F35FE" w:rsidRDefault="004F35FE" w:rsidP="004F35FE"/>
    <w:p w14:paraId="0D8AEEA0" w14:textId="77777777" w:rsidR="004F35FE" w:rsidRPr="004F35FE" w:rsidRDefault="004F35FE" w:rsidP="004F35FE">
      <w:pPr>
        <w:sectPr w:rsidR="004F35FE" w:rsidRPr="004F35FE" w:rsidSect="005B4C43">
          <w:pgSz w:w="12240" w:h="15840"/>
          <w:pgMar w:top="1440" w:right="1440" w:bottom="1440" w:left="1440" w:header="720" w:footer="720" w:gutter="0"/>
          <w:pgNumType w:fmt="lowerRoman"/>
          <w:cols w:space="720"/>
          <w:docGrid w:linePitch="360"/>
        </w:sectPr>
      </w:pPr>
    </w:p>
    <w:p w14:paraId="25F12CF8" w14:textId="77777777" w:rsidR="009F19B9" w:rsidRPr="003E5097" w:rsidRDefault="009F19B9" w:rsidP="009F19B9">
      <w:pPr>
        <w:pStyle w:val="TOCHeading"/>
      </w:pPr>
      <w:r w:rsidRPr="003E5097">
        <w:lastRenderedPageBreak/>
        <w:t>Table of Contents</w:t>
      </w:r>
    </w:p>
    <w:p w14:paraId="3056EC74" w14:textId="7631F9BD" w:rsidR="00D142E0" w:rsidRDefault="009F19B9">
      <w:pPr>
        <w:pStyle w:val="TOC1"/>
        <w:rPr>
          <w:rFonts w:asciiTheme="minorHAnsi" w:eastAsiaTheme="minorEastAsia" w:hAnsiTheme="minorHAnsi"/>
          <w:b w:val="0"/>
          <w:smallCaps w:val="0"/>
          <w:sz w:val="22"/>
          <w:szCs w:val="22"/>
        </w:rPr>
      </w:pPr>
      <w:r>
        <w:rPr>
          <w:b w:val="0"/>
          <w:smallCaps w:val="0"/>
        </w:rPr>
        <w:fldChar w:fldCharType="begin"/>
      </w:r>
      <w:r>
        <w:rPr>
          <w:b w:val="0"/>
          <w:smallCaps w:val="0"/>
        </w:rPr>
        <w:instrText xml:space="preserve"> TOC \h \z \t "Heading 1,1,Heading 2,2,Heading 6,1,TOA Heading,1,ES Heading 1,1" </w:instrText>
      </w:r>
      <w:r>
        <w:rPr>
          <w:b w:val="0"/>
          <w:smallCaps w:val="0"/>
        </w:rPr>
        <w:fldChar w:fldCharType="separate"/>
      </w:r>
      <w:hyperlink w:anchor="_Toc484186235" w:history="1">
        <w:r w:rsidR="00D142E0" w:rsidRPr="007B2F32">
          <w:rPr>
            <w:rStyle w:val="Hyperlink"/>
          </w:rPr>
          <w:t>For Job Seekers with Disabilities</w:t>
        </w:r>
        <w:r w:rsidR="00D142E0">
          <w:rPr>
            <w:webHidden/>
          </w:rPr>
          <w:tab/>
        </w:r>
        <w:r w:rsidR="00E25166">
          <w:rPr>
            <w:webHidden/>
          </w:rPr>
          <w:t>3</w:t>
        </w:r>
      </w:hyperlink>
    </w:p>
    <w:p w14:paraId="11B9E720" w14:textId="15A4AD11" w:rsidR="00D142E0" w:rsidRDefault="00383B85">
      <w:pPr>
        <w:pStyle w:val="TOC1"/>
        <w:rPr>
          <w:rFonts w:asciiTheme="minorHAnsi" w:eastAsiaTheme="minorEastAsia" w:hAnsiTheme="minorHAnsi"/>
          <w:b w:val="0"/>
          <w:smallCaps w:val="0"/>
          <w:sz w:val="22"/>
          <w:szCs w:val="22"/>
        </w:rPr>
      </w:pPr>
      <w:hyperlink w:anchor="_Toc484186236" w:history="1">
        <w:r w:rsidR="00D142E0" w:rsidRPr="007B2F32">
          <w:rPr>
            <w:rStyle w:val="Hyperlink"/>
            <w:rFonts w:eastAsia="Times New Roman"/>
            <w:bdr w:val="none" w:sz="0" w:space="0" w:color="auto" w:frame="1"/>
          </w:rPr>
          <w:t>Employers Embracing Employees with Disabilities</w:t>
        </w:r>
        <w:r w:rsidR="00D142E0">
          <w:rPr>
            <w:webHidden/>
          </w:rPr>
          <w:tab/>
        </w:r>
        <w:r w:rsidR="00E25166">
          <w:rPr>
            <w:webHidden/>
          </w:rPr>
          <w:t>7</w:t>
        </w:r>
      </w:hyperlink>
    </w:p>
    <w:p w14:paraId="23E466F5" w14:textId="5B55EA93" w:rsidR="00D142E0" w:rsidRDefault="00383B85">
      <w:pPr>
        <w:pStyle w:val="TOC1"/>
        <w:rPr>
          <w:rFonts w:asciiTheme="minorHAnsi" w:eastAsiaTheme="minorEastAsia" w:hAnsiTheme="minorHAnsi"/>
          <w:b w:val="0"/>
          <w:smallCaps w:val="0"/>
          <w:sz w:val="22"/>
          <w:szCs w:val="22"/>
        </w:rPr>
      </w:pPr>
      <w:hyperlink w:anchor="_Toc484186237" w:history="1">
        <w:r w:rsidR="00D142E0" w:rsidRPr="007B2F32">
          <w:rPr>
            <w:rStyle w:val="Hyperlink"/>
          </w:rPr>
          <w:t>Education Resources on Disability Issues</w:t>
        </w:r>
        <w:r w:rsidR="00D142E0">
          <w:rPr>
            <w:webHidden/>
          </w:rPr>
          <w:tab/>
        </w:r>
        <w:r w:rsidR="00E25166">
          <w:rPr>
            <w:webHidden/>
          </w:rPr>
          <w:t>10</w:t>
        </w:r>
      </w:hyperlink>
    </w:p>
    <w:p w14:paraId="0C4E7E8D" w14:textId="61F0AA11" w:rsidR="00D142E0" w:rsidRDefault="00383B85">
      <w:pPr>
        <w:pStyle w:val="TOC1"/>
        <w:rPr>
          <w:rFonts w:asciiTheme="minorHAnsi" w:eastAsiaTheme="minorEastAsia" w:hAnsiTheme="minorHAnsi"/>
          <w:b w:val="0"/>
          <w:smallCaps w:val="0"/>
          <w:sz w:val="22"/>
          <w:szCs w:val="22"/>
        </w:rPr>
      </w:pPr>
      <w:hyperlink w:anchor="_Toc484186238" w:history="1">
        <w:r w:rsidR="00D142E0" w:rsidRPr="007B2F32">
          <w:rPr>
            <w:rStyle w:val="Hyperlink"/>
          </w:rPr>
          <w:t>Resources for Policy Makers</w:t>
        </w:r>
        <w:r w:rsidR="00D142E0">
          <w:rPr>
            <w:webHidden/>
          </w:rPr>
          <w:tab/>
        </w:r>
        <w:r w:rsidR="00E25166">
          <w:rPr>
            <w:webHidden/>
          </w:rPr>
          <w:t>16</w:t>
        </w:r>
      </w:hyperlink>
    </w:p>
    <w:p w14:paraId="3A59ADE1" w14:textId="2703BC4B" w:rsidR="00D142E0" w:rsidRDefault="00383B85">
      <w:pPr>
        <w:pStyle w:val="TOC1"/>
        <w:rPr>
          <w:rFonts w:asciiTheme="minorHAnsi" w:eastAsiaTheme="minorEastAsia" w:hAnsiTheme="minorHAnsi"/>
          <w:b w:val="0"/>
          <w:smallCaps w:val="0"/>
          <w:sz w:val="22"/>
          <w:szCs w:val="22"/>
        </w:rPr>
      </w:pPr>
      <w:hyperlink w:anchor="_Toc484186239" w:history="1">
        <w:r w:rsidR="00D142E0" w:rsidRPr="007B2F32">
          <w:rPr>
            <w:rStyle w:val="Hyperlink"/>
          </w:rPr>
          <w:t>Resources for Entertainment Professionals</w:t>
        </w:r>
        <w:r w:rsidR="00D142E0">
          <w:rPr>
            <w:webHidden/>
          </w:rPr>
          <w:tab/>
        </w:r>
        <w:r w:rsidR="00E25166">
          <w:rPr>
            <w:webHidden/>
          </w:rPr>
          <w:t>20</w:t>
        </w:r>
      </w:hyperlink>
    </w:p>
    <w:p w14:paraId="1D707598" w14:textId="2ABEF9A7" w:rsidR="00D142E0" w:rsidRDefault="00383B85">
      <w:pPr>
        <w:pStyle w:val="TOC1"/>
        <w:rPr>
          <w:rFonts w:asciiTheme="minorHAnsi" w:eastAsiaTheme="minorEastAsia" w:hAnsiTheme="minorHAnsi"/>
          <w:b w:val="0"/>
          <w:smallCaps w:val="0"/>
          <w:sz w:val="22"/>
          <w:szCs w:val="22"/>
        </w:rPr>
      </w:pPr>
      <w:hyperlink w:anchor="_Toc484186240" w:history="1">
        <w:r w:rsidR="00D142E0" w:rsidRPr="007B2F32">
          <w:rPr>
            <w:rStyle w:val="Hyperlink"/>
          </w:rPr>
          <w:t>Ending the School to Prison Pipeline</w:t>
        </w:r>
        <w:r w:rsidR="00D142E0">
          <w:rPr>
            <w:webHidden/>
          </w:rPr>
          <w:tab/>
        </w:r>
        <w:r w:rsidR="00E25166">
          <w:rPr>
            <w:webHidden/>
          </w:rPr>
          <w:t>23</w:t>
        </w:r>
      </w:hyperlink>
    </w:p>
    <w:p w14:paraId="7E5C0E6C" w14:textId="6A3FC109" w:rsidR="00D142E0" w:rsidRDefault="00383B85">
      <w:pPr>
        <w:pStyle w:val="TOC1"/>
        <w:rPr>
          <w:rFonts w:asciiTheme="minorHAnsi" w:eastAsiaTheme="minorEastAsia" w:hAnsiTheme="minorHAnsi"/>
          <w:b w:val="0"/>
          <w:smallCaps w:val="0"/>
          <w:sz w:val="22"/>
          <w:szCs w:val="22"/>
        </w:rPr>
      </w:pPr>
      <w:hyperlink w:anchor="_Toc484186241" w:history="1">
        <w:r w:rsidR="00D142E0" w:rsidRPr="007B2F32">
          <w:rPr>
            <w:rStyle w:val="Hyperlink"/>
          </w:rPr>
          <w:t>Inclusive Philanthropy</w:t>
        </w:r>
        <w:r w:rsidR="00D142E0">
          <w:rPr>
            <w:webHidden/>
          </w:rPr>
          <w:tab/>
        </w:r>
        <w:r w:rsidR="00E25166">
          <w:rPr>
            <w:webHidden/>
          </w:rPr>
          <w:t>25</w:t>
        </w:r>
      </w:hyperlink>
    </w:p>
    <w:p w14:paraId="2CA24D02" w14:textId="77777777" w:rsidR="009F19B9" w:rsidRDefault="009F19B9" w:rsidP="009F19B9">
      <w:r>
        <w:rPr>
          <w:rFonts w:ascii="Times New Roman Bold" w:hAnsi="Times New Roman Bold"/>
          <w:b/>
          <w:smallCaps/>
          <w:noProof/>
        </w:rPr>
        <w:fldChar w:fldCharType="end"/>
      </w:r>
    </w:p>
    <w:p w14:paraId="6970FE4C" w14:textId="77777777" w:rsidR="009F19B9" w:rsidRDefault="009F19B9" w:rsidP="009F19B9"/>
    <w:p w14:paraId="2ED888C5" w14:textId="77777777" w:rsidR="009F19B9" w:rsidRDefault="009F19B9" w:rsidP="009F19B9">
      <w:pPr>
        <w:spacing w:after="200" w:line="276" w:lineRule="auto"/>
      </w:pPr>
    </w:p>
    <w:p w14:paraId="4403BB44" w14:textId="77777777" w:rsidR="009F19B9" w:rsidRDefault="009F19B9" w:rsidP="009F19B9"/>
    <w:p w14:paraId="5E340767" w14:textId="77777777" w:rsidR="00A728BD" w:rsidRDefault="00A728BD" w:rsidP="00A728BD">
      <w:pPr>
        <w:rPr>
          <w:rFonts w:cs="Times New Roman"/>
          <w:b/>
        </w:rPr>
      </w:pPr>
    </w:p>
    <w:p w14:paraId="0D0CE33F" w14:textId="77777777" w:rsidR="00A728BD" w:rsidRDefault="00A728BD" w:rsidP="00A728BD">
      <w:pPr>
        <w:rPr>
          <w:rFonts w:cs="Times New Roman"/>
          <w:b/>
        </w:rPr>
      </w:pPr>
    </w:p>
    <w:p w14:paraId="42769FC9" w14:textId="77777777" w:rsidR="00A728BD" w:rsidRDefault="00A728BD" w:rsidP="00A728BD">
      <w:pPr>
        <w:rPr>
          <w:rFonts w:cs="Times New Roman"/>
          <w:b/>
        </w:rPr>
      </w:pPr>
    </w:p>
    <w:p w14:paraId="5BDCA8D3" w14:textId="77777777" w:rsidR="00A728BD" w:rsidRDefault="00A728BD" w:rsidP="00A728BD">
      <w:pPr>
        <w:rPr>
          <w:rFonts w:cs="Times New Roman"/>
          <w:b/>
        </w:rPr>
      </w:pPr>
    </w:p>
    <w:p w14:paraId="3B459971" w14:textId="77777777" w:rsidR="00A728BD" w:rsidRDefault="00A728BD" w:rsidP="00A728BD">
      <w:pPr>
        <w:rPr>
          <w:rFonts w:cs="Times New Roman"/>
          <w:b/>
        </w:rPr>
      </w:pPr>
    </w:p>
    <w:p w14:paraId="781C6860" w14:textId="77777777" w:rsidR="00A728BD" w:rsidRDefault="00A728BD" w:rsidP="00A728BD">
      <w:pPr>
        <w:rPr>
          <w:rFonts w:cs="Times New Roman"/>
          <w:b/>
        </w:rPr>
      </w:pPr>
    </w:p>
    <w:p w14:paraId="74DD3364" w14:textId="77777777" w:rsidR="00A728BD" w:rsidRDefault="00A728BD" w:rsidP="00A728BD">
      <w:pPr>
        <w:rPr>
          <w:rFonts w:cs="Times New Roman"/>
          <w:b/>
        </w:rPr>
      </w:pPr>
    </w:p>
    <w:p w14:paraId="650981BB" w14:textId="77777777" w:rsidR="00A728BD" w:rsidRDefault="00A728BD" w:rsidP="00A728BD">
      <w:pPr>
        <w:rPr>
          <w:rFonts w:cs="Times New Roman"/>
          <w:b/>
        </w:rPr>
      </w:pPr>
    </w:p>
    <w:p w14:paraId="38C2CD42" w14:textId="77777777" w:rsidR="00A728BD" w:rsidRDefault="00A728BD" w:rsidP="00A728BD">
      <w:pPr>
        <w:rPr>
          <w:rFonts w:cs="Times New Roman"/>
          <w:b/>
        </w:rPr>
      </w:pPr>
    </w:p>
    <w:p w14:paraId="24492D27" w14:textId="77777777" w:rsidR="00A728BD" w:rsidRDefault="00A728BD" w:rsidP="00A728BD">
      <w:pPr>
        <w:rPr>
          <w:rFonts w:cs="Times New Roman"/>
          <w:b/>
        </w:rPr>
      </w:pPr>
    </w:p>
    <w:p w14:paraId="2655F248" w14:textId="77777777" w:rsidR="00A728BD" w:rsidRPr="00A702AC" w:rsidRDefault="00A728BD" w:rsidP="00A728BD">
      <w:pPr>
        <w:rPr>
          <w:rFonts w:cs="Times New Roman"/>
          <w:b/>
        </w:rPr>
      </w:pPr>
      <w:r w:rsidRPr="00A702AC">
        <w:rPr>
          <w:rFonts w:cs="Times New Roman"/>
          <w:b/>
        </w:rPr>
        <w:t>Do you know other people or organizations that should be included as a resource for any of these categories?</w:t>
      </w:r>
    </w:p>
    <w:p w14:paraId="4A3C8813" w14:textId="77777777" w:rsidR="00A728BD" w:rsidRPr="00A728BD" w:rsidRDefault="00A728BD" w:rsidP="00A728BD">
      <w:pPr>
        <w:rPr>
          <w:rFonts w:cs="Times New Roman"/>
        </w:rPr>
      </w:pPr>
      <w:r>
        <w:rPr>
          <w:rFonts w:cs="Times New Roman"/>
        </w:rPr>
        <w:t>Contact Lauren Appelbaum</w:t>
      </w:r>
      <w:r w:rsidRPr="00B97643">
        <w:rPr>
          <w:rFonts w:cs="Times New Roman"/>
        </w:rPr>
        <w:t xml:space="preserve"> at </w:t>
      </w:r>
      <w:hyperlink r:id="rId11" w:history="1">
        <w:r w:rsidRPr="00B97643">
          <w:rPr>
            <w:rStyle w:val="Hyperlink"/>
            <w:rFonts w:cs="Times New Roman"/>
          </w:rPr>
          <w:t>laurena@respectability.org.</w:t>
        </w:r>
      </w:hyperlink>
    </w:p>
    <w:p w14:paraId="0F3D2B87" w14:textId="77777777" w:rsidR="009F19B9" w:rsidRPr="003E5097" w:rsidRDefault="009F19B9" w:rsidP="009F19B9">
      <w:pPr>
        <w:sectPr w:rsidR="009F19B9" w:rsidRPr="003E5097" w:rsidSect="005B4C43">
          <w:pgSz w:w="12240" w:h="15840"/>
          <w:pgMar w:top="1440" w:right="1440" w:bottom="1440" w:left="1440" w:header="720" w:footer="720" w:gutter="0"/>
          <w:pgNumType w:fmt="lowerRoman"/>
          <w:cols w:space="720"/>
          <w:docGrid w:linePitch="360"/>
        </w:sectPr>
      </w:pPr>
    </w:p>
    <w:p w14:paraId="38BB9FBA" w14:textId="77777777" w:rsidR="00574F75" w:rsidRPr="001C0213" w:rsidRDefault="00574F75" w:rsidP="00574F75">
      <w:pPr>
        <w:pStyle w:val="Heading1"/>
      </w:pPr>
      <w:bookmarkStart w:id="0" w:name="_Toc484186235"/>
      <w:r w:rsidRPr="002E59C5">
        <w:lastRenderedPageBreak/>
        <w:t>For Job Seekers with Disabilities</w:t>
      </w:r>
      <w:bookmarkEnd w:id="0"/>
    </w:p>
    <w:p w14:paraId="10EB7991" w14:textId="77777777" w:rsidR="00574F75" w:rsidRPr="001C0213" w:rsidRDefault="00574F75" w:rsidP="00574F75">
      <w:pPr>
        <w:rPr>
          <w:rFonts w:cs="Times New Roman"/>
        </w:rPr>
      </w:pPr>
      <w:r>
        <w:rPr>
          <w:rFonts w:cs="Times New Roman"/>
        </w:rPr>
        <w:t>P</w:t>
      </w:r>
      <w:r w:rsidRPr="001C0213">
        <w:rPr>
          <w:rFonts w:cs="Times New Roman"/>
        </w:rPr>
        <w:t>eople with disabilities can be excellent employees, but the job search can be a challenge. Thus, below is a selection of information, resources and websites that can help you and your loved ones with a disability search for a job.</w:t>
      </w:r>
    </w:p>
    <w:p w14:paraId="34A35EBB" w14:textId="77777777" w:rsidR="00574F75" w:rsidRPr="00925987" w:rsidRDefault="00574F75" w:rsidP="00925987">
      <w:pPr>
        <w:pStyle w:val="Normalbeforebulletedlist"/>
        <w:rPr>
          <w:b/>
        </w:rPr>
      </w:pPr>
      <w:r w:rsidRPr="00925987">
        <w:rPr>
          <w:b/>
        </w:rPr>
        <w:t>Job Search Websites &amp; Job Training Resources:</w:t>
      </w:r>
    </w:p>
    <w:p w14:paraId="7A760877" w14:textId="77777777" w:rsidR="00574F75" w:rsidRPr="001C0213" w:rsidRDefault="00383B85" w:rsidP="00925987">
      <w:pPr>
        <w:pStyle w:val="ListBullet"/>
        <w:rPr>
          <w:bdr w:val="none" w:sz="0" w:space="0" w:color="auto" w:frame="1"/>
        </w:rPr>
      </w:pPr>
      <w:hyperlink r:id="rId12" w:history="1">
        <w:proofErr w:type="spellStart"/>
        <w:r w:rsidR="00574F75" w:rsidRPr="001C0213">
          <w:rPr>
            <w:rStyle w:val="Hyperlink"/>
            <w:rFonts w:eastAsia="Times New Roman" w:cs="Times New Roman"/>
            <w:bCs/>
            <w:bdr w:val="none" w:sz="0" w:space="0" w:color="auto" w:frame="1"/>
          </w:rPr>
          <w:t>abilityJOBS</w:t>
        </w:r>
        <w:proofErr w:type="spellEnd"/>
        <w:r w:rsidR="00574F75" w:rsidRPr="001C0213">
          <w:rPr>
            <w:rStyle w:val="Hyperlink"/>
            <w:rFonts w:eastAsia="Times New Roman" w:cs="Times New Roman"/>
            <w:bCs/>
            <w:bdr w:val="none" w:sz="0" w:space="0" w:color="auto" w:frame="1"/>
          </w:rPr>
          <w:t xml:space="preserve"> – Affirmative Disability Action</w:t>
        </w:r>
      </w:hyperlink>
      <w:r w:rsidR="00574F75" w:rsidRPr="001C0213">
        <w:rPr>
          <w:i/>
          <w:iCs/>
          <w:bdr w:val="none" w:sz="0" w:space="0" w:color="auto" w:frame="1"/>
        </w:rPr>
        <w:t> – </w:t>
      </w:r>
      <w:proofErr w:type="spellStart"/>
      <w:r w:rsidR="00574F75" w:rsidRPr="001C0213">
        <w:rPr>
          <w:bdr w:val="none" w:sz="0" w:space="0" w:color="auto" w:frame="1"/>
        </w:rPr>
        <w:t>abilityJOBS</w:t>
      </w:r>
      <w:proofErr w:type="spellEnd"/>
      <w:r w:rsidR="00574F75" w:rsidRPr="001C0213">
        <w:rPr>
          <w:bdr w:val="none" w:sz="0" w:space="0" w:color="auto" w:frame="1"/>
        </w:rPr>
        <w:t xml:space="preserve"> provides a system for people with disabilities to search for jobs. The site allows employers to post job opportunities and search through resumes to find dedicated and qualified people.</w:t>
      </w:r>
    </w:p>
    <w:p w14:paraId="1D2FC9F3" w14:textId="77777777" w:rsidR="00574F75" w:rsidRPr="001C0213" w:rsidRDefault="00383B85" w:rsidP="00925987">
      <w:pPr>
        <w:pStyle w:val="ListBullet"/>
        <w:rPr>
          <w:bdr w:val="none" w:sz="0" w:space="0" w:color="auto" w:frame="1"/>
        </w:rPr>
      </w:pPr>
      <w:hyperlink r:id="rId13" w:history="1">
        <w:proofErr w:type="spellStart"/>
        <w:r w:rsidR="00574F75" w:rsidRPr="001C0213">
          <w:rPr>
            <w:rStyle w:val="Hyperlink"/>
            <w:rFonts w:eastAsia="Times New Roman" w:cs="Times New Roman"/>
            <w:bCs/>
            <w:bdr w:val="none" w:sz="0" w:space="0" w:color="auto" w:frame="1"/>
          </w:rPr>
          <w:t>AbilityLinks</w:t>
        </w:r>
        <w:proofErr w:type="spellEnd"/>
      </w:hyperlink>
      <w:r w:rsidR="00574F75" w:rsidRPr="001C0213">
        <w:rPr>
          <w:i/>
          <w:iCs/>
          <w:bdr w:val="none" w:sz="0" w:space="0" w:color="auto" w:frame="1"/>
        </w:rPr>
        <w:t> – </w:t>
      </w:r>
      <w:proofErr w:type="spellStart"/>
      <w:r w:rsidR="00574F75" w:rsidRPr="001C0213">
        <w:rPr>
          <w:bdr w:val="none" w:sz="0" w:space="0" w:color="auto" w:frame="1"/>
        </w:rPr>
        <w:t>AbilityLinks</w:t>
      </w:r>
      <w:proofErr w:type="spellEnd"/>
      <w:r w:rsidR="00574F75" w:rsidRPr="001C0213">
        <w:rPr>
          <w:bdr w:val="none" w:sz="0" w:space="0" w:color="auto" w:frame="1"/>
        </w:rPr>
        <w:t xml:space="preserve"> is a nationwide, web-based community where qualified job seekers with disabilities and inclusive employers meet and gain access to valuable networking opportunities. They offer online virtual job fairs for individuals searching for work to connect with employers.</w:t>
      </w:r>
    </w:p>
    <w:p w14:paraId="4D63278C" w14:textId="77777777" w:rsidR="00574F75" w:rsidRPr="001C0213" w:rsidRDefault="00383B85" w:rsidP="00925987">
      <w:pPr>
        <w:pStyle w:val="ListBullet"/>
        <w:rPr>
          <w:bdr w:val="none" w:sz="0" w:space="0" w:color="auto" w:frame="1"/>
        </w:rPr>
      </w:pPr>
      <w:hyperlink r:id="rId14" w:history="1">
        <w:r w:rsidR="00574F75" w:rsidRPr="001C0213">
          <w:rPr>
            <w:rStyle w:val="Hyperlink"/>
            <w:rFonts w:eastAsia="Times New Roman" w:cs="Times New Roman"/>
            <w:bCs/>
            <w:bdr w:val="none" w:sz="0" w:space="0" w:color="auto" w:frame="1"/>
          </w:rPr>
          <w:t>America’s Service Locator –</w:t>
        </w:r>
      </w:hyperlink>
      <w:r w:rsidR="00574F75" w:rsidRPr="001C0213">
        <w:rPr>
          <w:bdr w:val="none" w:sz="0" w:space="0" w:color="auto" w:frame="1"/>
        </w:rPr>
        <w:t> American’s Service Locator connects individuals with employment opportunities, along with training services in their local areas through the American Job Center Network. These programs are sponsored through the U.S. Department of Labor.</w:t>
      </w:r>
    </w:p>
    <w:p w14:paraId="6FF10F81" w14:textId="77777777" w:rsidR="00574F75" w:rsidRPr="001C0213" w:rsidRDefault="00383B85" w:rsidP="00925987">
      <w:pPr>
        <w:pStyle w:val="ListBullet"/>
        <w:rPr>
          <w:bdr w:val="none" w:sz="0" w:space="0" w:color="auto" w:frame="1"/>
        </w:rPr>
      </w:pPr>
      <w:hyperlink r:id="rId15" w:history="1">
        <w:r w:rsidR="00574F75" w:rsidRPr="001C0213">
          <w:rPr>
            <w:rStyle w:val="Hyperlink"/>
            <w:rFonts w:eastAsia="Times New Roman" w:cs="Times New Roman"/>
            <w:bCs/>
            <w:bdr w:val="none" w:sz="0" w:space="0" w:color="auto" w:frame="1"/>
          </w:rPr>
          <w:t>Bender Consulting Services</w:t>
        </w:r>
      </w:hyperlink>
      <w:r w:rsidR="00574F75" w:rsidRPr="001C0213">
        <w:rPr>
          <w:bdr w:val="none" w:sz="0" w:space="0" w:color="auto" w:frame="1"/>
        </w:rPr>
        <w:t> – Bender Consulting Services, Inc.’s mission is to recruit and hire people with disabilities for competitive career opportunities in the public and private sectors. Headquartered in Pittsburgh, Pennsylvania, Bender Consulting Services also has a strong presence across the United States and in Canada through its sister company, Bender Consulting Services of Canada.</w:t>
      </w:r>
    </w:p>
    <w:p w14:paraId="5808E169" w14:textId="2FFA5ED3" w:rsidR="003D1842" w:rsidRPr="003D1842" w:rsidRDefault="00383B85" w:rsidP="003D1842">
      <w:pPr>
        <w:pStyle w:val="ListBullet"/>
        <w:rPr>
          <w:bdr w:val="none" w:sz="0" w:space="0" w:color="auto" w:frame="1"/>
        </w:rPr>
      </w:pPr>
      <w:hyperlink r:id="rId16" w:history="1">
        <w:r w:rsidR="00574F75" w:rsidRPr="001C0213">
          <w:rPr>
            <w:rStyle w:val="Hyperlink"/>
            <w:rFonts w:eastAsia="Times New Roman" w:cs="Times New Roman"/>
            <w:bCs/>
            <w:bdr w:val="none" w:sz="0" w:space="0" w:color="auto" w:frame="1"/>
          </w:rPr>
          <w:t>Career Opportunities to Students with Disabilities (COSD)</w:t>
        </w:r>
      </w:hyperlink>
      <w:r w:rsidR="00574F75" w:rsidRPr="001C0213">
        <w:rPr>
          <w:i/>
          <w:iCs/>
          <w:bdr w:val="none" w:sz="0" w:space="0" w:color="auto" w:frame="1"/>
        </w:rPr>
        <w:t> – </w:t>
      </w:r>
      <w:r w:rsidR="00574F75" w:rsidRPr="001C0213">
        <w:rPr>
          <w:bdr w:val="none" w:sz="0" w:space="0" w:color="auto" w:frame="1"/>
        </w:rPr>
        <w:t>This organization uniquely serves college students with disabilities. They provide a Career Gateway system for students to search for job postings and for employers to post jobs.</w:t>
      </w:r>
    </w:p>
    <w:p w14:paraId="4143A838" w14:textId="063613A6" w:rsidR="003D1842" w:rsidRPr="003D1842" w:rsidRDefault="003D1842" w:rsidP="003D1842">
      <w:pPr>
        <w:pStyle w:val="ListBullet"/>
        <w:numPr>
          <w:ilvl w:val="0"/>
          <w:numId w:val="20"/>
        </w:numPr>
        <w:rPr>
          <w:bdr w:val="none" w:sz="0" w:space="0" w:color="auto" w:frame="1"/>
        </w:rPr>
      </w:pPr>
      <w:hyperlink r:id="rId17" w:history="1">
        <w:r w:rsidRPr="003D1842">
          <w:rPr>
            <w:rStyle w:val="Hyperlink"/>
            <w:bdr w:val="none" w:sz="0" w:space="0" w:color="auto" w:frame="1"/>
          </w:rPr>
          <w:t>Dreamers Merchants Coffee Company</w:t>
        </w:r>
      </w:hyperlink>
      <w:r w:rsidRPr="003D1842">
        <w:rPr>
          <w:bdr w:val="none" w:sz="0" w:space="0" w:color="auto" w:frame="1"/>
        </w:rPr>
        <w:t> </w:t>
      </w:r>
      <w:r w:rsidRPr="003D1842">
        <w:rPr>
          <w:i/>
          <w:iCs/>
          <w:bdr w:val="none" w:sz="0" w:space="0" w:color="auto" w:frame="1"/>
        </w:rPr>
        <w:t>– </w:t>
      </w:r>
      <w:r w:rsidRPr="003D1842">
        <w:rPr>
          <w:bdr w:val="none" w:sz="0" w:space="0" w:color="auto" w:frame="1"/>
        </w:rPr>
        <w:t>Dreamers is working to increase the employment rate of individuals with a disability by creating a coffee company that hires individuals with a disability, along side those who do not have a disability to create an inclusive environment. </w:t>
      </w:r>
    </w:p>
    <w:p w14:paraId="506ABE6C" w14:textId="77777777" w:rsidR="00574F75" w:rsidRPr="001C0213" w:rsidRDefault="00383B85" w:rsidP="00925987">
      <w:pPr>
        <w:pStyle w:val="ListBullet"/>
        <w:rPr>
          <w:bdr w:val="none" w:sz="0" w:space="0" w:color="auto" w:frame="1"/>
        </w:rPr>
      </w:pPr>
      <w:hyperlink r:id="rId18" w:history="1">
        <w:r w:rsidR="00574F75" w:rsidRPr="001C0213">
          <w:rPr>
            <w:rStyle w:val="Hyperlink"/>
            <w:rFonts w:eastAsia="Times New Roman" w:cs="Times New Roman"/>
            <w:bCs/>
            <w:bdr w:val="none" w:sz="0" w:space="0" w:color="auto" w:frame="1"/>
          </w:rPr>
          <w:t>Enable America</w:t>
        </w:r>
      </w:hyperlink>
      <w:r w:rsidR="00574F75" w:rsidRPr="001C0213">
        <w:rPr>
          <w:i/>
          <w:iCs/>
          <w:bdr w:val="none" w:sz="0" w:space="0" w:color="auto" w:frame="1"/>
        </w:rPr>
        <w:t> – </w:t>
      </w:r>
      <w:r w:rsidR="00574F75" w:rsidRPr="001C0213">
        <w:rPr>
          <w:bdr w:val="none" w:sz="0" w:space="0" w:color="auto" w:frame="1"/>
        </w:rPr>
        <w:t>Enable America works to help people with disabilities find jobs. The site also has a jobs board of various openings, from all over the country, which companies are able to post and job seekers can apply for.</w:t>
      </w:r>
    </w:p>
    <w:p w14:paraId="2A180CC1" w14:textId="77777777" w:rsidR="00574F75" w:rsidRPr="001C0213" w:rsidRDefault="00383B85" w:rsidP="00925987">
      <w:pPr>
        <w:pStyle w:val="ListBullet"/>
        <w:rPr>
          <w:bdr w:val="none" w:sz="0" w:space="0" w:color="auto" w:frame="1"/>
        </w:rPr>
      </w:pPr>
      <w:hyperlink r:id="rId19" w:history="1">
        <w:r w:rsidR="00574F75" w:rsidRPr="001C0213">
          <w:rPr>
            <w:rStyle w:val="Hyperlink"/>
            <w:rFonts w:eastAsia="Times New Roman" w:cs="Times New Roman"/>
            <w:bCs/>
            <w:bdr w:val="none" w:sz="0" w:space="0" w:color="auto" w:frame="1"/>
          </w:rPr>
          <w:t>Getting Hired</w:t>
        </w:r>
      </w:hyperlink>
      <w:r w:rsidR="00574F75" w:rsidRPr="001C0213">
        <w:rPr>
          <w:bdr w:val="none" w:sz="0" w:space="0" w:color="auto" w:frame="1"/>
        </w:rPr>
        <w:t xml:space="preserve"> – An Allegis Group Company, </w:t>
      </w:r>
      <w:proofErr w:type="spellStart"/>
      <w:r w:rsidR="00574F75" w:rsidRPr="001C0213">
        <w:rPr>
          <w:bdr w:val="none" w:sz="0" w:space="0" w:color="auto" w:frame="1"/>
        </w:rPr>
        <w:t>GettingHired</w:t>
      </w:r>
      <w:proofErr w:type="spellEnd"/>
      <w:r w:rsidR="00574F75" w:rsidRPr="001C0213">
        <w:rPr>
          <w:bdr w:val="none" w:sz="0" w:space="0" w:color="auto" w:frame="1"/>
        </w:rPr>
        <w:t xml:space="preserve"> is a recruitment solution dedicated to helping inclusive employers hire professional individuals and veterans with disabilities.</w:t>
      </w:r>
    </w:p>
    <w:p w14:paraId="77AE0195" w14:textId="77777777" w:rsidR="00574F75" w:rsidRPr="001C0213" w:rsidRDefault="00383B85" w:rsidP="00925987">
      <w:pPr>
        <w:pStyle w:val="ListBullet"/>
        <w:rPr>
          <w:bdr w:val="none" w:sz="0" w:space="0" w:color="auto" w:frame="1"/>
        </w:rPr>
      </w:pPr>
      <w:hyperlink r:id="rId20" w:history="1">
        <w:r w:rsidR="00574F75" w:rsidRPr="001C0213">
          <w:rPr>
            <w:rStyle w:val="Hyperlink"/>
            <w:rFonts w:eastAsia="Times New Roman" w:cs="Times New Roman"/>
            <w:bCs/>
            <w:bdr w:val="none" w:sz="0" w:space="0" w:color="auto" w:frame="1"/>
          </w:rPr>
          <w:t>Hire Disability Solutions LLC</w:t>
        </w:r>
      </w:hyperlink>
      <w:r w:rsidR="00574F75" w:rsidRPr="001C0213">
        <w:rPr>
          <w:i/>
          <w:iCs/>
          <w:bdr w:val="none" w:sz="0" w:space="0" w:color="auto" w:frame="1"/>
        </w:rPr>
        <w:t> – </w:t>
      </w:r>
      <w:r w:rsidR="00574F75" w:rsidRPr="001C0213">
        <w:rPr>
          <w:bdr w:val="none" w:sz="0" w:space="0" w:color="auto" w:frame="1"/>
        </w:rPr>
        <w:t>Hire Disability Solutions, LLC is committed to work for people with disabilities. They provide career services as part of that commitment and allow job seekers to post their resume, search for jobs or have access to resources regarding starting their own business.</w:t>
      </w:r>
    </w:p>
    <w:p w14:paraId="697F972E" w14:textId="77777777" w:rsidR="00574F75" w:rsidRPr="001C0213" w:rsidRDefault="00383B85" w:rsidP="00925987">
      <w:pPr>
        <w:pStyle w:val="ListBullet"/>
        <w:rPr>
          <w:bdr w:val="none" w:sz="0" w:space="0" w:color="auto" w:frame="1"/>
        </w:rPr>
      </w:pPr>
      <w:hyperlink r:id="rId21" w:history="1">
        <w:proofErr w:type="spellStart"/>
        <w:r w:rsidR="00574F75" w:rsidRPr="001C0213">
          <w:rPr>
            <w:rStyle w:val="Hyperlink"/>
            <w:rFonts w:eastAsia="Times New Roman" w:cs="Times New Roman"/>
            <w:bCs/>
            <w:bdr w:val="none" w:sz="0" w:space="0" w:color="auto" w:frame="1"/>
          </w:rPr>
          <w:t>HirePotential</w:t>
        </w:r>
        <w:proofErr w:type="spellEnd"/>
      </w:hyperlink>
      <w:r w:rsidR="00574F75" w:rsidRPr="001C0213">
        <w:rPr>
          <w:i/>
          <w:iCs/>
          <w:bdr w:val="none" w:sz="0" w:space="0" w:color="auto" w:frame="1"/>
        </w:rPr>
        <w:t> – </w:t>
      </w:r>
      <w:proofErr w:type="spellStart"/>
      <w:r w:rsidR="00574F75" w:rsidRPr="001C0213">
        <w:rPr>
          <w:bdr w:val="none" w:sz="0" w:space="0" w:color="auto" w:frame="1"/>
        </w:rPr>
        <w:t>HirePotential</w:t>
      </w:r>
      <w:proofErr w:type="spellEnd"/>
      <w:r w:rsidR="00574F75" w:rsidRPr="001C0213">
        <w:rPr>
          <w:bdr w:val="none" w:sz="0" w:space="0" w:color="auto" w:frame="1"/>
        </w:rPr>
        <w:t xml:space="preserve"> focuses solely on the employment of people with disabilities, mature workers and veterans while working with companies and employers to provide services, education and resources on accommodations and accessibility.</w:t>
      </w:r>
    </w:p>
    <w:p w14:paraId="5ED7A8D5" w14:textId="77777777" w:rsidR="00574F75" w:rsidRPr="001C0213" w:rsidRDefault="00383B85" w:rsidP="00925987">
      <w:pPr>
        <w:pStyle w:val="ListBullet"/>
        <w:rPr>
          <w:bdr w:val="none" w:sz="0" w:space="0" w:color="auto" w:frame="1"/>
        </w:rPr>
      </w:pPr>
      <w:hyperlink r:id="rId22" w:history="1">
        <w:r w:rsidR="00574F75" w:rsidRPr="001C0213">
          <w:rPr>
            <w:rStyle w:val="Hyperlink"/>
            <w:rFonts w:eastAsia="Times New Roman" w:cs="Times New Roman"/>
            <w:bCs/>
            <w:bdr w:val="none" w:sz="0" w:space="0" w:color="auto" w:frame="1"/>
          </w:rPr>
          <w:t>Manpower</w:t>
        </w:r>
      </w:hyperlink>
      <w:r w:rsidR="00574F75" w:rsidRPr="001C0213">
        <w:rPr>
          <w:i/>
          <w:iCs/>
          <w:bdr w:val="none" w:sz="0" w:space="0" w:color="auto" w:frame="1"/>
        </w:rPr>
        <w:t> – </w:t>
      </w:r>
      <w:r w:rsidR="00574F75" w:rsidRPr="001C0213">
        <w:rPr>
          <w:bdr w:val="none" w:sz="0" w:space="0" w:color="auto" w:frame="1"/>
        </w:rPr>
        <w:t>Manpower is a job site that offers temporary and full time job search opportunities by locality. Manpower also offers employment resources.</w:t>
      </w:r>
    </w:p>
    <w:p w14:paraId="5723C23F" w14:textId="43E4C4F4" w:rsidR="00815757" w:rsidRPr="00815757" w:rsidRDefault="00815757" w:rsidP="00815757">
      <w:pPr>
        <w:pStyle w:val="ListBullet"/>
        <w:rPr>
          <w:rFonts w:cs="Times New Roman"/>
        </w:rPr>
      </w:pPr>
      <w:hyperlink r:id="rId23" w:history="1">
        <w:r w:rsidRPr="00815757">
          <w:rPr>
            <w:rStyle w:val="Hyperlink"/>
            <w:rFonts w:eastAsia="Times New Roman" w:cs="Times New Roman"/>
          </w:rPr>
          <w:t xml:space="preserve">NIB </w:t>
        </w:r>
        <w:proofErr w:type="spellStart"/>
        <w:r w:rsidRPr="00815757">
          <w:rPr>
            <w:rStyle w:val="Hyperlink"/>
            <w:rFonts w:eastAsia="Times New Roman" w:cs="Times New Roman"/>
          </w:rPr>
          <w:t>CareersWithVision</w:t>
        </w:r>
        <w:proofErr w:type="spellEnd"/>
        <w:r w:rsidRPr="00815757">
          <w:rPr>
            <w:rStyle w:val="Hyperlink"/>
            <w:rFonts w:eastAsia="Times New Roman" w:cs="Times New Roman"/>
          </w:rPr>
          <w:t>®</w:t>
        </w:r>
      </w:hyperlink>
      <w:r w:rsidRPr="00815757">
        <w:rPr>
          <w:rFonts w:cs="Times New Roman"/>
        </w:rPr>
        <w:t> </w:t>
      </w:r>
      <w:r w:rsidRPr="00815757">
        <w:rPr>
          <w:rStyle w:val="Emphasis"/>
          <w:rFonts w:eastAsia="Times New Roman" w:cs="Times New Roman"/>
          <w:color w:val="57428B"/>
        </w:rPr>
        <w:t>– </w:t>
      </w:r>
      <w:r w:rsidRPr="00815757">
        <w:rPr>
          <w:rFonts w:cs="Times New Roman"/>
        </w:rPr>
        <w:t xml:space="preserve">NIB </w:t>
      </w:r>
      <w:proofErr w:type="spellStart"/>
      <w:r w:rsidRPr="00815757">
        <w:rPr>
          <w:rFonts w:cs="Times New Roman"/>
        </w:rPr>
        <w:t>CareersWithVision</w:t>
      </w:r>
      <w:proofErr w:type="spellEnd"/>
      <w:r w:rsidRPr="00815757">
        <w:rPr>
          <w:rFonts w:cs="Times New Roman"/>
        </w:rPr>
        <w:t xml:space="preserve"> is an employment resource created in collaboration with AFB </w:t>
      </w:r>
      <w:proofErr w:type="spellStart"/>
      <w:r w:rsidRPr="00815757">
        <w:rPr>
          <w:rFonts w:cs="Times New Roman"/>
        </w:rPr>
        <w:t>CareerConnect</w:t>
      </w:r>
      <w:proofErr w:type="spellEnd"/>
      <w:r w:rsidRPr="00815757">
        <w:rPr>
          <w:rFonts w:cs="Times New Roman"/>
        </w:rPr>
        <w:t>® to serve people who are blind and seeking employment with NIB associated nonprofit agencies. Every day, National Industries for the Blind's (NIB) associated agencies located around the country are employing people who are blind in a variety of product and service areas.</w:t>
      </w:r>
    </w:p>
    <w:p w14:paraId="1274ED84" w14:textId="77777777" w:rsidR="00574F75" w:rsidRPr="001C0213" w:rsidRDefault="00383B85" w:rsidP="00925987">
      <w:pPr>
        <w:pStyle w:val="ListBullet-Last"/>
        <w:rPr>
          <w:bdr w:val="none" w:sz="0" w:space="0" w:color="auto" w:frame="1"/>
        </w:rPr>
      </w:pPr>
      <w:hyperlink r:id="rId24" w:history="1">
        <w:r w:rsidR="00574F75" w:rsidRPr="001C0213">
          <w:rPr>
            <w:rStyle w:val="Hyperlink"/>
            <w:rFonts w:eastAsia="Times New Roman" w:cs="Times New Roman"/>
            <w:bCs/>
            <w:bdr w:val="none" w:sz="0" w:space="0" w:color="auto" w:frame="1"/>
          </w:rPr>
          <w:t>Work For Good</w:t>
        </w:r>
      </w:hyperlink>
      <w:r w:rsidR="00574F75" w:rsidRPr="001C0213">
        <w:rPr>
          <w:bdr w:val="none" w:sz="0" w:space="0" w:color="auto" w:frame="1"/>
        </w:rPr>
        <w:t> – Founded in 1999 as Opportunity Knocks, Work for Good is one of the first job boards focused exclusively on the nonprofit sector.</w:t>
      </w:r>
    </w:p>
    <w:p w14:paraId="2AC89747" w14:textId="77777777" w:rsidR="00574F75" w:rsidRPr="00925987" w:rsidRDefault="00574F75" w:rsidP="00925987">
      <w:pPr>
        <w:pStyle w:val="Normalbeforebulletedlist"/>
        <w:rPr>
          <w:b/>
          <w:bdr w:val="none" w:sz="0" w:space="0" w:color="auto" w:frame="1"/>
        </w:rPr>
      </w:pPr>
      <w:r w:rsidRPr="00925987">
        <w:rPr>
          <w:b/>
          <w:bdr w:val="none" w:sz="0" w:space="0" w:color="auto" w:frame="1"/>
        </w:rPr>
        <w:t>Internships / Fellowships for College Students / Graduates with Disabilities:</w:t>
      </w:r>
    </w:p>
    <w:p w14:paraId="6C604CB7" w14:textId="77777777" w:rsidR="00574F75" w:rsidRPr="001C0213" w:rsidRDefault="00383B85" w:rsidP="00925987">
      <w:pPr>
        <w:pStyle w:val="ListBullet"/>
        <w:rPr>
          <w:rFonts w:eastAsia="Times New Roman" w:cs="Times New Roman"/>
          <w:bCs/>
          <w:bdr w:val="none" w:sz="0" w:space="0" w:color="auto" w:frame="1"/>
        </w:rPr>
      </w:pPr>
      <w:hyperlink r:id="rId25" w:history="1">
        <w:r w:rsidR="00574F75" w:rsidRPr="001C0213">
          <w:rPr>
            <w:rStyle w:val="Hyperlink"/>
            <w:rFonts w:eastAsia="Times New Roman" w:cs="Times New Roman"/>
            <w:bCs/>
            <w:bdr w:val="none" w:sz="0" w:space="0" w:color="auto" w:frame="1"/>
          </w:rPr>
          <w:t>RespectAbility – The National Leadership Program</w:t>
        </w:r>
      </w:hyperlink>
    </w:p>
    <w:p w14:paraId="456C0516" w14:textId="77777777" w:rsidR="00574F75" w:rsidRPr="001C0213" w:rsidRDefault="00383B85" w:rsidP="00925987">
      <w:pPr>
        <w:pStyle w:val="ListBullet"/>
        <w:rPr>
          <w:rFonts w:eastAsia="Times New Roman" w:cs="Times New Roman"/>
          <w:bCs/>
          <w:bdr w:val="none" w:sz="0" w:space="0" w:color="auto" w:frame="1"/>
        </w:rPr>
      </w:pPr>
      <w:hyperlink r:id="rId26" w:history="1">
        <w:r w:rsidR="00574F75" w:rsidRPr="001C0213">
          <w:rPr>
            <w:rStyle w:val="Hyperlink"/>
            <w:rFonts w:eastAsia="Times New Roman" w:cs="Times New Roman"/>
            <w:bCs/>
            <w:bdr w:val="none" w:sz="0" w:space="0" w:color="auto" w:frame="1"/>
          </w:rPr>
          <w:t>AAPD – Summer Internship Program</w:t>
        </w:r>
      </w:hyperlink>
    </w:p>
    <w:p w14:paraId="5C0BF987" w14:textId="77777777" w:rsidR="00574F75" w:rsidRPr="001C0213" w:rsidRDefault="00383B85" w:rsidP="00925987">
      <w:pPr>
        <w:pStyle w:val="ListBullet"/>
        <w:rPr>
          <w:rFonts w:eastAsia="Times New Roman" w:cs="Times New Roman"/>
          <w:bCs/>
          <w:bdr w:val="none" w:sz="0" w:space="0" w:color="auto" w:frame="1"/>
        </w:rPr>
      </w:pPr>
      <w:hyperlink r:id="rId27" w:history="1">
        <w:r w:rsidR="00574F75" w:rsidRPr="001C0213">
          <w:rPr>
            <w:rStyle w:val="Hyperlink"/>
            <w:rFonts w:eastAsia="Times New Roman" w:cs="Times New Roman"/>
            <w:bCs/>
            <w:bdr w:val="none" w:sz="0" w:space="0" w:color="auto" w:frame="1"/>
          </w:rPr>
          <w:t>Open Society Foundations – Disability Rights Scholarship Program</w:t>
        </w:r>
      </w:hyperlink>
    </w:p>
    <w:p w14:paraId="52709665" w14:textId="77777777" w:rsidR="00574F75" w:rsidRPr="001C0213" w:rsidRDefault="00383B85" w:rsidP="00925987">
      <w:pPr>
        <w:pStyle w:val="ListBullet"/>
        <w:rPr>
          <w:rFonts w:eastAsia="Times New Roman" w:cs="Times New Roman"/>
          <w:bCs/>
          <w:bdr w:val="none" w:sz="0" w:space="0" w:color="auto" w:frame="1"/>
        </w:rPr>
      </w:pPr>
      <w:hyperlink r:id="rId28" w:anchor="aucdoffice" w:history="1">
        <w:r w:rsidR="00574F75" w:rsidRPr="001C0213">
          <w:rPr>
            <w:rStyle w:val="Hyperlink"/>
            <w:rFonts w:eastAsia="Times New Roman" w:cs="Times New Roman"/>
            <w:bCs/>
            <w:bdr w:val="none" w:sz="0" w:space="0" w:color="auto" w:frame="1"/>
          </w:rPr>
          <w:t>Association of University Centers on Disabilities</w:t>
        </w:r>
      </w:hyperlink>
    </w:p>
    <w:p w14:paraId="44467F2D" w14:textId="77777777" w:rsidR="00574F75" w:rsidRPr="001C0213" w:rsidRDefault="00383B85" w:rsidP="00925987">
      <w:pPr>
        <w:pStyle w:val="ListBullet"/>
        <w:rPr>
          <w:rFonts w:eastAsia="Times New Roman" w:cs="Times New Roman"/>
          <w:bCs/>
          <w:bdr w:val="none" w:sz="0" w:space="0" w:color="auto" w:frame="1"/>
        </w:rPr>
      </w:pPr>
      <w:hyperlink r:id="rId29" w:history="1">
        <w:r w:rsidR="00574F75" w:rsidRPr="001C0213">
          <w:rPr>
            <w:rStyle w:val="Hyperlink"/>
            <w:rFonts w:eastAsia="Times New Roman" w:cs="Times New Roman"/>
            <w:bCs/>
            <w:bdr w:val="none" w:sz="0" w:space="0" w:color="auto" w:frame="1"/>
          </w:rPr>
          <w:t>American Association for the Advancement of Science (AAAS) – Entry Point! STEM Internships for Students with Disabilities</w:t>
        </w:r>
      </w:hyperlink>
    </w:p>
    <w:p w14:paraId="5F89BD0F" w14:textId="77777777" w:rsidR="00574F75" w:rsidRPr="001C0213" w:rsidRDefault="00383B85" w:rsidP="00925987">
      <w:pPr>
        <w:pStyle w:val="ListBullet"/>
        <w:rPr>
          <w:rFonts w:eastAsia="Times New Roman" w:cs="Times New Roman"/>
          <w:bCs/>
          <w:bdr w:val="none" w:sz="0" w:space="0" w:color="auto" w:frame="1"/>
        </w:rPr>
      </w:pPr>
      <w:hyperlink r:id="rId30" w:history="1">
        <w:r w:rsidR="00574F75" w:rsidRPr="001C0213">
          <w:rPr>
            <w:rStyle w:val="Hyperlink"/>
            <w:rFonts w:eastAsia="Times New Roman" w:cs="Times New Roman"/>
            <w:bCs/>
            <w:bdr w:val="none" w:sz="0" w:space="0" w:color="auto" w:frame="1"/>
          </w:rPr>
          <w:t>Smithsonian Museums – Access to Opportunities – Program for People with Disabilities</w:t>
        </w:r>
      </w:hyperlink>
    </w:p>
    <w:p w14:paraId="4226CEE0" w14:textId="77777777" w:rsidR="00574F75" w:rsidRPr="001C0213" w:rsidRDefault="00383B85" w:rsidP="00925987">
      <w:pPr>
        <w:pStyle w:val="ListBullet-Last"/>
        <w:rPr>
          <w:rFonts w:eastAsia="Times New Roman" w:cs="Times New Roman"/>
          <w:bCs/>
          <w:bdr w:val="none" w:sz="0" w:space="0" w:color="auto" w:frame="1"/>
        </w:rPr>
      </w:pPr>
      <w:hyperlink r:id="rId31" w:history="1">
        <w:r w:rsidR="00574F75" w:rsidRPr="001C0213">
          <w:rPr>
            <w:rStyle w:val="Hyperlink"/>
            <w:rFonts w:eastAsia="Times New Roman" w:cs="Times New Roman"/>
            <w:bCs/>
            <w:bdr w:val="none" w:sz="0" w:space="0" w:color="auto" w:frame="1"/>
          </w:rPr>
          <w:t>The Washington Center – The Leadership Initiative for Students with Disabilities</w:t>
        </w:r>
      </w:hyperlink>
    </w:p>
    <w:p w14:paraId="65DB4CD3" w14:textId="77777777" w:rsidR="00574F75" w:rsidRPr="00925987" w:rsidRDefault="00574F75" w:rsidP="00925987">
      <w:pPr>
        <w:pStyle w:val="Normalbeforebulletedlist"/>
        <w:rPr>
          <w:b/>
          <w:bdr w:val="none" w:sz="0" w:space="0" w:color="auto" w:frame="1"/>
        </w:rPr>
      </w:pPr>
      <w:r w:rsidRPr="00925987">
        <w:rPr>
          <w:b/>
          <w:bdr w:val="none" w:sz="0" w:space="0" w:color="auto" w:frame="1"/>
        </w:rPr>
        <w:t>Programs for Students and Youth with Disabilities:</w:t>
      </w:r>
    </w:p>
    <w:p w14:paraId="291F389C" w14:textId="77777777" w:rsidR="00574F75" w:rsidRPr="001C0213" w:rsidRDefault="00383B85" w:rsidP="00925987">
      <w:pPr>
        <w:pStyle w:val="ListBullet"/>
        <w:rPr>
          <w:bdr w:val="none" w:sz="0" w:space="0" w:color="auto" w:frame="1"/>
        </w:rPr>
      </w:pPr>
      <w:hyperlink r:id="rId32" w:history="1">
        <w:r w:rsidR="00574F75" w:rsidRPr="001C0213">
          <w:rPr>
            <w:rStyle w:val="Hyperlink"/>
            <w:rFonts w:eastAsia="Times New Roman" w:cs="Times New Roman"/>
            <w:bCs/>
            <w:bdr w:val="none" w:sz="0" w:space="0" w:color="auto" w:frame="1"/>
          </w:rPr>
          <w:t>Bridges to Work</w:t>
        </w:r>
      </w:hyperlink>
      <w:r w:rsidR="00574F75" w:rsidRPr="001C0213">
        <w:rPr>
          <w:i/>
          <w:iCs/>
          <w:bdr w:val="none" w:sz="0" w:space="0" w:color="auto" w:frame="1"/>
        </w:rPr>
        <w:t> – </w:t>
      </w:r>
      <w:r w:rsidR="00574F75" w:rsidRPr="001C0213">
        <w:rPr>
          <w:bdr w:val="none" w:sz="0" w:space="0" w:color="auto" w:frame="1"/>
        </w:rPr>
        <w:t xml:space="preserve">Bridges to Work helps more than a thousand young people, each year, most of </w:t>
      </w:r>
      <w:proofErr w:type="gramStart"/>
      <w:r w:rsidR="00574F75" w:rsidRPr="001C0213">
        <w:rPr>
          <w:bdr w:val="none" w:sz="0" w:space="0" w:color="auto" w:frame="1"/>
        </w:rPr>
        <w:t>whom</w:t>
      </w:r>
      <w:proofErr w:type="gramEnd"/>
      <w:r w:rsidR="00574F75" w:rsidRPr="001C0213">
        <w:rPr>
          <w:bdr w:val="none" w:sz="0" w:space="0" w:color="auto" w:frame="1"/>
        </w:rPr>
        <w:t xml:space="preserve"> are transitioning out of high school special education into the workplace. This program helps them find jobs with an employer in need of qualified, entry-level applicants.</w:t>
      </w:r>
    </w:p>
    <w:p w14:paraId="2DCB791D" w14:textId="77777777" w:rsidR="00574F75" w:rsidRPr="001C0213" w:rsidRDefault="00383B85" w:rsidP="00925987">
      <w:pPr>
        <w:pStyle w:val="ListBullet"/>
        <w:rPr>
          <w:bdr w:val="none" w:sz="0" w:space="0" w:color="auto" w:frame="1"/>
        </w:rPr>
      </w:pPr>
      <w:hyperlink r:id="rId33" w:history="1">
        <w:r w:rsidR="00574F75" w:rsidRPr="001C0213">
          <w:rPr>
            <w:rStyle w:val="Hyperlink"/>
            <w:rFonts w:eastAsia="Times New Roman" w:cs="Times New Roman"/>
            <w:bCs/>
            <w:bdr w:val="none" w:sz="0" w:space="0" w:color="auto" w:frame="1"/>
          </w:rPr>
          <w:t>Project SEARCH</w:t>
        </w:r>
      </w:hyperlink>
      <w:r w:rsidR="00574F75" w:rsidRPr="001C0213">
        <w:rPr>
          <w:i/>
          <w:iCs/>
          <w:bdr w:val="none" w:sz="0" w:space="0" w:color="auto" w:frame="1"/>
        </w:rPr>
        <w:t> – </w:t>
      </w:r>
      <w:r w:rsidR="00574F75" w:rsidRPr="001C0213">
        <w:rPr>
          <w:bdr w:val="none" w:sz="0" w:space="0" w:color="auto" w:frame="1"/>
        </w:rPr>
        <w:t>Project SEARCH is a one-year, school-to-work program that takes place entirely at the workplace. This innovative, business-led model features total workplace immersion, which facilitates a seamless combination of classroom instruction, career exploration and work site-based training and support.</w:t>
      </w:r>
    </w:p>
    <w:p w14:paraId="71F2091A" w14:textId="77777777" w:rsidR="00574F75" w:rsidRPr="001C0213" w:rsidRDefault="00383B85" w:rsidP="00925987">
      <w:pPr>
        <w:pStyle w:val="ListBullet-Last"/>
        <w:rPr>
          <w:bdr w:val="none" w:sz="0" w:space="0" w:color="auto" w:frame="1"/>
        </w:rPr>
      </w:pPr>
      <w:hyperlink r:id="rId34" w:history="1">
        <w:r w:rsidR="00574F75" w:rsidRPr="001C0213">
          <w:rPr>
            <w:rStyle w:val="Hyperlink"/>
            <w:rFonts w:eastAsia="Times New Roman" w:cs="Times New Roman"/>
            <w:bCs/>
            <w:bdr w:val="none" w:sz="0" w:space="0" w:color="auto" w:frame="1"/>
          </w:rPr>
          <w:t>Jewish Foundation for Group Homes</w:t>
        </w:r>
      </w:hyperlink>
      <w:r w:rsidR="00574F75" w:rsidRPr="001C0213">
        <w:rPr>
          <w:i/>
          <w:iCs/>
          <w:bdr w:val="none" w:sz="0" w:space="0" w:color="auto" w:frame="1"/>
        </w:rPr>
        <w:t> – </w:t>
      </w:r>
      <w:r w:rsidR="00574F75" w:rsidRPr="001C0213">
        <w:rPr>
          <w:bdr w:val="none" w:sz="0" w:space="0" w:color="auto" w:frame="1"/>
        </w:rPr>
        <w:t>Meaningful Opportunities for Successful Transitions (MOST</w:t>
      </w:r>
      <w:r w:rsidR="00574F75" w:rsidRPr="001C0213">
        <w:rPr>
          <w:bdr w:val="none" w:sz="0" w:space="0" w:color="auto" w:frame="1"/>
          <w:vertAlign w:val="superscript"/>
        </w:rPr>
        <w:t>TM</w:t>
      </w:r>
      <w:r w:rsidR="00574F75" w:rsidRPr="001C0213">
        <w:rPr>
          <w:bdr w:val="none" w:sz="0" w:space="0" w:color="auto" w:frame="1"/>
        </w:rPr>
        <w:t xml:space="preserve">) is a one-year individualized program of activities and training designed to facilitate successful transition into the adult community. The </w:t>
      </w:r>
      <w:proofErr w:type="spellStart"/>
      <w:r w:rsidR="00574F75" w:rsidRPr="001C0213">
        <w:rPr>
          <w:bdr w:val="none" w:sz="0" w:space="0" w:color="auto" w:frame="1"/>
        </w:rPr>
        <w:t>MOST</w:t>
      </w:r>
      <w:r w:rsidR="00574F75" w:rsidRPr="001C0213">
        <w:rPr>
          <w:bdr w:val="none" w:sz="0" w:space="0" w:color="auto" w:frame="1"/>
          <w:vertAlign w:val="superscript"/>
        </w:rPr>
        <w:t>TM</w:t>
      </w:r>
      <w:r w:rsidR="00574F75" w:rsidRPr="001C0213">
        <w:rPr>
          <w:bdr w:val="none" w:sz="0" w:space="0" w:color="auto" w:frame="1"/>
        </w:rPr>
        <w:t>program</w:t>
      </w:r>
      <w:proofErr w:type="spellEnd"/>
      <w:r w:rsidR="00574F75" w:rsidRPr="001C0213">
        <w:rPr>
          <w:bdr w:val="none" w:sz="0" w:space="0" w:color="auto" w:frame="1"/>
        </w:rPr>
        <w:t xml:space="preserve"> serves as a portal for individuals and their families, through which they are introduced and integrated into a broad range of community resources.</w:t>
      </w:r>
    </w:p>
    <w:p w14:paraId="1F5F7FB0" w14:textId="77777777" w:rsidR="00383B85" w:rsidRDefault="00383B85" w:rsidP="00925987">
      <w:pPr>
        <w:pStyle w:val="Normalbeforebulletedlist"/>
        <w:rPr>
          <w:b/>
          <w:bdr w:val="none" w:sz="0" w:space="0" w:color="auto" w:frame="1"/>
        </w:rPr>
      </w:pPr>
    </w:p>
    <w:p w14:paraId="2DB25450" w14:textId="77777777" w:rsidR="00383B85" w:rsidRDefault="00383B85" w:rsidP="00925987">
      <w:pPr>
        <w:pStyle w:val="Normalbeforebulletedlist"/>
        <w:rPr>
          <w:b/>
          <w:bdr w:val="none" w:sz="0" w:space="0" w:color="auto" w:frame="1"/>
        </w:rPr>
      </w:pPr>
    </w:p>
    <w:p w14:paraId="6D5413CB" w14:textId="77777777" w:rsidR="00574F75" w:rsidRPr="00925987" w:rsidRDefault="00574F75" w:rsidP="00925987">
      <w:pPr>
        <w:pStyle w:val="Normalbeforebulletedlist"/>
        <w:rPr>
          <w:b/>
          <w:bdr w:val="none" w:sz="0" w:space="0" w:color="auto" w:frame="1"/>
        </w:rPr>
      </w:pPr>
      <w:r w:rsidRPr="00925987">
        <w:rPr>
          <w:b/>
          <w:bdr w:val="none" w:sz="0" w:space="0" w:color="auto" w:frame="1"/>
        </w:rPr>
        <w:lastRenderedPageBreak/>
        <w:t>Federal Disability Employment Resources:</w:t>
      </w:r>
    </w:p>
    <w:p w14:paraId="4D883B92" w14:textId="77777777" w:rsidR="00574F75" w:rsidRPr="001C0213" w:rsidRDefault="00383B85" w:rsidP="00925987">
      <w:pPr>
        <w:pStyle w:val="ListBullet"/>
        <w:rPr>
          <w:bdr w:val="none" w:sz="0" w:space="0" w:color="auto" w:frame="1"/>
        </w:rPr>
      </w:pPr>
      <w:hyperlink r:id="rId35" w:history="1">
        <w:proofErr w:type="spellStart"/>
        <w:r w:rsidR="00574F75" w:rsidRPr="001C0213">
          <w:rPr>
            <w:rStyle w:val="Hyperlink"/>
            <w:rFonts w:eastAsia="Times New Roman" w:cs="Times New Roman"/>
            <w:bCs/>
            <w:bdr w:val="none" w:sz="0" w:space="0" w:color="auto" w:frame="1"/>
          </w:rPr>
          <w:t>USAJobs</w:t>
        </w:r>
        <w:proofErr w:type="spellEnd"/>
      </w:hyperlink>
      <w:r w:rsidR="00574F75" w:rsidRPr="001C0213">
        <w:rPr>
          <w:i/>
          <w:iCs/>
          <w:bdr w:val="none" w:sz="0" w:space="0" w:color="auto" w:frame="1"/>
        </w:rPr>
        <w:t> – </w:t>
      </w:r>
      <w:r w:rsidR="00574F75" w:rsidRPr="001C0213">
        <w:rPr>
          <w:bdr w:val="none" w:sz="0" w:space="0" w:color="auto" w:frame="1"/>
        </w:rPr>
        <w:t>This website is the application portal for the wide range of career opportunities available within the federal government. Of special interest to job seekers with disabilities, you can use this site in conjunction with </w:t>
      </w:r>
      <w:hyperlink r:id="rId36" w:history="1">
        <w:r w:rsidR="00574F75" w:rsidRPr="001C0213">
          <w:rPr>
            <w:rStyle w:val="Hyperlink"/>
            <w:rFonts w:eastAsia="Times New Roman" w:cs="Times New Roman"/>
            <w:bCs/>
            <w:bdr w:val="none" w:sz="0" w:space="0" w:color="auto" w:frame="1"/>
          </w:rPr>
          <w:t>the Selective Placement Program Coordinator (SPPC) directory</w:t>
        </w:r>
      </w:hyperlink>
      <w:r w:rsidR="00574F75" w:rsidRPr="001C0213">
        <w:rPr>
          <w:bdr w:val="none" w:sz="0" w:space="0" w:color="auto" w:frame="1"/>
        </w:rPr>
        <w:t>. The directory lists the SPPC contact, which helps to recruit, hire and accommodate people with disabilities within each government agency. The Selective Placement Program Coordinator will be able to connect people with disabilities to jobs posted in the USA Jobs website.</w:t>
      </w:r>
    </w:p>
    <w:p w14:paraId="7E622E5F" w14:textId="77777777" w:rsidR="00574F75" w:rsidRPr="001C0213" w:rsidRDefault="00383B85" w:rsidP="00925987">
      <w:pPr>
        <w:pStyle w:val="ListBullet"/>
        <w:rPr>
          <w:bdr w:val="none" w:sz="0" w:space="0" w:color="auto" w:frame="1"/>
        </w:rPr>
      </w:pPr>
      <w:hyperlink r:id="rId37" w:history="1">
        <w:r w:rsidR="00574F75" w:rsidRPr="001C0213">
          <w:rPr>
            <w:rStyle w:val="Hyperlink"/>
            <w:rFonts w:eastAsia="Times New Roman" w:cs="Times New Roman"/>
            <w:bCs/>
            <w:bdr w:val="none" w:sz="0" w:space="0" w:color="auto" w:frame="1"/>
          </w:rPr>
          <w:t>The Workforce Recruitment Program (WRP)</w:t>
        </w:r>
      </w:hyperlink>
      <w:r w:rsidR="00574F75" w:rsidRPr="001C0213">
        <w:rPr>
          <w:bdr w:val="none" w:sz="0" w:space="0" w:color="auto" w:frame="1"/>
        </w:rPr>
        <w:t> – WRP is a recruitment and referral program that connects federal sector employers nationwide with highly motivated college students and recent graduates with disabilities who are eager to prove their abilities in the workplace through summer or permanent jobs.</w:t>
      </w:r>
    </w:p>
    <w:p w14:paraId="1799E6A7" w14:textId="77777777" w:rsidR="00574F75" w:rsidRPr="001C0213" w:rsidRDefault="00383B85" w:rsidP="00925987">
      <w:pPr>
        <w:pStyle w:val="ListBullet"/>
        <w:rPr>
          <w:bdr w:val="none" w:sz="0" w:space="0" w:color="auto" w:frame="1"/>
        </w:rPr>
      </w:pPr>
      <w:hyperlink r:id="rId38" w:history="1">
        <w:r w:rsidR="00574F75" w:rsidRPr="001C0213">
          <w:rPr>
            <w:rStyle w:val="Hyperlink"/>
            <w:rFonts w:eastAsia="Times New Roman" w:cs="Times New Roman"/>
            <w:bCs/>
            <w:bdr w:val="none" w:sz="0" w:space="0" w:color="auto" w:frame="1"/>
          </w:rPr>
          <w:t>U.S. Department of Labor (DOL)</w:t>
        </w:r>
      </w:hyperlink>
      <w:r w:rsidR="00574F75" w:rsidRPr="001C0213">
        <w:rPr>
          <w:bdr w:val="none" w:sz="0" w:space="0" w:color="auto" w:frame="1"/>
        </w:rPr>
        <w:t> – DOL provides a comprehensive website with not only an extensive list of employment resources, but also information regarding benefits, civil rights, community life, education, emergency preparedness, health, housing, technology and transportation for people with disabilities.</w:t>
      </w:r>
    </w:p>
    <w:p w14:paraId="06325D21" w14:textId="77777777" w:rsidR="00574F75" w:rsidRPr="001C0213" w:rsidRDefault="00383B85" w:rsidP="00925987">
      <w:pPr>
        <w:pStyle w:val="ListBullet"/>
        <w:rPr>
          <w:bdr w:val="none" w:sz="0" w:space="0" w:color="auto" w:frame="1"/>
        </w:rPr>
      </w:pPr>
      <w:hyperlink r:id="rId39" w:history="1">
        <w:r w:rsidR="00574F75" w:rsidRPr="001C0213">
          <w:rPr>
            <w:rStyle w:val="Hyperlink"/>
            <w:rFonts w:eastAsia="Times New Roman" w:cs="Times New Roman"/>
            <w:bCs/>
            <w:bdr w:val="none" w:sz="0" w:space="0" w:color="auto" w:frame="1"/>
          </w:rPr>
          <w:t>U.S. Department of Education (DOED)</w:t>
        </w:r>
      </w:hyperlink>
      <w:r w:rsidR="00574F75" w:rsidRPr="001C0213">
        <w:rPr>
          <w:bdr w:val="none" w:sz="0" w:space="0" w:color="auto" w:frame="1"/>
        </w:rPr>
        <w:t> – DOED has published a variety of g</w:t>
      </w:r>
      <w:r w:rsidR="00925987">
        <w:rPr>
          <w:bdr w:val="none" w:sz="0" w:space="0" w:color="auto" w:frame="1"/>
        </w:rPr>
        <w:t xml:space="preserve">uidebooks that provide a range </w:t>
      </w:r>
      <w:r w:rsidR="00574F75" w:rsidRPr="001C0213">
        <w:rPr>
          <w:bdr w:val="none" w:sz="0" w:space="0" w:color="auto" w:frame="1"/>
        </w:rPr>
        <w:t>of explanations, further information and resources on a variety of disability services, including legal and policy definitions about eligibility.</w:t>
      </w:r>
    </w:p>
    <w:p w14:paraId="552B60E7" w14:textId="77777777" w:rsidR="00574F75" w:rsidRPr="001C0213" w:rsidRDefault="00383B85" w:rsidP="00925987">
      <w:pPr>
        <w:pStyle w:val="ListBullet-Last"/>
        <w:rPr>
          <w:bdr w:val="none" w:sz="0" w:space="0" w:color="auto" w:frame="1"/>
        </w:rPr>
      </w:pPr>
      <w:hyperlink r:id="rId40" w:history="1">
        <w:r w:rsidR="00574F75" w:rsidRPr="001C0213">
          <w:rPr>
            <w:rStyle w:val="Hyperlink"/>
            <w:rFonts w:eastAsia="Times New Roman" w:cs="Times New Roman"/>
            <w:bCs/>
            <w:bdr w:val="none" w:sz="0" w:space="0" w:color="auto" w:frame="1"/>
          </w:rPr>
          <w:t>U.S. Small Business Administration (SBA)</w:t>
        </w:r>
      </w:hyperlink>
      <w:r w:rsidR="00574F75" w:rsidRPr="001C0213">
        <w:rPr>
          <w:bdr w:val="none" w:sz="0" w:space="0" w:color="auto" w:frame="1"/>
        </w:rPr>
        <w:t> – The SBA offers a range of toolkits and resources for people with disabilities looking to start their own business and connects individuals to financial information regarding starting a business.</w:t>
      </w:r>
    </w:p>
    <w:p w14:paraId="7C31544F" w14:textId="77777777" w:rsidR="00574F75" w:rsidRPr="00925987" w:rsidRDefault="00574F75" w:rsidP="00925987">
      <w:pPr>
        <w:pStyle w:val="Normalbeforebulletedlist"/>
        <w:rPr>
          <w:b/>
          <w:bdr w:val="none" w:sz="0" w:space="0" w:color="auto" w:frame="1"/>
        </w:rPr>
      </w:pPr>
      <w:r w:rsidRPr="00925987">
        <w:rPr>
          <w:b/>
          <w:bdr w:val="none" w:sz="0" w:space="0" w:color="auto" w:frame="1"/>
        </w:rPr>
        <w:t>State</w:t>
      </w:r>
      <w:r w:rsidR="00925987" w:rsidRPr="00925987">
        <w:rPr>
          <w:rFonts w:eastAsia="Times New Roman"/>
          <w:b/>
          <w:bdr w:val="none" w:sz="0" w:space="0" w:color="auto" w:frame="1"/>
        </w:rPr>
        <w:t>-</w:t>
      </w:r>
      <w:r w:rsidRPr="00925987">
        <w:rPr>
          <w:b/>
          <w:bdr w:val="none" w:sz="0" w:space="0" w:color="auto" w:frame="1"/>
        </w:rPr>
        <w:t>Level Employment Resources:</w:t>
      </w:r>
    </w:p>
    <w:p w14:paraId="0B7C451A" w14:textId="77777777" w:rsidR="00574F75" w:rsidRPr="001C0213" w:rsidRDefault="00383B85" w:rsidP="00925987">
      <w:pPr>
        <w:pStyle w:val="ListBullet"/>
        <w:rPr>
          <w:bdr w:val="none" w:sz="0" w:space="0" w:color="auto" w:frame="1"/>
        </w:rPr>
      </w:pPr>
      <w:hyperlink r:id="rId41" w:history="1">
        <w:r w:rsidR="00574F75" w:rsidRPr="001C0213">
          <w:rPr>
            <w:rStyle w:val="Hyperlink"/>
            <w:rFonts w:eastAsia="Times New Roman" w:cs="Times New Roman"/>
            <w:bCs/>
            <w:bdr w:val="none" w:sz="0" w:space="0" w:color="auto" w:frame="1"/>
          </w:rPr>
          <w:t>State Apprenticeship Information</w:t>
        </w:r>
      </w:hyperlink>
      <w:r w:rsidR="00574F75" w:rsidRPr="001C0213">
        <w:rPr>
          <w:i/>
          <w:iCs/>
          <w:bdr w:val="none" w:sz="0" w:space="0" w:color="auto" w:frame="1"/>
        </w:rPr>
        <w:t> – </w:t>
      </w:r>
      <w:r w:rsidR="00574F75" w:rsidRPr="001C0213">
        <w:rPr>
          <w:bdr w:val="none" w:sz="0" w:space="0" w:color="auto" w:frame="1"/>
        </w:rPr>
        <w:t>All 50 states offer a wide range of apprenticeship programs leading to meaningful careers and credentials. Because of the new workforce law, all of these programs now are legally open and accessible for job seekers with disabilities.</w:t>
      </w:r>
    </w:p>
    <w:p w14:paraId="3973A739" w14:textId="77777777" w:rsidR="00574F75" w:rsidRPr="001C0213" w:rsidRDefault="00383B85" w:rsidP="00925987">
      <w:pPr>
        <w:pStyle w:val="ListBullet"/>
        <w:rPr>
          <w:bdr w:val="none" w:sz="0" w:space="0" w:color="auto" w:frame="1"/>
        </w:rPr>
      </w:pPr>
      <w:hyperlink r:id="rId42" w:history="1">
        <w:r w:rsidR="00574F75" w:rsidRPr="001C0213">
          <w:rPr>
            <w:rStyle w:val="Hyperlink"/>
            <w:rFonts w:eastAsia="Times New Roman" w:cs="Times New Roman"/>
            <w:bCs/>
            <w:bdr w:val="none" w:sz="0" w:space="0" w:color="auto" w:frame="1"/>
          </w:rPr>
          <w:t>State Vocational Rehabilitation Agency Offices</w:t>
        </w:r>
      </w:hyperlink>
      <w:r w:rsidR="00574F75" w:rsidRPr="001C0213">
        <w:rPr>
          <w:i/>
          <w:iCs/>
          <w:bdr w:val="none" w:sz="0" w:space="0" w:color="auto" w:frame="1"/>
        </w:rPr>
        <w:t> – </w:t>
      </w:r>
      <w:r w:rsidR="00574F75" w:rsidRPr="001C0213">
        <w:rPr>
          <w:bdr w:val="none" w:sz="0" w:space="0" w:color="auto" w:frame="1"/>
        </w:rPr>
        <w:t>Find a list of each state’s Vocational Rehabilitation Agency Office, the contact information of the point person and links to website with further information and resources specific to each state and their unique employment services for people with disabilities.</w:t>
      </w:r>
    </w:p>
    <w:p w14:paraId="24E31910" w14:textId="77777777" w:rsidR="00574F75" w:rsidRPr="001C0213" w:rsidRDefault="00383B85" w:rsidP="00925987">
      <w:pPr>
        <w:pStyle w:val="ListBullet"/>
        <w:rPr>
          <w:bdr w:val="none" w:sz="0" w:space="0" w:color="auto" w:frame="1"/>
        </w:rPr>
      </w:pPr>
      <w:hyperlink r:id="rId43" w:history="1">
        <w:r w:rsidR="00574F75" w:rsidRPr="001C0213">
          <w:rPr>
            <w:rStyle w:val="Hyperlink"/>
            <w:rFonts w:eastAsia="Times New Roman" w:cs="Times New Roman"/>
            <w:bCs/>
            <w:bdr w:val="none" w:sz="0" w:space="0" w:color="auto" w:frame="1"/>
          </w:rPr>
          <w:t>Ticket to Work Program</w:t>
        </w:r>
      </w:hyperlink>
      <w:r w:rsidR="00574F75" w:rsidRPr="001C0213">
        <w:rPr>
          <w:bdr w:val="none" w:sz="0" w:space="0" w:color="auto" w:frame="1"/>
        </w:rPr>
        <w:t> – Ticket to Work is a free and voluntary program that can help Social Security beneficiaries go to work, get a good job that may lead to a career and become financially independent, all while keeping their Medicare or Medicaid. Individuals who receive Social Security benefits because of a disability and are age 18 through 64 probably already qualify for the program.</w:t>
      </w:r>
    </w:p>
    <w:p w14:paraId="37454F1C" w14:textId="77777777" w:rsidR="00574F75" w:rsidRPr="001C0213" w:rsidRDefault="00383B85" w:rsidP="00925987">
      <w:pPr>
        <w:pStyle w:val="ListBullet-Last"/>
        <w:rPr>
          <w:bdr w:val="none" w:sz="0" w:space="0" w:color="auto" w:frame="1"/>
        </w:rPr>
      </w:pPr>
      <w:hyperlink r:id="rId44" w:history="1">
        <w:r w:rsidR="00574F75" w:rsidRPr="001C0213">
          <w:rPr>
            <w:rStyle w:val="Hyperlink"/>
            <w:rFonts w:eastAsia="Times New Roman" w:cs="Times New Roman"/>
            <w:bCs/>
            <w:bdr w:val="none" w:sz="0" w:space="0" w:color="auto" w:frame="1"/>
          </w:rPr>
          <w:t>Working While Disabled: How We Can Help</w:t>
        </w:r>
      </w:hyperlink>
      <w:r w:rsidR="00574F75" w:rsidRPr="001C0213">
        <w:rPr>
          <w:i/>
          <w:iCs/>
          <w:bdr w:val="none" w:sz="0" w:space="0" w:color="auto" w:frame="1"/>
        </w:rPr>
        <w:t> – </w:t>
      </w:r>
      <w:r w:rsidR="00574F75" w:rsidRPr="001C0213">
        <w:rPr>
          <w:bdr w:val="none" w:sz="0" w:space="0" w:color="auto" w:frame="1"/>
        </w:rPr>
        <w:t>The Social Security Administration offers this pamphlet to guide people who receive disability benefits on employment and employment issues. There are discussions about how to keep benefits and have a job.</w:t>
      </w:r>
    </w:p>
    <w:p w14:paraId="2D593E95" w14:textId="77777777" w:rsidR="00383B85" w:rsidRDefault="00383B85" w:rsidP="00925987">
      <w:pPr>
        <w:pStyle w:val="Normalbeforebulletedlist"/>
        <w:rPr>
          <w:b/>
          <w:bdr w:val="none" w:sz="0" w:space="0" w:color="auto" w:frame="1"/>
        </w:rPr>
      </w:pPr>
    </w:p>
    <w:p w14:paraId="78F8A5E8" w14:textId="77777777" w:rsidR="00574F75" w:rsidRPr="00925987" w:rsidRDefault="00574F75" w:rsidP="00925987">
      <w:pPr>
        <w:pStyle w:val="Normalbeforebulletedlist"/>
        <w:rPr>
          <w:b/>
          <w:bdr w:val="none" w:sz="0" w:space="0" w:color="auto" w:frame="1"/>
        </w:rPr>
      </w:pPr>
      <w:r w:rsidRPr="00925987">
        <w:rPr>
          <w:b/>
          <w:bdr w:val="none" w:sz="0" w:space="0" w:color="auto" w:frame="1"/>
        </w:rPr>
        <w:lastRenderedPageBreak/>
        <w:t>Employment Resources for Veterans with Disabilities:</w:t>
      </w:r>
    </w:p>
    <w:p w14:paraId="7601B315" w14:textId="77777777" w:rsidR="00574F75" w:rsidRPr="001C0213" w:rsidRDefault="00383B85" w:rsidP="00925987">
      <w:pPr>
        <w:pStyle w:val="ListBullet"/>
        <w:rPr>
          <w:bdr w:val="none" w:sz="0" w:space="0" w:color="auto" w:frame="1"/>
        </w:rPr>
      </w:pPr>
      <w:hyperlink r:id="rId45" w:history="1">
        <w:r w:rsidR="00574F75" w:rsidRPr="001C0213">
          <w:rPr>
            <w:rStyle w:val="Hyperlink"/>
            <w:rFonts w:eastAsia="Times New Roman" w:cs="Times New Roman"/>
            <w:bCs/>
            <w:bdr w:val="none" w:sz="0" w:space="0" w:color="auto" w:frame="1"/>
          </w:rPr>
          <w:t xml:space="preserve">Entrepreneurship </w:t>
        </w:r>
        <w:proofErr w:type="spellStart"/>
        <w:r w:rsidR="00574F75" w:rsidRPr="001C0213">
          <w:rPr>
            <w:rStyle w:val="Hyperlink"/>
            <w:rFonts w:eastAsia="Times New Roman" w:cs="Times New Roman"/>
            <w:bCs/>
            <w:bdr w:val="none" w:sz="0" w:space="0" w:color="auto" w:frame="1"/>
          </w:rPr>
          <w:t>Bootcamp</w:t>
        </w:r>
        <w:proofErr w:type="spellEnd"/>
        <w:r w:rsidR="00574F75" w:rsidRPr="001C0213">
          <w:rPr>
            <w:rStyle w:val="Hyperlink"/>
            <w:rFonts w:eastAsia="Times New Roman" w:cs="Times New Roman"/>
            <w:bCs/>
            <w:bdr w:val="none" w:sz="0" w:space="0" w:color="auto" w:frame="1"/>
          </w:rPr>
          <w:t xml:space="preserve"> for Veterans with Disabilities (EBV)</w:t>
        </w:r>
      </w:hyperlink>
      <w:r w:rsidR="00574F75" w:rsidRPr="001C0213">
        <w:rPr>
          <w:i/>
          <w:iCs/>
          <w:bdr w:val="none" w:sz="0" w:space="0" w:color="auto" w:frame="1"/>
        </w:rPr>
        <w:t> – </w:t>
      </w:r>
      <w:r w:rsidR="00574F75" w:rsidRPr="001C0213">
        <w:rPr>
          <w:bdr w:val="none" w:sz="0" w:space="0" w:color="auto" w:frame="1"/>
        </w:rPr>
        <w:t>This program is designed as an intensive training program to offer experiential training in entrepreneurship and small business management for veterans with disabilities resulting from their service to our country post 9/11.</w:t>
      </w:r>
    </w:p>
    <w:p w14:paraId="3A402BEF" w14:textId="77777777" w:rsidR="00574F75" w:rsidRPr="001C0213" w:rsidRDefault="00383B85" w:rsidP="00925987">
      <w:pPr>
        <w:pStyle w:val="ListBullet"/>
        <w:rPr>
          <w:bdr w:val="none" w:sz="0" w:space="0" w:color="auto" w:frame="1"/>
        </w:rPr>
      </w:pPr>
      <w:hyperlink r:id="rId46" w:history="1">
        <w:r w:rsidR="00574F75" w:rsidRPr="001C0213">
          <w:rPr>
            <w:rStyle w:val="Hyperlink"/>
            <w:rFonts w:eastAsia="Times New Roman" w:cs="Times New Roman"/>
            <w:bCs/>
            <w:bdr w:val="none" w:sz="0" w:space="0" w:color="auto" w:frame="1"/>
          </w:rPr>
          <w:t>Hire Heroes USA – Employment resources for Veterans with Disabilities</w:t>
        </w:r>
      </w:hyperlink>
      <w:r w:rsidR="00574F75" w:rsidRPr="001C0213">
        <w:rPr>
          <w:i/>
          <w:iCs/>
          <w:bdr w:val="none" w:sz="0" w:space="0" w:color="auto" w:frame="1"/>
        </w:rPr>
        <w:t> – </w:t>
      </w:r>
      <w:r w:rsidR="00574F75" w:rsidRPr="001C0213">
        <w:rPr>
          <w:bdr w:val="none" w:sz="0" w:space="0" w:color="auto" w:frame="1"/>
        </w:rPr>
        <w:t>This nonprofit organization creates job opportunities for U.S. Military Veterans and their spouses through employment training and engagement in the workforce at no cost.</w:t>
      </w:r>
    </w:p>
    <w:p w14:paraId="4AE23AAD" w14:textId="77777777" w:rsidR="00574F75" w:rsidRPr="001C0213" w:rsidRDefault="00383B85" w:rsidP="00925987">
      <w:pPr>
        <w:pStyle w:val="ListBullet"/>
        <w:rPr>
          <w:bdr w:val="none" w:sz="0" w:space="0" w:color="auto" w:frame="1"/>
        </w:rPr>
      </w:pPr>
      <w:hyperlink r:id="rId47" w:history="1">
        <w:r w:rsidR="00574F75" w:rsidRPr="001C0213">
          <w:rPr>
            <w:rStyle w:val="Hyperlink"/>
            <w:rFonts w:eastAsia="Times New Roman" w:cs="Times New Roman"/>
            <w:bCs/>
            <w:bdr w:val="none" w:sz="0" w:space="0" w:color="auto" w:frame="1"/>
          </w:rPr>
          <w:t>JOBHERO</w:t>
        </w:r>
      </w:hyperlink>
      <w:r w:rsidR="00574F75" w:rsidRPr="001C0213">
        <w:rPr>
          <w:i/>
          <w:iCs/>
          <w:bdr w:val="none" w:sz="0" w:space="0" w:color="auto" w:frame="1"/>
        </w:rPr>
        <w:t> – </w:t>
      </w:r>
      <w:r w:rsidR="00574F75" w:rsidRPr="001C0213">
        <w:rPr>
          <w:bdr w:val="none" w:sz="0" w:space="0" w:color="auto" w:frame="1"/>
        </w:rPr>
        <w:t>JOBHERO’s veteran career guide connects you to all kinds of information, advice, tools and programs that offer real-world help including transition and training resources as well as career resources for injured veterans.</w:t>
      </w:r>
    </w:p>
    <w:p w14:paraId="63F1EA4B" w14:textId="77777777" w:rsidR="00574F75" w:rsidRPr="001C0213" w:rsidRDefault="00383B85" w:rsidP="00925987">
      <w:pPr>
        <w:pStyle w:val="ListBullet"/>
        <w:rPr>
          <w:bdr w:val="none" w:sz="0" w:space="0" w:color="auto" w:frame="1"/>
        </w:rPr>
      </w:pPr>
      <w:hyperlink r:id="rId48" w:history="1">
        <w:r w:rsidR="00574F75" w:rsidRPr="001C0213">
          <w:rPr>
            <w:rStyle w:val="Hyperlink"/>
            <w:rFonts w:eastAsia="Times New Roman" w:cs="Times New Roman"/>
            <w:bCs/>
            <w:bdr w:val="none" w:sz="0" w:space="0" w:color="auto" w:frame="1"/>
          </w:rPr>
          <w:t>Vet Jobs</w:t>
        </w:r>
      </w:hyperlink>
      <w:r w:rsidR="00574F75" w:rsidRPr="001C0213">
        <w:rPr>
          <w:i/>
          <w:iCs/>
          <w:bdr w:val="none" w:sz="0" w:space="0" w:color="auto" w:frame="1"/>
        </w:rPr>
        <w:t> – </w:t>
      </w:r>
      <w:r w:rsidR="00574F75" w:rsidRPr="001C0213">
        <w:rPr>
          <w:bdr w:val="none" w:sz="0" w:space="0" w:color="auto" w:frame="1"/>
        </w:rPr>
        <w:t>Vet Jobs allows military veterans to search for jobs, post resumes and find employment assistance. It is available to assist all members of the military, from all branches both enlisted or veteran status, and their families.</w:t>
      </w:r>
    </w:p>
    <w:p w14:paraId="52B62B38" w14:textId="77777777" w:rsidR="00574F75" w:rsidRPr="001C0213" w:rsidRDefault="00383B85" w:rsidP="00925987">
      <w:pPr>
        <w:pStyle w:val="ListBullet-Last"/>
        <w:rPr>
          <w:bdr w:val="none" w:sz="0" w:space="0" w:color="auto" w:frame="1"/>
        </w:rPr>
      </w:pPr>
      <w:hyperlink r:id="rId49" w:history="1">
        <w:proofErr w:type="spellStart"/>
        <w:r w:rsidR="00574F75" w:rsidRPr="001C0213">
          <w:rPr>
            <w:rStyle w:val="Hyperlink"/>
            <w:rFonts w:eastAsia="Times New Roman" w:cs="Times New Roman"/>
            <w:bCs/>
            <w:bdr w:val="none" w:sz="0" w:space="0" w:color="auto" w:frame="1"/>
          </w:rPr>
          <w:t>Walmart</w:t>
        </w:r>
        <w:proofErr w:type="spellEnd"/>
      </w:hyperlink>
      <w:r w:rsidR="00574F75" w:rsidRPr="001C0213">
        <w:rPr>
          <w:i/>
          <w:iCs/>
          <w:bdr w:val="none" w:sz="0" w:space="0" w:color="auto" w:frame="1"/>
        </w:rPr>
        <w:t> – </w:t>
      </w:r>
      <w:proofErr w:type="spellStart"/>
      <w:r w:rsidR="00574F75" w:rsidRPr="001C0213">
        <w:rPr>
          <w:bdr w:val="none" w:sz="0" w:space="0" w:color="auto" w:frame="1"/>
        </w:rPr>
        <w:t>Walmart</w:t>
      </w:r>
      <w:proofErr w:type="spellEnd"/>
      <w:r w:rsidR="00574F75" w:rsidRPr="001C0213">
        <w:rPr>
          <w:bdr w:val="none" w:sz="0" w:space="0" w:color="auto" w:frame="1"/>
        </w:rPr>
        <w:t xml:space="preserve"> and Sam’s Club have committed to hiring 100,000 veterans by 2018 and this link connects veterans with the application process. This site provides job searches and applications for open positions, along with career counseling.</w:t>
      </w:r>
    </w:p>
    <w:p w14:paraId="31A4D35E" w14:textId="77777777" w:rsidR="00574F75" w:rsidRPr="00925987" w:rsidRDefault="00574F75" w:rsidP="00925987">
      <w:pPr>
        <w:rPr>
          <w:b/>
          <w:bdr w:val="none" w:sz="0" w:space="0" w:color="auto" w:frame="1"/>
        </w:rPr>
      </w:pPr>
      <w:r w:rsidRPr="00925987">
        <w:rPr>
          <w:b/>
          <w:bdr w:val="none" w:sz="0" w:space="0" w:color="auto" w:frame="1"/>
        </w:rPr>
        <w:t>Public Service/Government Jobs:</w:t>
      </w:r>
    </w:p>
    <w:p w14:paraId="1B4D96B1" w14:textId="77777777" w:rsidR="00574F75" w:rsidRPr="001C0213" w:rsidRDefault="00574F75" w:rsidP="00925987">
      <w:pPr>
        <w:rPr>
          <w:bdr w:val="none" w:sz="0" w:space="0" w:color="auto" w:frame="1"/>
        </w:rPr>
      </w:pPr>
      <w:r w:rsidRPr="001C0213">
        <w:rPr>
          <w:bdr w:val="none" w:sz="0" w:space="0" w:color="auto" w:frame="1"/>
        </w:rPr>
        <w:t>Of special interest to those people with disabilities who are pursuing a career in public service, the federal government is a leading employer of qualified individuals with disabilities. Job seekers with disabilities should pay special attention to </w:t>
      </w:r>
      <w:hyperlink r:id="rId50" w:history="1">
        <w:r w:rsidRPr="001C0213">
          <w:rPr>
            <w:rStyle w:val="Hyperlink"/>
            <w:rFonts w:eastAsia="Times New Roman" w:cs="Times New Roman"/>
            <w:bCs/>
            <w:bdr w:val="none" w:sz="0" w:space="0" w:color="auto" w:frame="1"/>
          </w:rPr>
          <w:t>Sections 501</w:t>
        </w:r>
      </w:hyperlink>
      <w:r w:rsidRPr="001C0213">
        <w:rPr>
          <w:bdr w:val="none" w:sz="0" w:space="0" w:color="auto" w:frame="1"/>
        </w:rPr>
        <w:t> and 503 of the Rehabilitation Act. A new rule from the Equal Employment Opportunity Commission (EEOC) has set a clear goal for more federal agencies to hire talented people with disabilities. Likewise, </w:t>
      </w:r>
      <w:hyperlink r:id="rId51" w:history="1">
        <w:r w:rsidRPr="001C0213">
          <w:rPr>
            <w:rStyle w:val="Hyperlink"/>
            <w:rFonts w:eastAsia="Times New Roman" w:cs="Times New Roman"/>
            <w:bCs/>
            <w:bdr w:val="none" w:sz="0" w:space="0" w:color="auto" w:frame="1"/>
          </w:rPr>
          <w:t>Section 503</w:t>
        </w:r>
      </w:hyperlink>
      <w:r w:rsidRPr="001C0213">
        <w:rPr>
          <w:bdr w:val="none" w:sz="0" w:space="0" w:color="auto" w:frame="1"/>
        </w:rPr>
        <w:t> requires federal contractors to take active steps to recruit, hire, promote, and retain employees with disabilities.</w:t>
      </w:r>
    </w:p>
    <w:p w14:paraId="0A9ABA1A" w14:textId="77777777" w:rsidR="00574F75" w:rsidRDefault="00574F75">
      <w:pPr>
        <w:rPr>
          <w:rFonts w:eastAsia="Times New Roman" w:cs="Times New Roman"/>
          <w:bCs/>
          <w:bdr w:val="none" w:sz="0" w:space="0" w:color="auto" w:frame="1"/>
        </w:rPr>
      </w:pPr>
      <w:r>
        <w:rPr>
          <w:rFonts w:eastAsia="Times New Roman" w:cs="Times New Roman"/>
          <w:bCs/>
          <w:bdr w:val="none" w:sz="0" w:space="0" w:color="auto" w:frame="1"/>
        </w:rPr>
        <w:br w:type="page"/>
      </w:r>
    </w:p>
    <w:p w14:paraId="6CE23AF4" w14:textId="77777777" w:rsidR="00574F75" w:rsidRPr="002E59C5" w:rsidRDefault="00574F75" w:rsidP="00574F75">
      <w:pPr>
        <w:pStyle w:val="Heading1"/>
        <w:rPr>
          <w:rFonts w:eastAsia="Times New Roman"/>
          <w:bdr w:val="none" w:sz="0" w:space="0" w:color="auto" w:frame="1"/>
        </w:rPr>
      </w:pPr>
      <w:bookmarkStart w:id="1" w:name="_Toc484186236"/>
      <w:r w:rsidRPr="002E59C5">
        <w:rPr>
          <w:rFonts w:eastAsia="Times New Roman"/>
          <w:bdr w:val="none" w:sz="0" w:space="0" w:color="auto" w:frame="1"/>
        </w:rPr>
        <w:lastRenderedPageBreak/>
        <w:t>Employers Embracing Employees with Disabilities</w:t>
      </w:r>
      <w:bookmarkEnd w:id="1"/>
    </w:p>
    <w:p w14:paraId="3DFC95BB" w14:textId="77777777" w:rsidR="00574F75" w:rsidRPr="001C0213" w:rsidRDefault="00574F75" w:rsidP="00574F75">
      <w:pPr>
        <w:rPr>
          <w:rFonts w:cs="Times New Roman"/>
        </w:rPr>
      </w:pPr>
      <w:r w:rsidRPr="001C0213">
        <w:rPr>
          <w:rFonts w:cs="Times New Roman"/>
        </w:rPr>
        <w:t>Companies including Amazon, Starbucks, Pepsi and others have shown that employees with disabilities are loyal, successful and help them make more money. That’s because people with disabilities bring unique characteristics and talents to the workplace that benefit employers and organizations. If we find the right jobs for the right people, it can and does increase the bottom line of companies. People with disabilities can work in hospitals, hotels, computer programming and other fields.</w:t>
      </w:r>
    </w:p>
    <w:p w14:paraId="1E0900C6" w14:textId="77777777" w:rsidR="00574F75" w:rsidRPr="001C0213" w:rsidRDefault="00574F75" w:rsidP="00574F75">
      <w:pPr>
        <w:rPr>
          <w:rFonts w:cs="Times New Roman"/>
        </w:rPr>
      </w:pPr>
      <w:r>
        <w:rPr>
          <w:rFonts w:cs="Times New Roman"/>
        </w:rPr>
        <w:t>Many</w:t>
      </w:r>
      <w:r w:rsidRPr="001C0213">
        <w:rPr>
          <w:rFonts w:cs="Times New Roman"/>
        </w:rPr>
        <w:t xml:space="preserve"> disability organizations are leading the way for more businesses to add disability to the diversity and talent pipelines. </w:t>
      </w:r>
      <w:r>
        <w:rPr>
          <w:rFonts w:cs="Times New Roman"/>
        </w:rPr>
        <w:t>L</w:t>
      </w:r>
      <w:r w:rsidRPr="001C0213">
        <w:rPr>
          <w:rFonts w:cs="Times New Roman"/>
        </w:rPr>
        <w:t>earn more about how by hiring workers with disabilities</w:t>
      </w:r>
      <w:r>
        <w:rPr>
          <w:rFonts w:cs="Times New Roman"/>
        </w:rPr>
        <w:t xml:space="preserve"> you could achieve more success by </w:t>
      </w:r>
      <w:r w:rsidRPr="001C0213">
        <w:rPr>
          <w:rFonts w:cs="Times New Roman"/>
        </w:rPr>
        <w:t>review</w:t>
      </w:r>
      <w:r>
        <w:rPr>
          <w:rFonts w:cs="Times New Roman"/>
        </w:rPr>
        <w:t>ing</w:t>
      </w:r>
      <w:r w:rsidRPr="001C0213">
        <w:rPr>
          <w:rFonts w:cs="Times New Roman"/>
        </w:rPr>
        <w:t xml:space="preserve"> the resources below.</w:t>
      </w:r>
    </w:p>
    <w:p w14:paraId="5A6F7D9A" w14:textId="77777777" w:rsidR="00574F75" w:rsidRPr="00925987" w:rsidRDefault="00574F75" w:rsidP="00925987">
      <w:pPr>
        <w:pStyle w:val="Normalbeforebulletedlist"/>
        <w:rPr>
          <w:b/>
        </w:rPr>
      </w:pPr>
      <w:r w:rsidRPr="00925987">
        <w:rPr>
          <w:b/>
        </w:rPr>
        <w:t>Business Focused Disability Organizations:</w:t>
      </w:r>
    </w:p>
    <w:p w14:paraId="02325657" w14:textId="77777777" w:rsidR="00574F75" w:rsidRPr="001C0213" w:rsidRDefault="00383B85" w:rsidP="00925987">
      <w:pPr>
        <w:pStyle w:val="ListBullet-SingleLine"/>
      </w:pPr>
      <w:hyperlink r:id="rId52" w:history="1">
        <w:r w:rsidR="00574F75" w:rsidRPr="001C0213">
          <w:rPr>
            <w:rStyle w:val="Hyperlink"/>
            <w:rFonts w:cs="Times New Roman"/>
          </w:rPr>
          <w:t>US Business Leadership Network (USBLN)</w:t>
        </w:r>
      </w:hyperlink>
    </w:p>
    <w:p w14:paraId="6026EF77" w14:textId="77777777" w:rsidR="00574F75" w:rsidRPr="001C0213" w:rsidRDefault="00383B85" w:rsidP="00925987">
      <w:pPr>
        <w:pStyle w:val="ListBullet-SingleLine"/>
      </w:pPr>
      <w:hyperlink r:id="rId53" w:history="1">
        <w:r w:rsidR="00574F75" w:rsidRPr="001C0213">
          <w:rPr>
            <w:rStyle w:val="Hyperlink"/>
            <w:rFonts w:cs="Times New Roman"/>
          </w:rPr>
          <w:t>National Organization on Disability (NOD)</w:t>
        </w:r>
      </w:hyperlink>
    </w:p>
    <w:p w14:paraId="50BD9A59" w14:textId="77777777" w:rsidR="00574F75" w:rsidRPr="001C0213" w:rsidRDefault="00383B85" w:rsidP="00925987">
      <w:pPr>
        <w:pStyle w:val="ListBullet-SingleLine"/>
      </w:pPr>
      <w:hyperlink r:id="rId54" w:history="1">
        <w:r w:rsidR="00574F75" w:rsidRPr="001C0213">
          <w:rPr>
            <w:rStyle w:val="Hyperlink"/>
            <w:rFonts w:cs="Times New Roman"/>
          </w:rPr>
          <w:t>Disability Solutions @ Ability Beyond</w:t>
        </w:r>
      </w:hyperlink>
    </w:p>
    <w:p w14:paraId="14D72B51" w14:textId="77777777" w:rsidR="00574F75" w:rsidRPr="001C0213" w:rsidRDefault="00383B85" w:rsidP="00925987">
      <w:pPr>
        <w:pStyle w:val="ListBullet-SingleLine"/>
      </w:pPr>
      <w:hyperlink r:id="rId55" w:history="1">
        <w:r w:rsidR="00574F75" w:rsidRPr="001C0213">
          <w:rPr>
            <w:rStyle w:val="Hyperlink"/>
            <w:rFonts w:cs="Times New Roman"/>
          </w:rPr>
          <w:t>Return on Disability</w:t>
        </w:r>
      </w:hyperlink>
    </w:p>
    <w:p w14:paraId="1DA573E2" w14:textId="77777777" w:rsidR="00574F75" w:rsidRPr="001C0213" w:rsidRDefault="00383B85" w:rsidP="00925987">
      <w:pPr>
        <w:pStyle w:val="ListBullet-SingleLine"/>
      </w:pPr>
      <w:hyperlink r:id="rId56" w:history="1">
        <w:r w:rsidR="00574F75" w:rsidRPr="001C0213">
          <w:rPr>
            <w:rStyle w:val="Hyperlink"/>
            <w:rFonts w:cs="Times New Roman"/>
          </w:rPr>
          <w:t xml:space="preserve">National Business &amp; Disability Council (NBDC) at The </w:t>
        </w:r>
        <w:proofErr w:type="spellStart"/>
        <w:r w:rsidR="00574F75" w:rsidRPr="001C0213">
          <w:rPr>
            <w:rStyle w:val="Hyperlink"/>
            <w:rFonts w:cs="Times New Roman"/>
          </w:rPr>
          <w:t>Viscardi</w:t>
        </w:r>
        <w:proofErr w:type="spellEnd"/>
        <w:r w:rsidR="00574F75" w:rsidRPr="001C0213">
          <w:rPr>
            <w:rStyle w:val="Hyperlink"/>
            <w:rFonts w:cs="Times New Roman"/>
          </w:rPr>
          <w:t xml:space="preserve"> Center</w:t>
        </w:r>
      </w:hyperlink>
    </w:p>
    <w:p w14:paraId="6F5B5414" w14:textId="77777777" w:rsidR="00574F75" w:rsidRPr="001C0213" w:rsidRDefault="00383B85" w:rsidP="00925987">
      <w:pPr>
        <w:pStyle w:val="ListBullet-SingleLine"/>
      </w:pPr>
      <w:hyperlink r:id="rId57" w:history="1">
        <w:r w:rsidR="00574F75" w:rsidRPr="001C0213">
          <w:rPr>
            <w:rStyle w:val="Hyperlink"/>
            <w:rFonts w:cs="Times New Roman"/>
          </w:rPr>
          <w:t>Bender Consulting Services</w:t>
        </w:r>
      </w:hyperlink>
    </w:p>
    <w:p w14:paraId="1DB57F33" w14:textId="77777777" w:rsidR="00574F75" w:rsidRPr="001C0213" w:rsidRDefault="00383B85" w:rsidP="00925987">
      <w:pPr>
        <w:pStyle w:val="ListBullet-SingleLine"/>
      </w:pPr>
      <w:hyperlink r:id="rId58" w:history="1">
        <w:r w:rsidR="00574F75" w:rsidRPr="001C0213">
          <w:rPr>
            <w:rStyle w:val="Hyperlink"/>
            <w:rFonts w:cs="Times New Roman"/>
          </w:rPr>
          <w:t>Talent Acquisition Portal® (TAP)</w:t>
        </w:r>
      </w:hyperlink>
    </w:p>
    <w:p w14:paraId="56DD8BC9" w14:textId="77777777" w:rsidR="00574F75" w:rsidRPr="001C0213" w:rsidRDefault="00383B85" w:rsidP="00925987">
      <w:pPr>
        <w:pStyle w:val="ListBullet-SingleLine-Last"/>
      </w:pPr>
      <w:hyperlink r:id="rId59" w:history="1">
        <w:r w:rsidR="00574F75" w:rsidRPr="001C0213">
          <w:rPr>
            <w:rStyle w:val="Hyperlink"/>
            <w:rFonts w:cs="Times New Roman"/>
          </w:rPr>
          <w:t>Career Opportunities for Students with Disabilities (COSD)</w:t>
        </w:r>
      </w:hyperlink>
    </w:p>
    <w:p w14:paraId="0C488A12" w14:textId="77777777" w:rsidR="00574F75" w:rsidRDefault="00574F75" w:rsidP="00925987">
      <w:pPr>
        <w:pStyle w:val="Normalbeforebulletedlist"/>
        <w:rPr>
          <w:b/>
        </w:rPr>
      </w:pPr>
      <w:r w:rsidRPr="00925987">
        <w:rPr>
          <w:b/>
        </w:rPr>
        <w:t>Resources for Employers:</w:t>
      </w:r>
    </w:p>
    <w:p w14:paraId="40DCAAA1" w14:textId="3A0E75D3" w:rsidR="003C749C" w:rsidRPr="003C749C" w:rsidRDefault="003C749C" w:rsidP="003C749C">
      <w:pPr>
        <w:pStyle w:val="ListBullet"/>
      </w:pPr>
      <w:hyperlink r:id="rId60" w:history="1">
        <w:r w:rsidRPr="003C749C">
          <w:rPr>
            <w:rStyle w:val="Hyperlink"/>
          </w:rPr>
          <w:t>The Workplace Initiative</w:t>
        </w:r>
      </w:hyperlink>
      <w:r w:rsidRPr="003C749C">
        <w:t xml:space="preserve"> – The Workplace Initiative helps companies recruit, hire and retain the largest untapped labor pool in the country – people with disabilities. This site showcases facts and case studies to show how disability inclusion drives business value. The Disability Employment and Inclusion Guide </w:t>
      </w:r>
      <w:proofErr w:type="gramStart"/>
      <w:r w:rsidRPr="003C749C">
        <w:t>includes</w:t>
      </w:r>
      <w:proofErr w:type="gramEnd"/>
      <w:r w:rsidRPr="003C749C">
        <w:t xml:space="preserve"> information needed to start or enhance your disability employment and inclusion program.</w:t>
      </w:r>
    </w:p>
    <w:p w14:paraId="55E5852B" w14:textId="77777777" w:rsidR="00574F75" w:rsidRPr="001C0213" w:rsidRDefault="00383B85" w:rsidP="00925987">
      <w:pPr>
        <w:pStyle w:val="ListBullet"/>
      </w:pPr>
      <w:hyperlink r:id="rId61" w:history="1">
        <w:r w:rsidR="00574F75" w:rsidRPr="001C0213">
          <w:rPr>
            <w:rStyle w:val="Hyperlink"/>
            <w:rFonts w:cs="Times New Roman"/>
          </w:rPr>
          <w:t>Disability Equality Index (DEI)</w:t>
        </w:r>
      </w:hyperlink>
      <w:r w:rsidR="00574F75" w:rsidRPr="001C0213">
        <w:t> – The DEI is a national, transparent, annual benchmarking tool that offers businesses an opportunity to receive an objective score, on a scale of zero (0) to 100, on their disability inclusion policies and practices.</w:t>
      </w:r>
    </w:p>
    <w:p w14:paraId="6132980A" w14:textId="77777777" w:rsidR="00574F75" w:rsidRPr="001C0213" w:rsidRDefault="00383B85" w:rsidP="00925987">
      <w:pPr>
        <w:pStyle w:val="ListBullet"/>
      </w:pPr>
      <w:hyperlink r:id="rId62" w:history="1">
        <w:r w:rsidR="00574F75" w:rsidRPr="001C0213">
          <w:rPr>
            <w:rStyle w:val="Hyperlink"/>
            <w:rFonts w:cs="Times New Roman"/>
          </w:rPr>
          <w:t>Disability Employment Tracker</w:t>
        </w:r>
      </w:hyperlink>
      <w:r w:rsidR="00574F75" w:rsidRPr="001C0213">
        <w:t> – The Disability Employment Tracker™ is a free, confidential company assessment that measures disability and employment policies and practices and includes a confidential section on veteran employment practice.</w:t>
      </w:r>
    </w:p>
    <w:p w14:paraId="6CFF942B" w14:textId="77777777" w:rsidR="00574F75" w:rsidRPr="001C0213" w:rsidRDefault="00383B85" w:rsidP="00925987">
      <w:pPr>
        <w:pStyle w:val="ListBullet"/>
      </w:pPr>
      <w:hyperlink r:id="rId63" w:history="1">
        <w:r w:rsidR="00574F75" w:rsidRPr="001C0213">
          <w:rPr>
            <w:rStyle w:val="Hyperlink"/>
            <w:rFonts w:cs="Times New Roman"/>
          </w:rPr>
          <w:t>The Job Accommodation Network (AskJAN.org)</w:t>
        </w:r>
      </w:hyperlink>
      <w:r w:rsidR="00574F75" w:rsidRPr="001C0213">
        <w:t> – Working toward practical solutions that benefit both employer and employee, JAN helps people with disabilities enhance their employability, and shows employers how to capitalize on the value and talent that people with disabilities add to the workplace.</w:t>
      </w:r>
    </w:p>
    <w:p w14:paraId="23E41BFA" w14:textId="77777777" w:rsidR="00574F75" w:rsidRPr="001C0213" w:rsidRDefault="00383B85" w:rsidP="00925987">
      <w:pPr>
        <w:pStyle w:val="ListBullet"/>
      </w:pPr>
      <w:hyperlink r:id="rId64" w:history="1">
        <w:r w:rsidR="00574F75" w:rsidRPr="001C0213">
          <w:rPr>
            <w:rStyle w:val="Hyperlink"/>
            <w:rFonts w:cs="Times New Roman"/>
          </w:rPr>
          <w:t>Employer Assistance and Resource Network on Disability Inclusion (AskEARN.org)</w:t>
        </w:r>
      </w:hyperlink>
      <w:r w:rsidR="00574F75" w:rsidRPr="001C0213">
        <w:t xml:space="preserve"> – EARN is a free resource that helps employers tap the benefits of disability diversity. They educate public- and private-sector organizations on ways to build inclusive </w:t>
      </w:r>
      <w:r w:rsidR="00574F75" w:rsidRPr="001C0213">
        <w:lastRenderedPageBreak/>
        <w:t>workplace cultures and empower them to become leaders in the employment and advancement of people with disabilities.</w:t>
      </w:r>
    </w:p>
    <w:p w14:paraId="0111FE18" w14:textId="77777777" w:rsidR="00574F75" w:rsidRPr="001C0213" w:rsidRDefault="00383B85" w:rsidP="00925987">
      <w:pPr>
        <w:pStyle w:val="ListBullet-Last"/>
      </w:pPr>
      <w:hyperlink r:id="rId65" w:history="1">
        <w:r w:rsidR="00574F75" w:rsidRPr="001C0213">
          <w:rPr>
            <w:rStyle w:val="Hyperlink"/>
            <w:rFonts w:cs="Times New Roman"/>
          </w:rPr>
          <w:t>Getting Hired</w:t>
        </w:r>
      </w:hyperlink>
      <w:r w:rsidR="00574F75" w:rsidRPr="001C0213">
        <w:t xml:space="preserve"> – An Allegis Group Company, </w:t>
      </w:r>
      <w:proofErr w:type="spellStart"/>
      <w:r w:rsidR="00574F75" w:rsidRPr="001C0213">
        <w:t>GettingHired</w:t>
      </w:r>
      <w:proofErr w:type="spellEnd"/>
      <w:r w:rsidR="00574F75" w:rsidRPr="001C0213">
        <w:t xml:space="preserve"> is a recruitment solution dedicated to helping inclusive employers hire professional individuals and veterans with disabilities.</w:t>
      </w:r>
    </w:p>
    <w:p w14:paraId="2A4DA202" w14:textId="77777777" w:rsidR="00574F75" w:rsidRDefault="00383B85" w:rsidP="00925987">
      <w:pPr>
        <w:pStyle w:val="Normalbeforebulletedlist"/>
        <w:rPr>
          <w:rFonts w:cs="Times New Roman"/>
          <w:b/>
        </w:rPr>
      </w:pPr>
      <w:hyperlink r:id="rId66" w:history="1">
        <w:r w:rsidR="00574F75" w:rsidRPr="001C0213">
          <w:rPr>
            <w:rStyle w:val="Hyperlink"/>
            <w:rFonts w:cs="Times New Roman"/>
          </w:rPr>
          <w:t>#RespectTheAbility Campaign</w:t>
        </w:r>
      </w:hyperlink>
      <w:r w:rsidR="00574F75" w:rsidRPr="001C0213">
        <w:rPr>
          <w:rFonts w:cs="Times New Roman"/>
          <w:b/>
        </w:rPr>
        <w:t> Celebrates Model Employers that Demonstrate Inclusive Hiring on all Levels:</w:t>
      </w:r>
    </w:p>
    <w:p w14:paraId="657BA6E9" w14:textId="77777777" w:rsidR="00E25166" w:rsidRPr="00E25166" w:rsidRDefault="00E25166" w:rsidP="00E25166">
      <w:pPr>
        <w:pStyle w:val="ListBullet"/>
        <w:numPr>
          <w:ilvl w:val="0"/>
          <w:numId w:val="18"/>
        </w:numPr>
      </w:pPr>
      <w:hyperlink r:id="rId67" w:history="1">
        <w:r w:rsidRPr="00E25166">
          <w:rPr>
            <w:rStyle w:val="Hyperlink"/>
          </w:rPr>
          <w:t>Job Openings in Healthcare Market Growing: Employees with Disabilities Help Hospitals Help Patients</w:t>
        </w:r>
      </w:hyperlink>
    </w:p>
    <w:p w14:paraId="3264B4DE" w14:textId="69FB46AE" w:rsidR="00E25166" w:rsidRPr="00E25166" w:rsidRDefault="00E25166" w:rsidP="00E25166">
      <w:pPr>
        <w:pStyle w:val="ListBullet"/>
        <w:numPr>
          <w:ilvl w:val="0"/>
          <w:numId w:val="18"/>
        </w:numPr>
      </w:pPr>
      <w:hyperlink r:id="rId68" w:history="1">
        <w:r w:rsidRPr="00E25166">
          <w:rPr>
            <w:rStyle w:val="Hyperlink"/>
          </w:rPr>
          <w:t>Embassy Suites by Hilton Omaha-La Vista is Prime Example of Progress of Jobs for People with Disabilities</w:t>
        </w:r>
      </w:hyperlink>
    </w:p>
    <w:p w14:paraId="7F4CDE8C" w14:textId="77777777" w:rsidR="00574F75" w:rsidRPr="001C0213" w:rsidRDefault="00383B85" w:rsidP="00925987">
      <w:pPr>
        <w:pStyle w:val="ListBullet"/>
        <w:rPr>
          <w:rFonts w:cs="Times New Roman"/>
        </w:rPr>
      </w:pPr>
      <w:hyperlink r:id="rId69" w:history="1">
        <w:proofErr w:type="spellStart"/>
        <w:r w:rsidR="00574F75" w:rsidRPr="001C0213">
          <w:rPr>
            <w:rStyle w:val="Hyperlink"/>
            <w:rFonts w:cs="Times New Roman"/>
          </w:rPr>
          <w:t>Em’s</w:t>
        </w:r>
        <w:proofErr w:type="spellEnd"/>
        <w:r w:rsidR="00574F75" w:rsidRPr="001C0213">
          <w:rPr>
            <w:rStyle w:val="Hyperlink"/>
            <w:rFonts w:cs="Times New Roman"/>
          </w:rPr>
          <w:t xml:space="preserve"> Coffee Company: Bringing Independence To Independence, Iowa</w:t>
        </w:r>
      </w:hyperlink>
    </w:p>
    <w:p w14:paraId="43029290" w14:textId="77777777" w:rsidR="00574F75" w:rsidRPr="001C0213" w:rsidRDefault="00383B85" w:rsidP="00925987">
      <w:pPr>
        <w:pStyle w:val="ListBullet"/>
        <w:rPr>
          <w:rFonts w:cs="Times New Roman"/>
        </w:rPr>
      </w:pPr>
      <w:hyperlink r:id="rId70" w:history="1">
        <w:r w:rsidR="00574F75" w:rsidRPr="001C0213">
          <w:rPr>
            <w:rStyle w:val="Hyperlink"/>
            <w:rFonts w:cs="Times New Roman"/>
          </w:rPr>
          <w:t xml:space="preserve">Physical Limitations Don’t Stop the </w:t>
        </w:r>
        <w:proofErr w:type="spellStart"/>
        <w:r w:rsidR="00574F75" w:rsidRPr="001C0213">
          <w:rPr>
            <w:rStyle w:val="Hyperlink"/>
            <w:rFonts w:cs="Times New Roman"/>
          </w:rPr>
          <w:t>Spece</w:t>
        </w:r>
        <w:proofErr w:type="spellEnd"/>
        <w:r w:rsidR="00574F75" w:rsidRPr="001C0213">
          <w:rPr>
            <w:rStyle w:val="Hyperlink"/>
            <w:rFonts w:cs="Times New Roman"/>
          </w:rPr>
          <w:t xml:space="preserve"> Brothers From Making Their Dreams Come True</w:t>
        </w:r>
      </w:hyperlink>
    </w:p>
    <w:p w14:paraId="54BD7D8C" w14:textId="77777777" w:rsidR="00574F75" w:rsidRPr="001C0213" w:rsidRDefault="00383B85" w:rsidP="00925987">
      <w:pPr>
        <w:pStyle w:val="ListBullet"/>
        <w:rPr>
          <w:rFonts w:cs="Times New Roman"/>
        </w:rPr>
      </w:pPr>
      <w:hyperlink r:id="rId71" w:history="1">
        <w:proofErr w:type="spellStart"/>
        <w:r w:rsidR="00574F75" w:rsidRPr="001C0213">
          <w:rPr>
            <w:rStyle w:val="Hyperlink"/>
            <w:rFonts w:cs="Times New Roman"/>
          </w:rPr>
          <w:t>Kwik</w:t>
        </w:r>
        <w:proofErr w:type="spellEnd"/>
        <w:r w:rsidR="00574F75" w:rsidRPr="001C0213">
          <w:rPr>
            <w:rStyle w:val="Hyperlink"/>
            <w:rFonts w:cs="Times New Roman"/>
          </w:rPr>
          <w:t xml:space="preserve"> Trip’s Retail Helper Program a “Blueprint” for Other Companies</w:t>
        </w:r>
      </w:hyperlink>
    </w:p>
    <w:bookmarkStart w:id="2" w:name="Hyperlink_20160104_141225782"/>
    <w:p w14:paraId="04863888" w14:textId="77777777" w:rsidR="00574F75" w:rsidRPr="001C0213" w:rsidRDefault="00574F75" w:rsidP="00925987">
      <w:pPr>
        <w:pStyle w:val="ListBullet"/>
        <w:rPr>
          <w:rFonts w:cs="Times New Roman"/>
        </w:rPr>
      </w:pPr>
      <w:r w:rsidRPr="001C0213">
        <w:rPr>
          <w:rFonts w:cs="Times New Roman"/>
        </w:rPr>
        <w:fldChar w:fldCharType="begin"/>
      </w:r>
      <w:r w:rsidRPr="001C0213">
        <w:rPr>
          <w:rFonts w:cs="Times New Roman"/>
        </w:rPr>
        <w:instrText xml:space="preserve"> HYPERLINK "https://www.respectability.org/2015/10/22/respecttheability-campaign-spotlight-on-att/" \t "_blank" </w:instrText>
      </w:r>
      <w:r w:rsidRPr="001C0213">
        <w:rPr>
          <w:rFonts w:cs="Times New Roman"/>
        </w:rPr>
        <w:fldChar w:fldCharType="separate"/>
      </w:r>
      <w:r w:rsidRPr="001C0213">
        <w:rPr>
          <w:rStyle w:val="Hyperlink"/>
          <w:rFonts w:cs="Times New Roman"/>
        </w:rPr>
        <w:t>AT&amp;T: Every Voice Matters – Fortune 50 Global Company is Top Employer of People with Disabilities </w:t>
      </w:r>
      <w:r w:rsidRPr="001C0213">
        <w:rPr>
          <w:rFonts w:cs="Times New Roman"/>
        </w:rPr>
        <w:fldChar w:fldCharType="end"/>
      </w:r>
      <w:bookmarkEnd w:id="2"/>
    </w:p>
    <w:bookmarkStart w:id="3" w:name="150208a23fc96015_Hyperlink_20150930_0948"/>
    <w:p w14:paraId="2C3376A0" w14:textId="77777777" w:rsidR="00574F75" w:rsidRPr="001C0213" w:rsidRDefault="00574F75" w:rsidP="00925987">
      <w:pPr>
        <w:pStyle w:val="ListBullet"/>
        <w:rPr>
          <w:rFonts w:cs="Times New Roman"/>
        </w:rPr>
      </w:pPr>
      <w:r w:rsidRPr="001C0213">
        <w:rPr>
          <w:rFonts w:cs="Times New Roman"/>
        </w:rPr>
        <w:fldChar w:fldCharType="begin"/>
      </w:r>
      <w:r w:rsidRPr="001C0213">
        <w:rPr>
          <w:rFonts w:cs="Times New Roman"/>
        </w:rPr>
        <w:instrText xml:space="preserve"> HYPERLINK "https://www.respectability.org/2014/07/28/ey-photo-gallery/" \t "_blank" </w:instrText>
      </w:r>
      <w:r w:rsidRPr="001C0213">
        <w:rPr>
          <w:rFonts w:cs="Times New Roman"/>
        </w:rPr>
        <w:fldChar w:fldCharType="separate"/>
      </w:r>
      <w:r w:rsidRPr="001C0213">
        <w:rPr>
          <w:rStyle w:val="Hyperlink"/>
          <w:rFonts w:cs="Times New Roman"/>
        </w:rPr>
        <w:t>If you can make it there, you can make it anywhere: Inclusion at EY</w:t>
      </w:r>
      <w:r w:rsidRPr="001C0213">
        <w:rPr>
          <w:rFonts w:cs="Times New Roman"/>
        </w:rPr>
        <w:fldChar w:fldCharType="end"/>
      </w:r>
      <w:bookmarkEnd w:id="3"/>
    </w:p>
    <w:bookmarkStart w:id="4" w:name="150208a23fc96015_Hyperlink_20150930_0949"/>
    <w:p w14:paraId="4D5A9AF6" w14:textId="77777777" w:rsidR="00574F75" w:rsidRPr="001C0213" w:rsidRDefault="00574F75" w:rsidP="00925987">
      <w:pPr>
        <w:pStyle w:val="ListBullet"/>
        <w:rPr>
          <w:rFonts w:cs="Times New Roman"/>
        </w:rPr>
      </w:pPr>
      <w:r w:rsidRPr="001C0213">
        <w:rPr>
          <w:rFonts w:cs="Times New Roman"/>
        </w:rPr>
        <w:fldChar w:fldCharType="begin"/>
      </w:r>
      <w:r w:rsidRPr="001C0213">
        <w:rPr>
          <w:rFonts w:cs="Times New Roman"/>
        </w:rPr>
        <w:instrText xml:space="preserve"> HYPERLINK "https://www.respectability.org/2014/08/12/youth-with-disabilities-help-make-government-work-better/" \t "_blank" </w:instrText>
      </w:r>
      <w:r w:rsidRPr="001C0213">
        <w:rPr>
          <w:rFonts w:cs="Times New Roman"/>
        </w:rPr>
        <w:fldChar w:fldCharType="separate"/>
      </w:r>
      <w:r w:rsidRPr="001C0213">
        <w:rPr>
          <w:rStyle w:val="Hyperlink"/>
          <w:rFonts w:cs="Times New Roman"/>
        </w:rPr>
        <w:t>Youth with disabilities help make government work better</w:t>
      </w:r>
      <w:r w:rsidRPr="001C0213">
        <w:rPr>
          <w:rFonts w:cs="Times New Roman"/>
        </w:rPr>
        <w:fldChar w:fldCharType="end"/>
      </w:r>
      <w:bookmarkEnd w:id="4"/>
    </w:p>
    <w:p w14:paraId="27F7AA1B" w14:textId="77777777" w:rsidR="00574F75" w:rsidRPr="001C0213" w:rsidRDefault="006E4B82" w:rsidP="00925987">
      <w:pPr>
        <w:pStyle w:val="ListBullet"/>
        <w:rPr>
          <w:rFonts w:cs="Times New Roman"/>
        </w:rPr>
      </w:pPr>
      <w:r>
        <w:fldChar w:fldCharType="begin"/>
      </w:r>
      <w:r>
        <w:instrText xml:space="preserve"> HYPERLINK "https://www.respectability.org/2014/08/12/young-people-with-disabilities-help-senior-citizens-provide-excellent-workforce-for-the-future/" \t "_blank" </w:instrText>
      </w:r>
      <w:r>
        <w:fldChar w:fldCharType="separate"/>
      </w:r>
      <w:r w:rsidR="00574F75" w:rsidRPr="001C0213">
        <w:rPr>
          <w:rStyle w:val="Hyperlink"/>
          <w:rFonts w:cs="Times New Roman"/>
        </w:rPr>
        <w:t>Young people with disabilities help senior citizens: Provide excellent workforce for the future</w:t>
      </w:r>
      <w:r>
        <w:rPr>
          <w:rStyle w:val="Hyperlink"/>
          <w:rFonts w:cs="Times New Roman"/>
        </w:rPr>
        <w:fldChar w:fldCharType="end"/>
      </w:r>
    </w:p>
    <w:p w14:paraId="6345A65F" w14:textId="77777777" w:rsidR="00574F75" w:rsidRPr="001C0213" w:rsidRDefault="006E4B82" w:rsidP="00925987">
      <w:pPr>
        <w:pStyle w:val="ListBullet"/>
        <w:rPr>
          <w:rFonts w:cs="Times New Roman"/>
        </w:rPr>
      </w:pPr>
      <w:r>
        <w:fldChar w:fldCharType="begin"/>
      </w:r>
      <w:r>
        <w:instrText xml:space="preserve"> HYPERLINK "https://www.respectability.org/2014/08/12/workers-with-disabilities-help-hospitals-help-patients/" \t "_blank" </w:instrText>
      </w:r>
      <w:r>
        <w:fldChar w:fldCharType="separate"/>
      </w:r>
      <w:r w:rsidR="00574F75" w:rsidRPr="001C0213">
        <w:rPr>
          <w:rStyle w:val="Hyperlink"/>
          <w:rFonts w:cs="Times New Roman"/>
        </w:rPr>
        <w:t>Workers with disabilities help hospitals help patients</w:t>
      </w:r>
      <w:r>
        <w:rPr>
          <w:rStyle w:val="Hyperlink"/>
          <w:rFonts w:cs="Times New Roman"/>
        </w:rPr>
        <w:fldChar w:fldCharType="end"/>
      </w:r>
    </w:p>
    <w:bookmarkStart w:id="5" w:name="150208a23fc96015_Hyperlink_20150930_0950"/>
    <w:p w14:paraId="020C7F2E" w14:textId="77777777" w:rsidR="00574F75" w:rsidRPr="001C0213" w:rsidRDefault="00574F75" w:rsidP="00925987">
      <w:pPr>
        <w:pStyle w:val="ListBullet-Last"/>
      </w:pPr>
      <w:r w:rsidRPr="001C0213">
        <w:fldChar w:fldCharType="begin"/>
      </w:r>
      <w:r w:rsidRPr="001C0213">
        <w:instrText xml:space="preserve"> HYPERLINK "https://www.respectability.org/2014/08/12/autistic-man-on-path-to-become-an-organic-farmer/" \t "_blank" </w:instrText>
      </w:r>
      <w:r w:rsidRPr="001C0213">
        <w:fldChar w:fldCharType="separate"/>
      </w:r>
      <w:r w:rsidRPr="001C0213">
        <w:rPr>
          <w:rStyle w:val="Hyperlink"/>
          <w:rFonts w:cs="Times New Roman"/>
        </w:rPr>
        <w:t>Autistic man on path to become an organic farmer</w:t>
      </w:r>
      <w:r w:rsidRPr="001C0213">
        <w:fldChar w:fldCharType="end"/>
      </w:r>
      <w:bookmarkEnd w:id="5"/>
    </w:p>
    <w:p w14:paraId="3477B412" w14:textId="77777777" w:rsidR="00574F75" w:rsidRPr="00925987" w:rsidRDefault="00574F75" w:rsidP="00925987">
      <w:pPr>
        <w:pStyle w:val="Normalbeforebulletedlist"/>
        <w:rPr>
          <w:b/>
        </w:rPr>
      </w:pPr>
      <w:r w:rsidRPr="00925987">
        <w:rPr>
          <w:b/>
        </w:rPr>
        <w:t>Press Clips on the Benefits of Hiring People with Disabilities:</w:t>
      </w:r>
    </w:p>
    <w:p w14:paraId="6F43DE65" w14:textId="77777777" w:rsidR="00574F75" w:rsidRPr="001C0213" w:rsidRDefault="00383B85" w:rsidP="00925987">
      <w:pPr>
        <w:pStyle w:val="ListBullet"/>
      </w:pPr>
      <w:hyperlink r:id="rId72" w:history="1">
        <w:r w:rsidR="00574F75" w:rsidRPr="001C0213">
          <w:rPr>
            <w:rStyle w:val="Hyperlink"/>
            <w:rFonts w:cs="Times New Roman"/>
          </w:rPr>
          <w:t>Hiring Americans with Disabilities</w:t>
        </w:r>
      </w:hyperlink>
      <w:r w:rsidR="00574F75" w:rsidRPr="001C0213">
        <w:t xml:space="preserve">, CNBC – Discussing what hiring people with disabilities means for an organization, with Rodger </w:t>
      </w:r>
      <w:proofErr w:type="spellStart"/>
      <w:r w:rsidR="00574F75" w:rsidRPr="001C0213">
        <w:t>DeRose</w:t>
      </w:r>
      <w:proofErr w:type="spellEnd"/>
      <w:r w:rsidR="00574F75" w:rsidRPr="001C0213">
        <w:t>, Kessler Foundation CEO, and Gregory Wasson, Walgreen CEO. “People with disabilities want to work, and can absolutely be qualified to work,” explains Wasson.</w:t>
      </w:r>
    </w:p>
    <w:p w14:paraId="19B7C0F4" w14:textId="77777777" w:rsidR="00574F75" w:rsidRPr="001C0213" w:rsidRDefault="00383B85" w:rsidP="00925987">
      <w:pPr>
        <w:pStyle w:val="ListBullet"/>
      </w:pPr>
      <w:hyperlink r:id="rId73" w:history="1">
        <w:r w:rsidR="00574F75" w:rsidRPr="001C0213">
          <w:rPr>
            <w:rStyle w:val="Hyperlink"/>
            <w:rFonts w:cs="Times New Roman"/>
          </w:rPr>
          <w:t>What People Don’t Understand About Hiring Someone with A Physical Disability</w:t>
        </w:r>
      </w:hyperlink>
      <w:r w:rsidR="00574F75" w:rsidRPr="001C0213">
        <w:t>, Fast Company – Hiring someone with a physical disability isn’t an act of charity; it’s a decision that will bring a valuable perspective to your business. Here’s why and how you should welcome your newest hire.</w:t>
      </w:r>
    </w:p>
    <w:p w14:paraId="397218A6" w14:textId="77777777" w:rsidR="00574F75" w:rsidRPr="001C0213" w:rsidRDefault="00383B85" w:rsidP="00925987">
      <w:pPr>
        <w:pStyle w:val="ListBullet"/>
      </w:pPr>
      <w:hyperlink r:id="rId74" w:history="1">
        <w:r w:rsidR="00574F75" w:rsidRPr="001C0213">
          <w:rPr>
            <w:rStyle w:val="Hyperlink"/>
            <w:rFonts w:cs="Times New Roman"/>
          </w:rPr>
          <w:t>Giant Eagle Makes Case for Hiring People with Disabilities</w:t>
        </w:r>
      </w:hyperlink>
      <w:r w:rsidR="00574F75" w:rsidRPr="001C0213">
        <w:t>, Progressive Grocer – Grocer shares insights at National Disability Institute event.</w:t>
      </w:r>
    </w:p>
    <w:p w14:paraId="69286122" w14:textId="77777777" w:rsidR="00574F75" w:rsidRPr="001C0213" w:rsidRDefault="00383B85" w:rsidP="00925987">
      <w:pPr>
        <w:pStyle w:val="ListBullet"/>
      </w:pPr>
      <w:hyperlink r:id="rId75" w:history="1">
        <w:r w:rsidR="00574F75" w:rsidRPr="001C0213">
          <w:rPr>
            <w:rStyle w:val="Hyperlink"/>
            <w:rFonts w:cs="Times New Roman"/>
          </w:rPr>
          <w:t>Making the Business Case for Hiring People with Disabilities</w:t>
        </w:r>
      </w:hyperlink>
      <w:r w:rsidR="00574F75" w:rsidRPr="001C0213">
        <w:t xml:space="preserve">, </w:t>
      </w:r>
      <w:proofErr w:type="spellStart"/>
      <w:r w:rsidR="00574F75" w:rsidRPr="001C0213">
        <w:t>EconoTimes</w:t>
      </w:r>
      <w:proofErr w:type="spellEnd"/>
      <w:r w:rsidR="00574F75" w:rsidRPr="001C0213">
        <w:t xml:space="preserve"> – National Disability Institute (NDI), in partnership with Kessler Foundation and Poses Family Foundation, assembled corporate leaders and community providers at the Duquesne Club </w:t>
      </w:r>
      <w:r w:rsidR="00574F75" w:rsidRPr="001C0213">
        <w:lastRenderedPageBreak/>
        <w:t>in Pittsburgh for the event: </w:t>
      </w:r>
      <w:r w:rsidR="00574F75" w:rsidRPr="001C0213">
        <w:rPr>
          <w:i/>
          <w:iCs/>
        </w:rPr>
        <w:t>Disability at Work, a Conversation with Randy Lewis. </w:t>
      </w:r>
      <w:r w:rsidR="00574F75" w:rsidRPr="001C0213">
        <w:t> Lewis, a former Senior Vice President at Walgreens, shared evidence of “return on investment” when disability becomes a centerpiece of a corporation’s diversity and inclusion strategy to enhance workforce productivity and the bottom line.</w:t>
      </w:r>
    </w:p>
    <w:p w14:paraId="4D234478" w14:textId="77777777" w:rsidR="00574F75" w:rsidRPr="001C0213" w:rsidRDefault="00383B85" w:rsidP="00925987">
      <w:pPr>
        <w:pStyle w:val="ListBullet-Last"/>
        <w:rPr>
          <w:rFonts w:cs="Times New Roman"/>
        </w:rPr>
      </w:pPr>
      <w:hyperlink r:id="rId76" w:history="1">
        <w:r w:rsidR="00574F75" w:rsidRPr="001C0213">
          <w:rPr>
            <w:rStyle w:val="Hyperlink"/>
            <w:rFonts w:cs="Times New Roman"/>
          </w:rPr>
          <w:t>Viewpoint: How Hiring People with Disabilities Works for Businesses, Too</w:t>
        </w:r>
      </w:hyperlink>
      <w:r w:rsidR="00574F75" w:rsidRPr="001C0213">
        <w:rPr>
          <w:rFonts w:cs="Times New Roman"/>
        </w:rPr>
        <w:t>, Society for Human Resource Management – Person-centered career planning makes the process of finding and retaining a job easier, but there are still many willing and capable people left out of the workforce. Job placement and training services are looking for new strategies to get people with disabilities employed.</w:t>
      </w:r>
    </w:p>
    <w:p w14:paraId="5D0697BE" w14:textId="77777777" w:rsidR="00574F75" w:rsidRDefault="00574F75">
      <w:pPr>
        <w:rPr>
          <w:rFonts w:cs="Times New Roman"/>
        </w:rPr>
      </w:pPr>
      <w:r>
        <w:rPr>
          <w:rFonts w:cs="Times New Roman"/>
        </w:rPr>
        <w:br w:type="page"/>
      </w:r>
    </w:p>
    <w:p w14:paraId="60F8404B" w14:textId="77777777" w:rsidR="00574F75" w:rsidRPr="002E59C5" w:rsidRDefault="00574F75" w:rsidP="00574F75">
      <w:pPr>
        <w:pStyle w:val="Heading1"/>
      </w:pPr>
      <w:bookmarkStart w:id="6" w:name="_Toc484186237"/>
      <w:r>
        <w:lastRenderedPageBreak/>
        <w:t>Education</w:t>
      </w:r>
      <w:r w:rsidRPr="002E59C5">
        <w:t xml:space="preserve"> Resources on Disability Issues</w:t>
      </w:r>
      <w:bookmarkEnd w:id="6"/>
    </w:p>
    <w:p w14:paraId="2EC76925" w14:textId="77777777" w:rsidR="00574F75" w:rsidRDefault="00574F75" w:rsidP="00574F75">
      <w:pPr>
        <w:rPr>
          <w:rFonts w:cs="Times New Roman"/>
        </w:rPr>
      </w:pPr>
      <w:r w:rsidRPr="001C0213">
        <w:rPr>
          <w:rFonts w:cs="Times New Roman"/>
        </w:rPr>
        <w:t>Ensuring children with disabilities receive the education and training they need to succeed is vitally important. Nationally, only 65 percent of students with disabilities graduate high school each year compared to 86 percent of student without disabilities. That means there is 21-point gap in outcomes. Furthermore, only seven percent of students with disabilities graduate college. As such, educators have a critical role to play in empowering more students with disabilities to succeed.</w:t>
      </w:r>
    </w:p>
    <w:p w14:paraId="3319797F" w14:textId="77777777" w:rsidR="00574F75" w:rsidRPr="001C0213" w:rsidRDefault="00574F75" w:rsidP="00574F75">
      <w:pPr>
        <w:rPr>
          <w:rFonts w:cs="Times New Roman"/>
        </w:rPr>
      </w:pPr>
      <w:r w:rsidRPr="001C0213">
        <w:rPr>
          <w:rFonts w:cs="Times New Roman"/>
        </w:rPr>
        <w:t>Teachers are important partners in the efforts to overcome bias, barriers and stigmas by promoting and implementing best practices in the classroom. Below you will find resources to teach students about disability and assist students with disabilities to succeed. You also will find recommended reading for both children and adults.</w:t>
      </w:r>
    </w:p>
    <w:p w14:paraId="7356DACB" w14:textId="77777777" w:rsidR="00574F75" w:rsidRPr="00925987" w:rsidRDefault="00574F75" w:rsidP="00925987">
      <w:pPr>
        <w:pStyle w:val="Normalbeforebulletedlist"/>
        <w:rPr>
          <w:b/>
        </w:rPr>
      </w:pPr>
      <w:r w:rsidRPr="00925987">
        <w:rPr>
          <w:b/>
        </w:rPr>
        <w:t>Teacher Resources:</w:t>
      </w:r>
    </w:p>
    <w:p w14:paraId="66149FE5" w14:textId="77777777" w:rsidR="00574F75" w:rsidRPr="001C0213" w:rsidRDefault="00383B85" w:rsidP="00925987">
      <w:pPr>
        <w:pStyle w:val="ListBullet"/>
      </w:pPr>
      <w:hyperlink r:id="rId77" w:history="1">
        <w:r w:rsidR="00574F75" w:rsidRPr="001C0213">
          <w:rPr>
            <w:rStyle w:val="Hyperlink"/>
            <w:rFonts w:cs="Times New Roman"/>
          </w:rPr>
          <w:t>ADA 25</w:t>
        </w:r>
        <w:r w:rsidR="00574F75" w:rsidRPr="001C0213">
          <w:rPr>
            <w:rStyle w:val="Hyperlink"/>
            <w:rFonts w:cs="Times New Roman"/>
            <w:vertAlign w:val="superscript"/>
          </w:rPr>
          <w:t>th</w:t>
        </w:r>
        <w:r w:rsidR="00574F75" w:rsidRPr="001C0213">
          <w:rPr>
            <w:rStyle w:val="Hyperlink"/>
            <w:rFonts w:cs="Times New Roman"/>
          </w:rPr>
          <w:t>Anniversary Toolkit</w:t>
        </w:r>
      </w:hyperlink>
      <w:r w:rsidR="00574F75" w:rsidRPr="001C0213">
        <w:rPr>
          <w:i/>
          <w:iCs/>
        </w:rPr>
        <w:t> – </w:t>
      </w:r>
      <w:r w:rsidR="00574F75" w:rsidRPr="001C0213">
        <w:t>This website provides a background on the Americans with Disabilities Act (ADA) legislation, its purpose and history. It also covers other legislation regarding rights for people with disabilities.</w:t>
      </w:r>
    </w:p>
    <w:p w14:paraId="404701A9" w14:textId="77777777" w:rsidR="00574F75" w:rsidRPr="001C0213" w:rsidRDefault="00383B85" w:rsidP="00925987">
      <w:pPr>
        <w:pStyle w:val="ListBullet"/>
      </w:pPr>
      <w:hyperlink r:id="rId78" w:history="1">
        <w:r w:rsidR="00574F75" w:rsidRPr="001C0213">
          <w:rPr>
            <w:rStyle w:val="Hyperlink"/>
            <w:rFonts w:cs="Times New Roman"/>
          </w:rPr>
          <w:t>ADL Curriculum Connections</w:t>
        </w:r>
      </w:hyperlink>
      <w:r w:rsidR="00574F75" w:rsidRPr="001C0213">
        <w:rPr>
          <w:i/>
          <w:iCs/>
        </w:rPr>
        <w:t> – </w:t>
      </w:r>
      <w:r w:rsidR="00574F75" w:rsidRPr="001C0213">
        <w:t>The Anti- Defamation League provides lesson plans surrounding all aspects of people with disabilities for all grade levels. This curriculum seeks to challenge the myths and stereotypes that surround people with disabilities.</w:t>
      </w:r>
    </w:p>
    <w:p w14:paraId="7F1798B1" w14:textId="77777777" w:rsidR="00574F75" w:rsidRPr="001C0213" w:rsidRDefault="00383B85" w:rsidP="00925987">
      <w:pPr>
        <w:pStyle w:val="ListBullet"/>
      </w:pPr>
      <w:hyperlink r:id="rId79" w:history="1">
        <w:r w:rsidR="00574F75" w:rsidRPr="001C0213">
          <w:rPr>
            <w:rStyle w:val="Hyperlink"/>
            <w:rFonts w:cs="Times New Roman"/>
          </w:rPr>
          <w:t>A Measure of Perceived Stigma in People with Intellectual Disability</w:t>
        </w:r>
      </w:hyperlink>
      <w:r w:rsidR="00574F75" w:rsidRPr="001C0213">
        <w:t> – The stigma of intellectual disability is often neglected by health professionals and researchers. Qualitative research has shown that people with intellectual disabilities are aware of the stigma of their disability and its social consequences.</w:t>
      </w:r>
    </w:p>
    <w:p w14:paraId="4749B882" w14:textId="77777777" w:rsidR="00574F75" w:rsidRPr="001C0213" w:rsidRDefault="00383B85" w:rsidP="00925987">
      <w:pPr>
        <w:pStyle w:val="ListBullet"/>
      </w:pPr>
      <w:hyperlink r:id="rId80" w:history="1">
        <w:r w:rsidR="00574F75" w:rsidRPr="001C0213">
          <w:rPr>
            <w:rStyle w:val="Hyperlink"/>
            <w:rFonts w:cs="Times New Roman"/>
          </w:rPr>
          <w:t>Born This Way Teacher’s Guide</w:t>
        </w:r>
      </w:hyperlink>
      <w:r w:rsidR="00574F75" w:rsidRPr="001C0213">
        <w:rPr>
          <w:i/>
          <w:iCs/>
        </w:rPr>
        <w:t> –</w:t>
      </w:r>
      <w:r w:rsidR="00574F75" w:rsidRPr="001C0213">
        <w:t> The Emmy award winning show </w:t>
      </w:r>
      <w:r w:rsidR="00574F75" w:rsidRPr="001C0213">
        <w:rPr>
          <w:i/>
          <w:iCs/>
        </w:rPr>
        <w:t>Born this Way</w:t>
      </w:r>
      <w:r w:rsidR="00574F75" w:rsidRPr="001C0213">
        <w:t> features the lives, loves and experiences of seven young adults with Down syndrome. A&amp;E has prepared a detailed viewing guide about the stigmas that society places on people with disabilities and various ways that the show tries to overcome those barriers with an inclusive, racially diverse message.</w:t>
      </w:r>
    </w:p>
    <w:p w14:paraId="723836F4" w14:textId="77777777" w:rsidR="00574F75" w:rsidRPr="001C0213" w:rsidRDefault="00383B85" w:rsidP="00925987">
      <w:pPr>
        <w:pStyle w:val="ListBullet"/>
      </w:pPr>
      <w:hyperlink r:id="rId81" w:history="1">
        <w:r w:rsidR="00574F75" w:rsidRPr="001C0213">
          <w:rPr>
            <w:rStyle w:val="Hyperlink"/>
            <w:rFonts w:cs="Times New Roman"/>
          </w:rPr>
          <w:t>The Disability Rights Movement</w:t>
        </w:r>
      </w:hyperlink>
      <w:r w:rsidR="00574F75" w:rsidRPr="001C0213">
        <w:rPr>
          <w:i/>
          <w:iCs/>
        </w:rPr>
        <w:t> – </w:t>
      </w:r>
      <w:r w:rsidR="00574F75" w:rsidRPr="001C0213">
        <w:t>This lesson plan provides discussion topics, journal questions and a reading to teach your class about the ADA and the role people with disabilities played in its implementation, success and progress. The reading also discusses disability by focusing on the ability of the individual and using people first language.</w:t>
      </w:r>
    </w:p>
    <w:p w14:paraId="71A125C6" w14:textId="77777777" w:rsidR="00574F75" w:rsidRPr="001C0213" w:rsidRDefault="00383B85" w:rsidP="00925987">
      <w:pPr>
        <w:pStyle w:val="ListBullet"/>
      </w:pPr>
      <w:hyperlink r:id="rId82" w:history="1">
        <w:r w:rsidR="00574F75" w:rsidRPr="001C0213">
          <w:rPr>
            <w:rStyle w:val="Hyperlink"/>
            <w:rFonts w:cs="Times New Roman"/>
          </w:rPr>
          <w:t>How to Have an Inclusive Prom</w:t>
        </w:r>
      </w:hyperlink>
      <w:r w:rsidR="00574F75" w:rsidRPr="001C0213">
        <w:t> – This guide for school dance organizers includes an introduction to the challenges and opportunities, tips for promotion, a checklist for securing accessible facilities and a sample non-discrimination policy for school boards.</w:t>
      </w:r>
    </w:p>
    <w:p w14:paraId="4E3315F0" w14:textId="77777777" w:rsidR="00574F75" w:rsidRPr="001C0213" w:rsidRDefault="00383B85" w:rsidP="00925987">
      <w:pPr>
        <w:pStyle w:val="ListBullet"/>
      </w:pPr>
      <w:hyperlink r:id="rId83" w:history="1">
        <w:r w:rsidR="00574F75" w:rsidRPr="001C0213">
          <w:rPr>
            <w:rStyle w:val="Hyperlink"/>
            <w:rFonts w:cs="Times New Roman"/>
          </w:rPr>
          <w:t xml:space="preserve">Judy </w:t>
        </w:r>
        <w:proofErr w:type="spellStart"/>
        <w:r w:rsidR="00574F75" w:rsidRPr="001C0213">
          <w:rPr>
            <w:rStyle w:val="Hyperlink"/>
            <w:rFonts w:cs="Times New Roman"/>
          </w:rPr>
          <w:t>Heumann</w:t>
        </w:r>
        <w:proofErr w:type="spellEnd"/>
        <w:r w:rsidR="00574F75" w:rsidRPr="001C0213">
          <w:rPr>
            <w:rStyle w:val="Hyperlink"/>
            <w:rFonts w:cs="Times New Roman"/>
          </w:rPr>
          <w:t xml:space="preserve"> movie</w:t>
        </w:r>
      </w:hyperlink>
      <w:r w:rsidR="00574F75" w:rsidRPr="001C0213">
        <w:t xml:space="preserve"> – Samuel </w:t>
      </w:r>
      <w:proofErr w:type="spellStart"/>
      <w:r w:rsidR="00574F75" w:rsidRPr="001C0213">
        <w:t>Habib</w:t>
      </w:r>
      <w:proofErr w:type="spellEnd"/>
      <w:r w:rsidR="00574F75" w:rsidRPr="001C0213">
        <w:t xml:space="preserve"> made this video for his final history and English project on the American Dream and the disability rights movement.</w:t>
      </w:r>
    </w:p>
    <w:p w14:paraId="18DD7F84" w14:textId="77777777" w:rsidR="00574F75" w:rsidRPr="001C0213" w:rsidRDefault="00383B85" w:rsidP="00925987">
      <w:pPr>
        <w:pStyle w:val="ListBullet"/>
      </w:pPr>
      <w:hyperlink r:id="rId84" w:history="1">
        <w:r w:rsidR="00574F75" w:rsidRPr="001C0213">
          <w:rPr>
            <w:rStyle w:val="Hyperlink"/>
            <w:rFonts w:cs="Times New Roman"/>
          </w:rPr>
          <w:t>Kids Included Together (KIT)</w:t>
        </w:r>
      </w:hyperlink>
      <w:r w:rsidR="00574F75" w:rsidRPr="001C0213">
        <w:t xml:space="preserve"> – KIT strives to help the world see the ability in every child. KIT helps others meaningfully include kids with disabilities through inclusion </w:t>
      </w:r>
      <w:r w:rsidR="00574F75" w:rsidRPr="001C0213">
        <w:lastRenderedPageBreak/>
        <w:t xml:space="preserve">training, policy development and sharing best practices. KIT has created several free inclusion resources including </w:t>
      </w:r>
      <w:proofErr w:type="gramStart"/>
      <w:r w:rsidR="00574F75" w:rsidRPr="001C0213">
        <w:t>videos,</w:t>
      </w:r>
      <w:proofErr w:type="gramEnd"/>
      <w:r w:rsidR="00574F75" w:rsidRPr="001C0213">
        <w:t xml:space="preserve"> tip sheets, checklists and booklets.</w:t>
      </w:r>
    </w:p>
    <w:p w14:paraId="0471B0F1" w14:textId="77777777" w:rsidR="00574F75" w:rsidRPr="001C0213" w:rsidRDefault="00383B85" w:rsidP="00925987">
      <w:pPr>
        <w:pStyle w:val="ListBullet"/>
      </w:pPr>
      <w:hyperlink r:id="rId85" w:history="1">
        <w:r w:rsidR="00574F75" w:rsidRPr="001C0213">
          <w:rPr>
            <w:rStyle w:val="Hyperlink"/>
            <w:rFonts w:cs="Times New Roman"/>
          </w:rPr>
          <w:t xml:space="preserve">Museum of </w:t>
        </w:r>
        <w:proofErr w:type="spellStart"/>
        <w:r w:rsidR="00574F75" w:rsidRPr="001C0213">
          <w:rPr>
            <w:rStyle w:val="Hyperlink"/>
            <w:rFonts w:cs="Times New Roman"/>
          </w:rPr>
          <w:t>disABILITY</w:t>
        </w:r>
        <w:proofErr w:type="spellEnd"/>
        <w:r w:rsidR="00574F75" w:rsidRPr="001C0213">
          <w:rPr>
            <w:rStyle w:val="Hyperlink"/>
            <w:rFonts w:cs="Times New Roman"/>
          </w:rPr>
          <w:t xml:space="preserve"> History: Educational Resources</w:t>
        </w:r>
      </w:hyperlink>
      <w:r w:rsidR="00574F75" w:rsidRPr="001C0213">
        <w:rPr>
          <w:i/>
          <w:iCs/>
        </w:rPr>
        <w:t> – </w:t>
      </w:r>
      <w:r w:rsidR="00574F75" w:rsidRPr="001C0213">
        <w:t>This site provides extensive lessons plans, with worksheets and readings, on the history of people with disabilities, including the ADA of 1990. The lesson plans based off of the New York State curriculum also includes quizzes and other resources for different age groups.</w:t>
      </w:r>
    </w:p>
    <w:p w14:paraId="189DB3B1" w14:textId="77777777" w:rsidR="00574F75" w:rsidRPr="001C0213" w:rsidRDefault="00383B85" w:rsidP="00925987">
      <w:pPr>
        <w:pStyle w:val="ListBullet"/>
      </w:pPr>
      <w:hyperlink r:id="rId86" w:history="1">
        <w:r w:rsidR="00574F75" w:rsidRPr="001C0213">
          <w:rPr>
            <w:rStyle w:val="Hyperlink"/>
            <w:rFonts w:cs="Times New Roman"/>
          </w:rPr>
          <w:t>Sesame Street Toolkit</w:t>
        </w:r>
      </w:hyperlink>
      <w:r w:rsidR="00574F75" w:rsidRPr="001C0213">
        <w:rPr>
          <w:i/>
          <w:iCs/>
        </w:rPr>
        <w:t> – </w:t>
      </w:r>
      <w:r w:rsidR="00574F75" w:rsidRPr="001C0213">
        <w:t>With Julia’s introduction to the cast, Sesame Street can be a great way to talk about disability issues. Julia is a child with autism and openly talks about her experiences in a way that children can understand. Their website showcases many different lessons for young children.</w:t>
      </w:r>
    </w:p>
    <w:p w14:paraId="7503523B" w14:textId="77777777" w:rsidR="00574F75" w:rsidRPr="001C0213" w:rsidRDefault="00383B85" w:rsidP="00925987">
      <w:pPr>
        <w:pStyle w:val="ListBullet"/>
      </w:pPr>
      <w:hyperlink r:id="rId87" w:history="1">
        <w:r w:rsidR="00574F75" w:rsidRPr="001C0213">
          <w:rPr>
            <w:rStyle w:val="Hyperlink"/>
            <w:rFonts w:cs="Times New Roman"/>
          </w:rPr>
          <w:t>Special Olympics Unified Champion Schools</w:t>
        </w:r>
      </w:hyperlink>
      <w:r w:rsidR="00574F75" w:rsidRPr="001C0213">
        <w:t> – This website is dedicated to the Unified Champion Schools program that builds on Special Olympics’ values, principles, practices, experiences and impacts to shape a generation that welcomes everyone. This programming promotes social inclusion in schools to ensure special education and general education students are equitably engaged.</w:t>
      </w:r>
    </w:p>
    <w:p w14:paraId="1B76A5D6" w14:textId="77777777" w:rsidR="00574F75" w:rsidRPr="001C0213" w:rsidRDefault="00383B85" w:rsidP="00925987">
      <w:pPr>
        <w:pStyle w:val="ListBullet"/>
      </w:pPr>
      <w:hyperlink r:id="rId88" w:history="1">
        <w:r w:rsidR="00574F75" w:rsidRPr="001C0213">
          <w:rPr>
            <w:rStyle w:val="Hyperlink"/>
            <w:rFonts w:cs="Times New Roman"/>
          </w:rPr>
          <w:t>Special Olympics Unified Champion Schools High School Playbook</w:t>
        </w:r>
      </w:hyperlink>
      <w:r w:rsidR="00574F75" w:rsidRPr="001C0213">
        <w:t> – This resource provides many tips and resources to make high schools socially inclusive.</w:t>
      </w:r>
    </w:p>
    <w:p w14:paraId="31C4B4B8" w14:textId="77777777" w:rsidR="00574F75" w:rsidRPr="001C0213" w:rsidRDefault="00383B85" w:rsidP="00925987">
      <w:pPr>
        <w:pStyle w:val="ListBullet"/>
      </w:pPr>
      <w:hyperlink r:id="rId89" w:history="1">
        <w:r w:rsidR="00574F75" w:rsidRPr="001C0213">
          <w:rPr>
            <w:rStyle w:val="Hyperlink"/>
            <w:rFonts w:cs="Times New Roman"/>
          </w:rPr>
          <w:t>Special Olympics Unified Physical Education Resource</w:t>
        </w:r>
      </w:hyperlink>
      <w:r w:rsidR="00574F75" w:rsidRPr="001C0213">
        <w:t> – This resource contains information that can be used in a physical education curriculum.</w:t>
      </w:r>
    </w:p>
    <w:p w14:paraId="6255D69A" w14:textId="77777777" w:rsidR="00574F75" w:rsidRPr="001C0213" w:rsidRDefault="00383B85" w:rsidP="00925987">
      <w:pPr>
        <w:pStyle w:val="ListBullet"/>
      </w:pPr>
      <w:hyperlink r:id="rId90" w:history="1">
        <w:r w:rsidR="00574F75" w:rsidRPr="001C0213">
          <w:rPr>
            <w:rStyle w:val="Hyperlink"/>
            <w:rFonts w:cs="Times New Roman"/>
          </w:rPr>
          <w:t>Stigma and Intellectual Disability: A Review of Related Measures and Future Directions</w:t>
        </w:r>
      </w:hyperlink>
      <w:r w:rsidR="00574F75" w:rsidRPr="001C0213">
        <w:t> – The theoretical construct of stigma has received much attention in psychiatric disability research, leading to the development of widely used measures to assess stigma change. The study of stigma has not received the much attention for people with intellectual disabilities. This manuscript evaluates existing measures of intellectual disability stigma through a systematic review of the literature.</w:t>
      </w:r>
    </w:p>
    <w:p w14:paraId="1216B108" w14:textId="77777777" w:rsidR="00574F75" w:rsidRPr="001C0213" w:rsidRDefault="00383B85" w:rsidP="00925987">
      <w:pPr>
        <w:pStyle w:val="ListBullet"/>
      </w:pPr>
      <w:hyperlink r:id="rId91" w:history="1">
        <w:r w:rsidR="00574F75" w:rsidRPr="001C0213">
          <w:rPr>
            <w:rStyle w:val="Hyperlink"/>
            <w:rFonts w:cs="Times New Roman"/>
          </w:rPr>
          <w:t>Teaching Tolerance</w:t>
        </w:r>
      </w:hyperlink>
      <w:r w:rsidR="00574F75" w:rsidRPr="001C0213">
        <w:rPr>
          <w:i/>
          <w:iCs/>
        </w:rPr>
        <w:t> – </w:t>
      </w:r>
      <w:r w:rsidR="00574F75" w:rsidRPr="001C0213">
        <w:t xml:space="preserve">Teaching Tolerance showcases the shared struggles and the </w:t>
      </w:r>
      <w:proofErr w:type="spellStart"/>
      <w:r w:rsidR="00574F75" w:rsidRPr="001C0213">
        <w:t>intersectionality</w:t>
      </w:r>
      <w:proofErr w:type="spellEnd"/>
      <w:r w:rsidR="00574F75" w:rsidRPr="001C0213">
        <w:t xml:space="preserve"> shard by people with disabilities and African Americans. This includes lesson plans for elementary, middle and high school students.</w:t>
      </w:r>
    </w:p>
    <w:p w14:paraId="0B9246A4" w14:textId="77777777" w:rsidR="00574F75" w:rsidRPr="001C0213" w:rsidRDefault="00383B85" w:rsidP="00925987">
      <w:pPr>
        <w:pStyle w:val="ListBullet-Last"/>
      </w:pPr>
      <w:hyperlink r:id="rId92" w:history="1">
        <w:r w:rsidR="00574F75" w:rsidRPr="001C0213">
          <w:rPr>
            <w:rStyle w:val="Hyperlink"/>
            <w:rFonts w:cs="Times New Roman"/>
          </w:rPr>
          <w:t>Who I Am Outreach</w:t>
        </w:r>
      </w:hyperlink>
      <w:r w:rsidR="00574F75" w:rsidRPr="001C0213">
        <w:rPr>
          <w:i/>
          <w:iCs/>
        </w:rPr>
        <w:t> – </w:t>
      </w:r>
      <w:r w:rsidR="00574F75" w:rsidRPr="001C0213">
        <w:t>This toolkit talks about people with disabilities living life in various roles. Produced by the U.S. Department of Labor Office of Disability Employment Policy, this toolkit includes videos and stories about people with disabilities.</w:t>
      </w:r>
    </w:p>
    <w:p w14:paraId="05ACC70A" w14:textId="77777777" w:rsidR="00574F75" w:rsidRPr="00925987" w:rsidRDefault="00574F75" w:rsidP="00925987">
      <w:pPr>
        <w:pStyle w:val="Normalbeforebulletedlist"/>
        <w:rPr>
          <w:b/>
        </w:rPr>
      </w:pPr>
      <w:r w:rsidRPr="00925987">
        <w:rPr>
          <w:b/>
        </w:rPr>
        <w:t>Historical Resources:</w:t>
      </w:r>
    </w:p>
    <w:p w14:paraId="505C8CB8" w14:textId="77777777" w:rsidR="00574F75" w:rsidRPr="001C0213" w:rsidRDefault="00383B85" w:rsidP="00925987">
      <w:pPr>
        <w:pStyle w:val="ListBullet"/>
      </w:pPr>
      <w:hyperlink r:id="rId93" w:history="1">
        <w:r w:rsidR="00574F75" w:rsidRPr="001C0213">
          <w:rPr>
            <w:rStyle w:val="Hyperlink"/>
            <w:rFonts w:cs="Times New Roman"/>
          </w:rPr>
          <w:t>Disability and History</w:t>
        </w:r>
      </w:hyperlink>
      <w:r w:rsidR="00574F75" w:rsidRPr="001C0213">
        <w:rPr>
          <w:i/>
          <w:iCs/>
        </w:rPr>
        <w:t> – </w:t>
      </w:r>
      <w:r w:rsidR="00574F75" w:rsidRPr="001C0213">
        <w:t>This Smithsonian page focuses on people with disabilities throughout history and the historical impact on the American culture around disability.</w:t>
      </w:r>
    </w:p>
    <w:p w14:paraId="098F50A1" w14:textId="77777777" w:rsidR="00574F75" w:rsidRPr="001C0213" w:rsidRDefault="00383B85" w:rsidP="00925987">
      <w:pPr>
        <w:pStyle w:val="ListBullet"/>
      </w:pPr>
      <w:hyperlink r:id="rId94" w:history="1">
        <w:r w:rsidR="00574F75" w:rsidRPr="001C0213">
          <w:rPr>
            <w:rStyle w:val="Hyperlink"/>
            <w:rFonts w:cs="Times New Roman"/>
          </w:rPr>
          <w:t>Smithsonian National Museum of American History: The Disability Rights Movement</w:t>
        </w:r>
      </w:hyperlink>
      <w:r w:rsidR="00574F75" w:rsidRPr="001C0213">
        <w:rPr>
          <w:i/>
          <w:iCs/>
        </w:rPr>
        <w:t> – </w:t>
      </w:r>
      <w:r w:rsidR="00574F75" w:rsidRPr="001C0213">
        <w:t>This online exhibit focuses on the disability rights movement with text, pictures and video to explain various aspects of the movement and the ADA.</w:t>
      </w:r>
    </w:p>
    <w:p w14:paraId="5A14E589" w14:textId="77777777" w:rsidR="00574F75" w:rsidRPr="001C0213" w:rsidRDefault="00383B85" w:rsidP="00925987">
      <w:pPr>
        <w:pStyle w:val="ListBullet"/>
      </w:pPr>
      <w:hyperlink r:id="rId95" w:history="1">
        <w:r w:rsidR="00574F75" w:rsidRPr="001C0213">
          <w:rPr>
            <w:rStyle w:val="Hyperlink"/>
            <w:rFonts w:cs="Times New Roman"/>
          </w:rPr>
          <w:t>Disability History: An Important Part of America’s Heritage</w:t>
        </w:r>
      </w:hyperlink>
      <w:r w:rsidR="00574F75" w:rsidRPr="001C0213">
        <w:rPr>
          <w:i/>
          <w:iCs/>
        </w:rPr>
        <w:t> – </w:t>
      </w:r>
      <w:r w:rsidR="00574F75" w:rsidRPr="001C0213">
        <w:t>This reading – developed by the Office of Disability Employment Policy – gives background information on the ADA, plus additional educational resources.</w:t>
      </w:r>
    </w:p>
    <w:p w14:paraId="6EB6A9AF" w14:textId="77777777" w:rsidR="00574F75" w:rsidRPr="001C0213" w:rsidRDefault="00383B85" w:rsidP="00925987">
      <w:pPr>
        <w:pStyle w:val="ListBullet"/>
      </w:pPr>
      <w:hyperlink r:id="rId96" w:anchor="lesson" w:history="1">
        <w:r w:rsidR="00574F75" w:rsidRPr="001C0213">
          <w:rPr>
            <w:rStyle w:val="Hyperlink"/>
            <w:rFonts w:cs="Times New Roman"/>
          </w:rPr>
          <w:t>IDEA: Individuals with Disabilities Education Act – History &amp; Summary</w:t>
        </w:r>
      </w:hyperlink>
      <w:r w:rsidR="00574F75" w:rsidRPr="001C0213">
        <w:t> – This video provides a simple overview of the history of IDEA and the struggles of students with disabilities to have the right to a free, appropriate public education protected by law.</w:t>
      </w:r>
    </w:p>
    <w:p w14:paraId="70989482" w14:textId="77777777" w:rsidR="00574F75" w:rsidRPr="001C0213" w:rsidRDefault="00383B85" w:rsidP="00925987">
      <w:pPr>
        <w:pStyle w:val="ListBullet"/>
      </w:pPr>
      <w:hyperlink r:id="rId97" w:history="1">
        <w:r w:rsidR="00574F75" w:rsidRPr="001C0213">
          <w:rPr>
            <w:rStyle w:val="Hyperlink"/>
            <w:rFonts w:cs="Times New Roman"/>
          </w:rPr>
          <w:t>Wisconsin Reflecting on 20</w:t>
        </w:r>
        <w:r w:rsidR="00574F75" w:rsidRPr="001C0213">
          <w:rPr>
            <w:rStyle w:val="Hyperlink"/>
            <w:rFonts w:cs="Times New Roman"/>
            <w:vertAlign w:val="superscript"/>
          </w:rPr>
          <w:t>th</w:t>
        </w:r>
        <w:r w:rsidR="00574F75" w:rsidRPr="001C0213">
          <w:rPr>
            <w:rStyle w:val="Hyperlink"/>
            <w:rFonts w:cs="Times New Roman"/>
          </w:rPr>
          <w:t>Anniversary of ADA</w:t>
        </w:r>
      </w:hyperlink>
      <w:r w:rsidR="00574F75" w:rsidRPr="001C0213">
        <w:rPr>
          <w:i/>
          <w:iCs/>
        </w:rPr>
        <w:t> – </w:t>
      </w:r>
      <w:r w:rsidR="00574F75" w:rsidRPr="001C0213">
        <w:t>This video illustrates the struggle of passing the ADA, as well as successes and future opportunities for people with disabilities in Wisconsin and across the nation.</w:t>
      </w:r>
    </w:p>
    <w:p w14:paraId="28863BD6" w14:textId="77777777" w:rsidR="00574F75" w:rsidRPr="001C0213" w:rsidRDefault="00383B85" w:rsidP="00925987">
      <w:pPr>
        <w:pStyle w:val="ListBullet-Last"/>
      </w:pPr>
      <w:hyperlink r:id="rId98" w:history="1">
        <w:r w:rsidR="00574F75" w:rsidRPr="001C0213">
          <w:rPr>
            <w:rStyle w:val="Hyperlink"/>
            <w:rFonts w:cs="Times New Roman"/>
          </w:rPr>
          <w:t>Supreme Court Rules Schools Must Provide More Opportunities for Students with Disabilities</w:t>
        </w:r>
      </w:hyperlink>
      <w:r w:rsidR="00574F75" w:rsidRPr="001C0213">
        <w:t> </w:t>
      </w:r>
      <w:r w:rsidR="00574F75" w:rsidRPr="001C0213">
        <w:rPr>
          <w:i/>
          <w:iCs/>
        </w:rPr>
        <w:t>– </w:t>
      </w:r>
      <w:r w:rsidR="00574F75" w:rsidRPr="001C0213">
        <w:t>The Supreme Court ruled unanimously (8-0) that schools must do more than provide “merely more than </w:t>
      </w:r>
      <w:r w:rsidR="00574F75" w:rsidRPr="001C0213">
        <w:rPr>
          <w:i/>
          <w:iCs/>
        </w:rPr>
        <w:t xml:space="preserve">de </w:t>
      </w:r>
      <w:proofErr w:type="spellStart"/>
      <w:r w:rsidR="00574F75" w:rsidRPr="001C0213">
        <w:rPr>
          <w:i/>
          <w:iCs/>
        </w:rPr>
        <w:t>minimis</w:t>
      </w:r>
      <w:proofErr w:type="spellEnd"/>
      <w:r w:rsidR="00574F75" w:rsidRPr="001C0213">
        <w:t>” education for students with a disability and instead provide them with the opportunity to make “appropriately ambitious” progress.</w:t>
      </w:r>
    </w:p>
    <w:p w14:paraId="40B236EA" w14:textId="77777777" w:rsidR="00574F75" w:rsidRPr="00925987" w:rsidRDefault="00574F75" w:rsidP="00925987">
      <w:pPr>
        <w:pStyle w:val="Normalbeforebulletedlist"/>
        <w:rPr>
          <w:b/>
        </w:rPr>
      </w:pPr>
      <w:r w:rsidRPr="00925987">
        <w:rPr>
          <w:b/>
        </w:rPr>
        <w:t>Universal Design Resources:</w:t>
      </w:r>
    </w:p>
    <w:p w14:paraId="0FF1955D" w14:textId="77777777" w:rsidR="00574F75" w:rsidRPr="001C0213" w:rsidRDefault="00383B85" w:rsidP="00925987">
      <w:pPr>
        <w:pStyle w:val="ListBullet"/>
      </w:pPr>
      <w:hyperlink r:id="rId99" w:history="1">
        <w:r w:rsidR="00574F75" w:rsidRPr="001C0213">
          <w:rPr>
            <w:rStyle w:val="Hyperlink"/>
            <w:rFonts w:cs="Times New Roman"/>
          </w:rPr>
          <w:t>CAST</w:t>
        </w:r>
      </w:hyperlink>
      <w:r w:rsidR="00574F75" w:rsidRPr="001C0213">
        <w:rPr>
          <w:i/>
          <w:iCs/>
        </w:rPr>
        <w:t> – </w:t>
      </w:r>
      <w:r w:rsidR="00574F75" w:rsidRPr="001C0213">
        <w:t>CAST is a nonprofit education and development organization that works to expand learning opportunities for all individuals through Universal Design for Learning.</w:t>
      </w:r>
    </w:p>
    <w:p w14:paraId="41FBC8E8" w14:textId="77777777" w:rsidR="00574F75" w:rsidRPr="001C0213" w:rsidRDefault="00383B85" w:rsidP="00925987">
      <w:pPr>
        <w:pStyle w:val="ListBullet"/>
      </w:pPr>
      <w:hyperlink r:id="rId100" w:history="1">
        <w:r w:rsidR="00574F75" w:rsidRPr="001C0213">
          <w:rPr>
            <w:rStyle w:val="Hyperlink"/>
            <w:rFonts w:cs="Times New Roman"/>
          </w:rPr>
          <w:t>Understood.org</w:t>
        </w:r>
      </w:hyperlink>
      <w:r w:rsidR="00574F75" w:rsidRPr="001C0213">
        <w:rPr>
          <w:i/>
          <w:iCs/>
        </w:rPr>
        <w:t> –</w:t>
      </w:r>
      <w:r w:rsidR="00574F75" w:rsidRPr="001C0213">
        <w:t>This hub possesses great resources for caretakers trying to figure how to navigate the education system. There are tips on how to ensure a universally accessible classroom on the site.</w:t>
      </w:r>
    </w:p>
    <w:p w14:paraId="735747FE" w14:textId="77777777" w:rsidR="00574F75" w:rsidRPr="001C0213" w:rsidRDefault="00383B85" w:rsidP="00925987">
      <w:pPr>
        <w:pStyle w:val="ListBullet"/>
      </w:pPr>
      <w:hyperlink r:id="rId101" w:history="1">
        <w:r w:rsidR="00574F75" w:rsidRPr="001C0213">
          <w:rPr>
            <w:rStyle w:val="Hyperlink"/>
            <w:rFonts w:cs="Times New Roman"/>
          </w:rPr>
          <w:t>UDL Center</w:t>
        </w:r>
      </w:hyperlink>
      <w:r w:rsidR="00574F75" w:rsidRPr="001C0213">
        <w:rPr>
          <w:i/>
          <w:iCs/>
        </w:rPr>
        <w:t> – </w:t>
      </w:r>
      <w:r w:rsidR="00574F75" w:rsidRPr="001C0213">
        <w:t>The Center for Universal Design for Learning serves as a hub where teachers from all over can share tips, resources and other great tools, which helps spread Universal Design in the classroom. In addition, the site hosts an online version of </w:t>
      </w:r>
      <w:r w:rsidR="00574F75" w:rsidRPr="001C0213">
        <w:rPr>
          <w:i/>
          <w:iCs/>
        </w:rPr>
        <w:t>Universal Design for Learning </w:t>
      </w:r>
      <w:r w:rsidR="00574F75" w:rsidRPr="001C0213">
        <w:t>by David Gordon, Anne Meyer and David Rose.</w:t>
      </w:r>
    </w:p>
    <w:p w14:paraId="7671C1B3" w14:textId="77777777" w:rsidR="00574F75" w:rsidRPr="001C0213" w:rsidRDefault="00383B85" w:rsidP="00925987">
      <w:pPr>
        <w:pStyle w:val="ListBullet"/>
      </w:pPr>
      <w:hyperlink r:id="rId102" w:history="1">
        <w:r w:rsidR="00574F75" w:rsidRPr="001C0213">
          <w:rPr>
            <w:rStyle w:val="Hyperlink"/>
            <w:rFonts w:cs="Times New Roman"/>
          </w:rPr>
          <w:t xml:space="preserve">Meet the </w:t>
        </w:r>
        <w:proofErr w:type="spellStart"/>
        <w:r w:rsidR="00574F75" w:rsidRPr="001C0213">
          <w:rPr>
            <w:rStyle w:val="Hyperlink"/>
            <w:rFonts w:cs="Times New Roman"/>
          </w:rPr>
          <w:t>Normals</w:t>
        </w:r>
        <w:proofErr w:type="spellEnd"/>
        <w:r w:rsidR="00574F75" w:rsidRPr="001C0213">
          <w:rPr>
            <w:rStyle w:val="Hyperlink"/>
            <w:rFonts w:cs="Times New Roman"/>
          </w:rPr>
          <w:t xml:space="preserve"> – Adventure in Universal Design</w:t>
        </w:r>
      </w:hyperlink>
      <w:r w:rsidR="00574F75" w:rsidRPr="001C0213">
        <w:rPr>
          <w:i/>
          <w:iCs/>
        </w:rPr>
        <w:t> – </w:t>
      </w:r>
      <w:r w:rsidR="00574F75" w:rsidRPr="001C0213">
        <w:t>This is an animated short that focuses on the process and challenges of universal design.</w:t>
      </w:r>
    </w:p>
    <w:p w14:paraId="0520D58F" w14:textId="77777777" w:rsidR="00574F75" w:rsidRPr="001C0213" w:rsidRDefault="00574F75" w:rsidP="00925987">
      <w:pPr>
        <w:pStyle w:val="ListBullet"/>
      </w:pPr>
      <w:r w:rsidRPr="001C0213">
        <w:t>Making Sense of Universal Design for Learning</w:t>
      </w:r>
      <w:r w:rsidRPr="001C0213">
        <w:rPr>
          <w:i/>
          <w:iCs/>
        </w:rPr>
        <w:t> – </w:t>
      </w:r>
      <w:r w:rsidRPr="001C0213">
        <w:t>This is a great video that explains how Universal Design for Learning can be incorporated into the classroom.</w:t>
      </w:r>
    </w:p>
    <w:p w14:paraId="57AD8738" w14:textId="77777777" w:rsidR="00574F75" w:rsidRPr="001C0213" w:rsidRDefault="00383B85" w:rsidP="00925987">
      <w:pPr>
        <w:pStyle w:val="ListBullet-Last"/>
      </w:pPr>
      <w:hyperlink r:id="rId103" w:history="1">
        <w:r w:rsidR="00574F75" w:rsidRPr="001C0213">
          <w:rPr>
            <w:rStyle w:val="Hyperlink"/>
            <w:rFonts w:cs="Times New Roman"/>
          </w:rPr>
          <w:t>UDL Credentialing and Certification Initiative</w:t>
        </w:r>
      </w:hyperlink>
      <w:r w:rsidR="00574F75" w:rsidRPr="001C0213">
        <w:t> – This website is an initiative to develop a Universal Design for Learning (UDL) credentialing and certification process to recognize best practices in education program design, product development and classroom instruction.</w:t>
      </w:r>
    </w:p>
    <w:p w14:paraId="372958FE" w14:textId="77777777" w:rsidR="00574F75" w:rsidRPr="00925987" w:rsidRDefault="00574F75" w:rsidP="00925987">
      <w:pPr>
        <w:pStyle w:val="Normalbeforebulletedlist"/>
        <w:rPr>
          <w:b/>
        </w:rPr>
      </w:pPr>
      <w:r w:rsidRPr="00925987">
        <w:rPr>
          <w:b/>
        </w:rPr>
        <w:t>Resources for College Students with Disabilities:</w:t>
      </w:r>
    </w:p>
    <w:p w14:paraId="4847E675" w14:textId="77777777" w:rsidR="00574F75" w:rsidRPr="001C0213" w:rsidRDefault="00383B85" w:rsidP="00925987">
      <w:pPr>
        <w:pStyle w:val="ListBullet"/>
      </w:pPr>
      <w:hyperlink r:id="rId104" w:history="1">
        <w:r w:rsidR="00574F75" w:rsidRPr="001C0213">
          <w:rPr>
            <w:rStyle w:val="Hyperlink"/>
            <w:rFonts w:cs="Times New Roman"/>
          </w:rPr>
          <w:t>Think College</w:t>
        </w:r>
      </w:hyperlink>
      <w:r w:rsidR="00574F75" w:rsidRPr="001C0213">
        <w:t> – Think College is a national organization dedicated to developing, expanding and improving inclusive higher education options for people with intellectual disabilities. With a commitment to equity and excellence, Think College supports evidence-based and student centered research and practice by generating and sharing knowledge, guiding institutional change, informing public policy, and engaging with students, professionals and families.</w:t>
      </w:r>
    </w:p>
    <w:p w14:paraId="0960FCB6" w14:textId="77777777" w:rsidR="00574F75" w:rsidRPr="001C0213" w:rsidRDefault="00383B85" w:rsidP="00925987">
      <w:pPr>
        <w:pStyle w:val="ListBullet"/>
      </w:pPr>
      <w:hyperlink r:id="rId105" w:history="1">
        <w:r w:rsidR="00574F75" w:rsidRPr="001C0213">
          <w:rPr>
            <w:rStyle w:val="Hyperlink"/>
            <w:rFonts w:cs="Times New Roman"/>
          </w:rPr>
          <w:t>National Center for College Students with Disabilities (NCCSD)</w:t>
        </w:r>
      </w:hyperlink>
      <w:r w:rsidR="00574F75" w:rsidRPr="001C0213">
        <w:t> – The National Center for College Students with Disabilities (NCCSD) is a federally funded project under the U.S. Department of Education (P116D150005), through the Fund for the Improvement of Postsecondary Education (FIPSE). NCCSD’s home is at the Association on Higher Education And Disability (AHEAD).</w:t>
      </w:r>
    </w:p>
    <w:p w14:paraId="68CB7C4D" w14:textId="77777777" w:rsidR="00574F75" w:rsidRPr="001C0213" w:rsidRDefault="00383B85" w:rsidP="00925987">
      <w:pPr>
        <w:pStyle w:val="ListBullet"/>
      </w:pPr>
      <w:hyperlink r:id="rId106" w:history="1">
        <w:r w:rsidR="00574F75" w:rsidRPr="001C0213">
          <w:rPr>
            <w:rStyle w:val="Hyperlink"/>
            <w:rFonts w:cs="Times New Roman"/>
          </w:rPr>
          <w:t>Disability Rights, Education Activism and Mentoring (DREAM)</w:t>
        </w:r>
      </w:hyperlink>
      <w:r w:rsidR="00574F75" w:rsidRPr="001C0213">
        <w:t> – DREAM (Disability Rights, Education Activism, and Mentoring) is a national organization for and by college students with disabilities. DREAM advocated for disability culture, community and pride, and hopes to serve as an online virtual disability cultural center for students who want to connect with other students. They are supported by sponsoring organization National Center for College Students with Disabilities (NCCSD) and based at the Association on Higher Education And Disability (AHEAD).</w:t>
      </w:r>
    </w:p>
    <w:p w14:paraId="616C79ED" w14:textId="77777777" w:rsidR="00574F75" w:rsidRPr="001C0213" w:rsidRDefault="00383B85" w:rsidP="00925987">
      <w:pPr>
        <w:pStyle w:val="ListBullet"/>
      </w:pPr>
      <w:hyperlink r:id="rId107" w:history="1">
        <w:r w:rsidR="00574F75" w:rsidRPr="001C0213">
          <w:rPr>
            <w:rStyle w:val="Hyperlink"/>
            <w:rFonts w:cs="Times New Roman"/>
          </w:rPr>
          <w:t>Association on Higher Education and Disability (AHEAD)</w:t>
        </w:r>
      </w:hyperlink>
      <w:r w:rsidR="00574F75" w:rsidRPr="001C0213">
        <w:t> – AHEAD is a professional membership organization for individuals involved in the development of policy and in the provision of quality services to meet the needs of persons with disabilities involved in all areas of higher education.</w:t>
      </w:r>
    </w:p>
    <w:p w14:paraId="198E5EC7" w14:textId="77777777" w:rsidR="00574F75" w:rsidRPr="001C0213" w:rsidRDefault="00383B85" w:rsidP="00925987">
      <w:pPr>
        <w:pStyle w:val="ListBullet"/>
      </w:pPr>
      <w:hyperlink r:id="rId108" w:history="1">
        <w:r w:rsidR="00574F75" w:rsidRPr="001C0213">
          <w:rPr>
            <w:rStyle w:val="Hyperlink"/>
            <w:rFonts w:cs="Times New Roman"/>
          </w:rPr>
          <w:t>Center on Postsecondary Education and Disability (CPED)</w:t>
        </w:r>
      </w:hyperlink>
      <w:r w:rsidR="00574F75" w:rsidRPr="001C0213">
        <w:t> – For more than 25 years, the Center on Postsecondary Education and Disability (CPED) has been a national leader in promoting access to postsecondary education for students with disabilities. Their work combines research-based evidence and professional training to inform the field and advance postsecondary education opportunities for students.</w:t>
      </w:r>
    </w:p>
    <w:p w14:paraId="05D6BE6E" w14:textId="77777777" w:rsidR="00574F75" w:rsidRPr="001C0213" w:rsidRDefault="00383B85" w:rsidP="00925987">
      <w:pPr>
        <w:pStyle w:val="ListBullet"/>
      </w:pPr>
      <w:hyperlink r:id="rId109" w:history="1">
        <w:r w:rsidR="00574F75" w:rsidRPr="001C0213">
          <w:rPr>
            <w:rStyle w:val="Hyperlink"/>
            <w:rFonts w:cs="Times New Roman"/>
          </w:rPr>
          <w:t>Disabilities, Opportunities, Internetworking, and Technology (DO-IT)</w:t>
        </w:r>
      </w:hyperlink>
      <w:r w:rsidR="00574F75" w:rsidRPr="001C0213">
        <w:t> – The DO-IT (Disabilities, Opportunities, Internetworking, and Technology) Center is dedicated to empowering people with disabilities through technology and education. It promotes awareness and accessibility—in both the classroom and the workplace—to maximize the potential of individuals with disabilities and make our communities more vibrant, diverse and inclusive.</w:t>
      </w:r>
    </w:p>
    <w:p w14:paraId="1A54360A" w14:textId="77777777" w:rsidR="00574F75" w:rsidRPr="001C0213" w:rsidRDefault="00383B85" w:rsidP="00925987">
      <w:pPr>
        <w:pStyle w:val="ListBullet"/>
      </w:pPr>
      <w:hyperlink r:id="rId110" w:history="1">
        <w:r w:rsidR="00574F75" w:rsidRPr="001C0213">
          <w:rPr>
            <w:rStyle w:val="Hyperlink"/>
            <w:rFonts w:cs="Times New Roman"/>
          </w:rPr>
          <w:t>Historically Black Colleges and Universities (HBCUs) Disability Consortium</w:t>
        </w:r>
      </w:hyperlink>
      <w:r w:rsidR="00574F75" w:rsidRPr="001C0213">
        <w:t xml:space="preserve"> – This project involved a group of colleagues working in disability services at Historically Black Colleges and Universities (HBCUs) and Predominantly Black Colleges and Universities (PBCUs), working in partnership with the </w:t>
      </w:r>
      <w:proofErr w:type="spellStart"/>
      <w:r w:rsidR="00574F75" w:rsidRPr="001C0213">
        <w:t>Taishoff</w:t>
      </w:r>
      <w:proofErr w:type="spellEnd"/>
      <w:r w:rsidR="00574F75" w:rsidRPr="001C0213">
        <w:t xml:space="preserve"> Center at Syracuse University. They worked to identify strategies for providing culturally responsive disability services and classroom instruction to Black and African American college students with disabilities on all campuses, while also trying to increase the number of Black and African American students with disabilities graduating from college and graduate schools.</w:t>
      </w:r>
    </w:p>
    <w:p w14:paraId="2BA9DA54" w14:textId="77777777" w:rsidR="00574F75" w:rsidRPr="001C0213" w:rsidRDefault="00383B85" w:rsidP="00925987">
      <w:pPr>
        <w:pStyle w:val="ListBullet"/>
      </w:pPr>
      <w:hyperlink r:id="rId111" w:history="1">
        <w:r w:rsidR="00574F75" w:rsidRPr="001C0213">
          <w:rPr>
            <w:rStyle w:val="Hyperlink"/>
            <w:rFonts w:cs="Times New Roman"/>
          </w:rPr>
          <w:t>Mason LIFE Program</w:t>
        </w:r>
      </w:hyperlink>
      <w:r w:rsidR="00574F75" w:rsidRPr="001C0213">
        <w:t> – The Mason LIFE Program is an innovative post-secondary program at George Mason University for young adults with intellectual and developmental disabilities who desire a university experience in a supportive academic environment.</w:t>
      </w:r>
    </w:p>
    <w:p w14:paraId="2E2980F0" w14:textId="77777777" w:rsidR="00574F75" w:rsidRPr="001C0213" w:rsidRDefault="00383B85" w:rsidP="00925987">
      <w:pPr>
        <w:pStyle w:val="ListBullet-Last"/>
      </w:pPr>
      <w:hyperlink r:id="rId112" w:history="1">
        <w:r w:rsidR="00574F75" w:rsidRPr="001C0213">
          <w:rPr>
            <w:rStyle w:val="Hyperlink"/>
            <w:rFonts w:cs="Times New Roman"/>
          </w:rPr>
          <w:t xml:space="preserve">2017 </w:t>
        </w:r>
        <w:proofErr w:type="spellStart"/>
        <w:r w:rsidR="00574F75" w:rsidRPr="001C0213">
          <w:rPr>
            <w:rStyle w:val="Hyperlink"/>
            <w:rFonts w:cs="Times New Roman"/>
          </w:rPr>
          <w:t>NBCUniversal</w:t>
        </w:r>
        <w:proofErr w:type="spellEnd"/>
        <w:r w:rsidR="00574F75" w:rsidRPr="001C0213">
          <w:rPr>
            <w:rStyle w:val="Hyperlink"/>
            <w:rFonts w:cs="Times New Roman"/>
          </w:rPr>
          <w:t xml:space="preserve"> Tony Coelho Media Scholarship</w:t>
        </w:r>
      </w:hyperlink>
      <w:r w:rsidR="00574F75" w:rsidRPr="001C0213">
        <w:t xml:space="preserve"> – Thanks to a contribution from </w:t>
      </w:r>
      <w:proofErr w:type="spellStart"/>
      <w:r w:rsidR="00574F75" w:rsidRPr="001C0213">
        <w:t>NBCUniversal</w:t>
      </w:r>
      <w:proofErr w:type="spellEnd"/>
      <w:r w:rsidR="00574F75" w:rsidRPr="001C0213">
        <w:t xml:space="preserve">, the American Association of People with Disabilities (AAPD) offers scholarships to undergraduate and graduate students with disabilities who are interested in pursuing a career in the communications, media or the entertainment industry. </w:t>
      </w:r>
      <w:r w:rsidR="00574F75" w:rsidRPr="001C0213">
        <w:lastRenderedPageBreak/>
        <w:t>Recipients will receive $5,625 to help cover the cost of education at their current college or university.</w:t>
      </w:r>
    </w:p>
    <w:p w14:paraId="0944486A" w14:textId="77777777" w:rsidR="00574F75" w:rsidRPr="00925987" w:rsidRDefault="00574F75" w:rsidP="00925987">
      <w:pPr>
        <w:pStyle w:val="Normalbeforebulletedlist"/>
        <w:rPr>
          <w:b/>
        </w:rPr>
      </w:pPr>
      <w:r w:rsidRPr="00925987">
        <w:rPr>
          <w:b/>
        </w:rPr>
        <w:t>Background Reading Resources:</w:t>
      </w:r>
    </w:p>
    <w:p w14:paraId="1B9ABA17" w14:textId="77777777" w:rsidR="00574F75" w:rsidRPr="001C0213" w:rsidRDefault="00383B85" w:rsidP="00925987">
      <w:pPr>
        <w:pStyle w:val="ListBullet"/>
      </w:pPr>
      <w:hyperlink r:id="rId113" w:history="1">
        <w:proofErr w:type="spellStart"/>
        <w:r w:rsidR="00574F75" w:rsidRPr="001C0213">
          <w:rPr>
            <w:rStyle w:val="Hyperlink"/>
            <w:rFonts w:cs="Times New Roman"/>
          </w:rPr>
          <w:t>Bookshare</w:t>
        </w:r>
        <w:proofErr w:type="spellEnd"/>
      </w:hyperlink>
      <w:r w:rsidR="00574F75" w:rsidRPr="001C0213">
        <w:rPr>
          <w:i/>
          <w:iCs/>
        </w:rPr>
        <w:t> – </w:t>
      </w:r>
      <w:proofErr w:type="spellStart"/>
      <w:r w:rsidR="00574F75" w:rsidRPr="001C0213">
        <w:t>Bookshare</w:t>
      </w:r>
      <w:proofErr w:type="spellEnd"/>
      <w:r w:rsidR="00574F75" w:rsidRPr="001C0213">
        <w:t xml:space="preserve"> is an accessible online library for individuals with print disabilities, with free memberships available for qualified students and schools. This can be a great resource in the classroom for students with print disabilities with over 200,000 titles on the site.</w:t>
      </w:r>
    </w:p>
    <w:p w14:paraId="19E1C4F2" w14:textId="77777777" w:rsidR="00574F75" w:rsidRPr="001C0213" w:rsidRDefault="00383B85" w:rsidP="00925987">
      <w:pPr>
        <w:pStyle w:val="ListBullet"/>
      </w:pPr>
      <w:hyperlink r:id="rId114" w:history="1">
        <w:proofErr w:type="spellStart"/>
        <w:r w:rsidR="00574F75" w:rsidRPr="001C0213">
          <w:rPr>
            <w:rStyle w:val="Hyperlink"/>
            <w:rFonts w:cs="Times New Roman"/>
          </w:rPr>
          <w:t>Goodreads</w:t>
        </w:r>
        <w:proofErr w:type="spellEnd"/>
        <w:r w:rsidR="00574F75" w:rsidRPr="001C0213">
          <w:rPr>
            <w:rStyle w:val="Hyperlink"/>
            <w:rFonts w:cs="Times New Roman"/>
          </w:rPr>
          <w:t xml:space="preserve"> Shelf on People with Disabilities</w:t>
        </w:r>
      </w:hyperlink>
      <w:r w:rsidR="00574F75" w:rsidRPr="001C0213">
        <w:rPr>
          <w:i/>
          <w:iCs/>
        </w:rPr>
        <w:t> – </w:t>
      </w:r>
      <w:r w:rsidR="00574F75" w:rsidRPr="001C0213">
        <w:t>This site lists popular novels in which the protagonist or other major characters have disabilities.</w:t>
      </w:r>
    </w:p>
    <w:p w14:paraId="054D416C" w14:textId="77777777" w:rsidR="00574F75" w:rsidRPr="001C0213" w:rsidRDefault="00383B85" w:rsidP="00925987">
      <w:pPr>
        <w:pStyle w:val="ListBullet"/>
      </w:pPr>
      <w:hyperlink r:id="rId115" w:history="1">
        <w:r w:rsidR="00574F75" w:rsidRPr="001C0213">
          <w:rPr>
            <w:rStyle w:val="Hyperlink"/>
            <w:rFonts w:cs="Times New Roman"/>
          </w:rPr>
          <w:t>Disability in Kid Literature</w:t>
        </w:r>
      </w:hyperlink>
      <w:r w:rsidR="00574F75" w:rsidRPr="001C0213">
        <w:rPr>
          <w:i/>
          <w:iCs/>
        </w:rPr>
        <w:t> – </w:t>
      </w:r>
      <w:r w:rsidR="00574F75" w:rsidRPr="001C0213">
        <w:t>Disability in Kid Lit looks for and reviews disability representation in children’s literature. Their contributors are people with disabilities who love literature and want to help.</w:t>
      </w:r>
    </w:p>
    <w:p w14:paraId="7FD386F9" w14:textId="77777777" w:rsidR="00574F75" w:rsidRPr="001C0213" w:rsidRDefault="00383B85" w:rsidP="00925987">
      <w:pPr>
        <w:pStyle w:val="ListBullet-Last"/>
      </w:pPr>
      <w:hyperlink r:id="rId116" w:history="1">
        <w:r w:rsidR="00574F75" w:rsidRPr="001C0213">
          <w:rPr>
            <w:rStyle w:val="Hyperlink"/>
            <w:rFonts w:cs="Times New Roman"/>
          </w:rPr>
          <w:t>Books Written by People with Disabilities</w:t>
        </w:r>
      </w:hyperlink>
      <w:r w:rsidR="00574F75" w:rsidRPr="001C0213">
        <w:rPr>
          <w:i/>
          <w:iCs/>
        </w:rPr>
        <w:t> – </w:t>
      </w:r>
      <w:r w:rsidR="00574F75" w:rsidRPr="001C0213">
        <w:t>This site lists books that are written by and are about people with disabilities, most being true stories. They offer insight into the lives of people with disabilities and can be used in classroom discussions or book reports.</w:t>
      </w:r>
    </w:p>
    <w:p w14:paraId="70EE0E3E" w14:textId="77777777" w:rsidR="00574F75" w:rsidRPr="00925987" w:rsidRDefault="00574F75" w:rsidP="00925987">
      <w:pPr>
        <w:pStyle w:val="Normalbeforebulletedlist"/>
        <w:rPr>
          <w:b/>
        </w:rPr>
      </w:pPr>
      <w:r w:rsidRPr="00925987">
        <w:rPr>
          <w:b/>
        </w:rPr>
        <w:t>Recommended Reading for Children:</w:t>
      </w:r>
    </w:p>
    <w:p w14:paraId="77A5503D" w14:textId="77777777" w:rsidR="00574F75" w:rsidRPr="001C0213" w:rsidRDefault="00574F75" w:rsidP="00925987">
      <w:pPr>
        <w:pStyle w:val="ListBullet"/>
      </w:pPr>
      <w:proofErr w:type="spellStart"/>
      <w:r w:rsidRPr="001C0213">
        <w:t>Glatzer</w:t>
      </w:r>
      <w:proofErr w:type="spellEnd"/>
      <w:r w:rsidRPr="001C0213">
        <w:t>, Jenna. Taking Down Syndrome to School (Special Kids in School) (</w:t>
      </w:r>
      <w:proofErr w:type="spellStart"/>
      <w:r w:rsidRPr="001C0213">
        <w:t>JayJo</w:t>
      </w:r>
      <w:proofErr w:type="spellEnd"/>
      <w:r w:rsidRPr="001C0213">
        <w:t xml:space="preserve"> Books, 2002). Picture book about what it is like to have Down syndrome in school. Appropriate for children in elementary school.</w:t>
      </w:r>
    </w:p>
    <w:p w14:paraId="1C042DC5" w14:textId="77777777" w:rsidR="00574F75" w:rsidRPr="001C0213" w:rsidRDefault="00574F75" w:rsidP="00925987">
      <w:pPr>
        <w:pStyle w:val="ListBullet"/>
      </w:pPr>
      <w:r w:rsidRPr="001C0213">
        <w:t>Ling, Nancy Tupper. My Sister, Alicia May (Pleasant St. Press, 2009). What it’s like to grow up with a sister with Down syndrome. Appropriate for children in first to third grade.</w:t>
      </w:r>
    </w:p>
    <w:p w14:paraId="675CB0E9" w14:textId="77777777" w:rsidR="00574F75" w:rsidRPr="001C0213" w:rsidRDefault="00574F75" w:rsidP="00925987">
      <w:pPr>
        <w:pStyle w:val="ListBullet"/>
      </w:pPr>
      <w:r w:rsidRPr="001C0213">
        <w:t xml:space="preserve">Llano, Gabriella and </w:t>
      </w:r>
      <w:proofErr w:type="spellStart"/>
      <w:r w:rsidRPr="001C0213">
        <w:t>Tiziana</w:t>
      </w:r>
      <w:proofErr w:type="spellEnd"/>
      <w:r w:rsidRPr="001C0213">
        <w:t xml:space="preserve"> Vazquez. In My World: Down Syndrome (</w:t>
      </w:r>
      <w:proofErr w:type="spellStart"/>
      <w:r w:rsidRPr="001C0213">
        <w:t>AuthorHouse</w:t>
      </w:r>
      <w:proofErr w:type="spellEnd"/>
      <w:r w:rsidRPr="001C0213">
        <w:t>, 2013). With the support of her family, a girl with Down syndrome lives her life and learns to accept being herself. Appropriate for children in elementary school.</w:t>
      </w:r>
    </w:p>
    <w:p w14:paraId="69FBCC62" w14:textId="77777777" w:rsidR="00574F75" w:rsidRPr="001C0213" w:rsidRDefault="00574F75" w:rsidP="00925987">
      <w:pPr>
        <w:pStyle w:val="ListBullet"/>
      </w:pPr>
      <w:proofErr w:type="spellStart"/>
      <w:r w:rsidRPr="001C0213">
        <w:t>Nuenke</w:t>
      </w:r>
      <w:proofErr w:type="spellEnd"/>
      <w:r w:rsidRPr="001C0213">
        <w:t>, Susan K. Popping Wheelies Coloring Book, Volume 1 (Popping Wheelies LLC, 2014). Coloring book featuring drawings of kids with physical disabilities. Appropriate for children in elementary school.</w:t>
      </w:r>
    </w:p>
    <w:p w14:paraId="7BDCC176" w14:textId="77777777" w:rsidR="00574F75" w:rsidRPr="001C0213" w:rsidRDefault="00574F75" w:rsidP="00925987">
      <w:pPr>
        <w:pStyle w:val="ListBullet"/>
      </w:pPr>
      <w:r w:rsidRPr="001C0213">
        <w:t>Palacio, R.J. Wonder (Knopf Books for Young Readers, 2012). A story about a boy born with facial defects. Appropriate for children ages 8 to 12.</w:t>
      </w:r>
    </w:p>
    <w:p w14:paraId="5EF6C15A" w14:textId="77777777" w:rsidR="00574F75" w:rsidRPr="001C0213" w:rsidRDefault="00574F75" w:rsidP="00925987">
      <w:pPr>
        <w:pStyle w:val="ListBullet"/>
      </w:pPr>
      <w:proofErr w:type="spellStart"/>
      <w:r w:rsidRPr="001C0213">
        <w:t>Paticoff</w:t>
      </w:r>
      <w:proofErr w:type="spellEnd"/>
      <w:r w:rsidRPr="001C0213">
        <w:t>, Melanie. Sophie’s Tales: Overcoming Obstacles (Sophie’s Tales, 2012). A dog with a cochlear implant meets Champ, another dog who wears glasses, and they talk about disability. Appropriate for children ages 3 to 10.</w:t>
      </w:r>
    </w:p>
    <w:p w14:paraId="3B6492B5" w14:textId="77777777" w:rsidR="00574F75" w:rsidRPr="001C0213" w:rsidRDefault="00574F75" w:rsidP="00925987">
      <w:pPr>
        <w:pStyle w:val="ListBullet"/>
      </w:pPr>
      <w:r w:rsidRPr="001C0213">
        <w:t xml:space="preserve">Robinson </w:t>
      </w:r>
      <w:proofErr w:type="spellStart"/>
      <w:r w:rsidRPr="001C0213">
        <w:t>Peete</w:t>
      </w:r>
      <w:proofErr w:type="spellEnd"/>
      <w:r w:rsidRPr="001C0213">
        <w:t xml:space="preserve">, Holly and Ryan Elizabeth </w:t>
      </w:r>
      <w:proofErr w:type="spellStart"/>
      <w:r w:rsidRPr="001C0213">
        <w:t>Peete</w:t>
      </w:r>
      <w:proofErr w:type="spellEnd"/>
      <w:r w:rsidRPr="001C0213">
        <w:t>. My Brother Charlie (Scholastic Press, 2010). Story told from the point of view of the twin sister of a boy on the autism spectrum. Appropriate for children in kindergarten to second grade.</w:t>
      </w:r>
    </w:p>
    <w:p w14:paraId="1C5CEAA5" w14:textId="77777777" w:rsidR="00574F75" w:rsidRPr="001C0213" w:rsidRDefault="00574F75" w:rsidP="00925987">
      <w:pPr>
        <w:pStyle w:val="ListBullet"/>
      </w:pPr>
      <w:proofErr w:type="spellStart"/>
      <w:r w:rsidRPr="001C0213">
        <w:t>Stuve-Bodeen</w:t>
      </w:r>
      <w:proofErr w:type="spellEnd"/>
      <w:r w:rsidRPr="001C0213">
        <w:t>, Stephanie. We’ll Paint the Octopus Red (Woodbine House, 1998). A six-year-old girl learns how to be a good big sister to a baby brother with Down syndrome. Appropriate for children in kindergarten to third grade.</w:t>
      </w:r>
    </w:p>
    <w:p w14:paraId="33A27AF5" w14:textId="77777777" w:rsidR="00574F75" w:rsidRPr="001C0213" w:rsidRDefault="00574F75" w:rsidP="00925987">
      <w:pPr>
        <w:pStyle w:val="ListBullet-Last"/>
      </w:pPr>
      <w:proofErr w:type="spellStart"/>
      <w:r w:rsidRPr="001C0213">
        <w:lastRenderedPageBreak/>
        <w:t>Woloson</w:t>
      </w:r>
      <w:proofErr w:type="spellEnd"/>
      <w:r w:rsidRPr="001C0213">
        <w:t>, Eliza. My Friend Isabelle (Woodbine House, 2003). Story of a friendship when one of the friends has Down syndrome. Appropriate for children in kindergarten to second grade.</w:t>
      </w:r>
    </w:p>
    <w:p w14:paraId="7B53D9A0" w14:textId="77777777" w:rsidR="00574F75" w:rsidRPr="00925987" w:rsidRDefault="00574F75" w:rsidP="00925987">
      <w:pPr>
        <w:pStyle w:val="Normalbeforebulletedlist"/>
        <w:rPr>
          <w:b/>
        </w:rPr>
      </w:pPr>
      <w:r w:rsidRPr="00925987">
        <w:rPr>
          <w:b/>
        </w:rPr>
        <w:t>Recommended Reading for Adults:</w:t>
      </w:r>
    </w:p>
    <w:p w14:paraId="5AD0BA0C" w14:textId="77777777" w:rsidR="00574F75" w:rsidRPr="001C0213" w:rsidRDefault="00574F75" w:rsidP="00925987">
      <w:pPr>
        <w:pStyle w:val="ListBullet"/>
      </w:pPr>
      <w:r w:rsidRPr="001C0213">
        <w:t xml:space="preserve">Davis, </w:t>
      </w:r>
      <w:proofErr w:type="spellStart"/>
      <w:r w:rsidRPr="001C0213">
        <w:t>Lennard</w:t>
      </w:r>
      <w:proofErr w:type="spellEnd"/>
      <w:r w:rsidRPr="001C0213">
        <w:t xml:space="preserve"> J. Enabling Acts: The Hidden Story of How the Americans with Disabilities Act Gave the Largest US Minority Its Rights (Beacon Press, 2015). A gripping and nuanced telling of the behind-the-scenes efforts to pass the Americans with Disabilities Act.</w:t>
      </w:r>
    </w:p>
    <w:p w14:paraId="147E3FFE" w14:textId="77777777" w:rsidR="00574F75" w:rsidRPr="001C0213" w:rsidRDefault="00574F75" w:rsidP="00925987">
      <w:pPr>
        <w:pStyle w:val="ListBullet"/>
      </w:pPr>
      <w:r w:rsidRPr="001C0213">
        <w:t>Shapiro, Joseph P. No Pity: People with Disabilities Forging a New Civil Rights Movement (Broadway Books, 1994). An historical, in-depth look at people with disabilities. The book also takes a close look at the advocacy efforts that led to the passage of the Americans with Disabilities Act.</w:t>
      </w:r>
    </w:p>
    <w:p w14:paraId="4A69C0C0" w14:textId="77777777" w:rsidR="00574F75" w:rsidRPr="001C0213" w:rsidRDefault="00574F75" w:rsidP="00925987">
      <w:pPr>
        <w:pStyle w:val="ListBullet-Last"/>
      </w:pPr>
      <w:r w:rsidRPr="001C0213">
        <w:t>Solomon, Andrew. Far From the Tree: Parents, Children and the Search for Identity (Scribner, 2012). A deeply touching look at how parents and children can learn to accept and embrace differences. The people featured in this book demonstrate how lives with extreme challenges also have extreme value.</w:t>
      </w:r>
    </w:p>
    <w:p w14:paraId="5614588B" w14:textId="77777777" w:rsidR="00574F75" w:rsidRPr="002E59C5" w:rsidRDefault="00574F75" w:rsidP="00574F75">
      <w:pPr>
        <w:rPr>
          <w:rFonts w:cs="Times New Roman"/>
        </w:rPr>
      </w:pPr>
    </w:p>
    <w:p w14:paraId="6595C1AF" w14:textId="77777777" w:rsidR="00574F75" w:rsidRDefault="00574F75">
      <w:pPr>
        <w:rPr>
          <w:rFonts w:cs="Times New Roman"/>
        </w:rPr>
      </w:pPr>
      <w:r>
        <w:rPr>
          <w:rFonts w:cs="Times New Roman"/>
        </w:rPr>
        <w:br w:type="page"/>
      </w:r>
    </w:p>
    <w:p w14:paraId="3D3433B6" w14:textId="77777777" w:rsidR="00574F75" w:rsidRPr="001C0213" w:rsidRDefault="00574F75" w:rsidP="00574F75">
      <w:pPr>
        <w:pStyle w:val="Heading1"/>
      </w:pPr>
      <w:bookmarkStart w:id="7" w:name="_Toc484186238"/>
      <w:r w:rsidRPr="002E59C5">
        <w:lastRenderedPageBreak/>
        <w:t>Resources for Policy Makers</w:t>
      </w:r>
      <w:bookmarkEnd w:id="7"/>
    </w:p>
    <w:p w14:paraId="16B09E7E" w14:textId="77777777" w:rsidR="00574F75" w:rsidRPr="001C0213" w:rsidRDefault="00574F75" w:rsidP="00574F75">
      <w:pPr>
        <w:rPr>
          <w:rFonts w:cs="Times New Roman"/>
        </w:rPr>
      </w:pPr>
      <w:r w:rsidRPr="001C0213">
        <w:rPr>
          <w:rFonts w:cs="Times New Roman"/>
        </w:rPr>
        <w:t>Our nation was founded on the principle that anyone who works hard should be able to get ahead in life. People with disabilities deserve the opportunity to earn an income and achieve independence, just like anyone else.</w:t>
      </w:r>
    </w:p>
    <w:p w14:paraId="10BD054B" w14:textId="77777777" w:rsidR="00574F75" w:rsidRPr="001C0213" w:rsidRDefault="00574F75" w:rsidP="00574F75">
      <w:pPr>
        <w:rPr>
          <w:rFonts w:cs="Times New Roman"/>
        </w:rPr>
      </w:pPr>
      <w:r w:rsidRPr="001C0213">
        <w:rPr>
          <w:rFonts w:cs="Times New Roman"/>
        </w:rPr>
        <w:t xml:space="preserve">There are 22 million working-age people with disabilities and only one-in-three have work. As </w:t>
      </w:r>
      <w:r>
        <w:rPr>
          <w:rFonts w:cs="Times New Roman"/>
        </w:rPr>
        <w:t xml:space="preserve">the </w:t>
      </w:r>
      <w:r w:rsidRPr="001C0213">
        <w:rPr>
          <w:rFonts w:cs="Times New Roman"/>
        </w:rPr>
        <w:t>annual </w:t>
      </w:r>
      <w:hyperlink r:id="rId117" w:history="1">
        <w:r w:rsidRPr="001C0213">
          <w:rPr>
            <w:rStyle w:val="Hyperlink"/>
            <w:rFonts w:cs="Times New Roman"/>
          </w:rPr>
          <w:t>Best and Worst States Report</w:t>
        </w:r>
      </w:hyperlink>
      <w:r>
        <w:rPr>
          <w:rFonts w:cs="Times New Roman"/>
        </w:rPr>
        <w:t xml:space="preserve"> states</w:t>
      </w:r>
      <w:r w:rsidRPr="001C0213">
        <w:rPr>
          <w:rFonts w:cs="Times New Roman"/>
        </w:rPr>
        <w:t>, Americans with disabilities are twice as likely to be employed in some states as opposed to others. In fact, in some states and counties that are using best practices, people with disabilities have 50 percent employment.</w:t>
      </w:r>
    </w:p>
    <w:p w14:paraId="3E80C698" w14:textId="77777777" w:rsidR="00574F75" w:rsidRDefault="00574F75" w:rsidP="00574F75">
      <w:pPr>
        <w:rPr>
          <w:rFonts w:cs="Times New Roman"/>
        </w:rPr>
      </w:pPr>
      <w:r w:rsidRPr="001C0213">
        <w:rPr>
          <w:rFonts w:cs="Times New Roman"/>
        </w:rPr>
        <w:t>As such, leaders at the state and local level are critical partners in our mission to fight stigmas and advance opportunities. Below you will find an expansive list of reports, resources, testimonies, toolkits and data on disability employment. Please make use of our resources below.</w:t>
      </w:r>
    </w:p>
    <w:p w14:paraId="6D4F7F78" w14:textId="77777777" w:rsidR="00574F75" w:rsidRPr="00925987" w:rsidRDefault="00574F75" w:rsidP="00925987">
      <w:pPr>
        <w:pStyle w:val="Normalbeforebulletedlist"/>
        <w:rPr>
          <w:b/>
        </w:rPr>
      </w:pPr>
      <w:r w:rsidRPr="00925987">
        <w:rPr>
          <w:b/>
        </w:rPr>
        <w:t>Reports on Best Practices:</w:t>
      </w:r>
    </w:p>
    <w:p w14:paraId="1DDA1F06" w14:textId="77777777" w:rsidR="00574F75" w:rsidRPr="00B97643" w:rsidRDefault="00383B85" w:rsidP="00925987">
      <w:pPr>
        <w:pStyle w:val="ListBullet"/>
      </w:pPr>
      <w:hyperlink r:id="rId118" w:history="1">
        <w:r w:rsidR="00574F75" w:rsidRPr="00B97643">
          <w:rPr>
            <w:rStyle w:val="Hyperlink"/>
            <w:rFonts w:cs="Times New Roman"/>
          </w:rPr>
          <w:t>A Better Bottom Line: Employing People with Disabilities</w:t>
        </w:r>
      </w:hyperlink>
      <w:r w:rsidR="00574F75" w:rsidRPr="00B97643">
        <w:t> – 2012-2013 Chair’s Initiative-National Governors Association (NGA)</w:t>
      </w:r>
    </w:p>
    <w:p w14:paraId="53E4E98B" w14:textId="77777777" w:rsidR="00574F75" w:rsidRPr="00B97643" w:rsidRDefault="00383B85" w:rsidP="00925987">
      <w:pPr>
        <w:pStyle w:val="ListBullet"/>
      </w:pPr>
      <w:hyperlink r:id="rId119" w:history="1">
        <w:r w:rsidR="00574F75" w:rsidRPr="00B97643">
          <w:rPr>
            <w:rStyle w:val="Hyperlink"/>
            <w:rFonts w:cs="Times New Roman"/>
          </w:rPr>
          <w:t>Article – Workers First</w:t>
        </w:r>
      </w:hyperlink>
      <w:r w:rsidR="00574F75" w:rsidRPr="00B97643">
        <w:t> – National Association of State Directors of Developmental Disabilities (NASDDS)</w:t>
      </w:r>
    </w:p>
    <w:p w14:paraId="0FE05476" w14:textId="77777777" w:rsidR="00574F75" w:rsidRPr="00B97643" w:rsidRDefault="00383B85" w:rsidP="00925987">
      <w:pPr>
        <w:pStyle w:val="ListBullet"/>
      </w:pPr>
      <w:hyperlink r:id="rId120" w:history="1">
        <w:r w:rsidR="00574F75" w:rsidRPr="00B97643">
          <w:rPr>
            <w:rStyle w:val="Hyperlink"/>
            <w:rFonts w:cs="Times New Roman"/>
          </w:rPr>
          <w:t>Disability Employment First Planning Toolkit</w:t>
        </w:r>
      </w:hyperlink>
      <w:r w:rsidR="00574F75" w:rsidRPr="00B97643">
        <w:t> – Developed in partnerships with Best Buddies, The National Association of Councils on Developmental Disabilities (NACDD), National Council on Independent Living (NCIL), Paralyzed Veterans of America (PVA) and National Organization on Disability (NOD).</w:t>
      </w:r>
    </w:p>
    <w:p w14:paraId="2C14F9FA" w14:textId="77777777" w:rsidR="00574F75" w:rsidRPr="00B97643" w:rsidRDefault="00383B85" w:rsidP="00925987">
      <w:pPr>
        <w:pStyle w:val="ListBullet"/>
      </w:pPr>
      <w:hyperlink r:id="rId121" w:history="1">
        <w:r w:rsidR="00574F75" w:rsidRPr="00B97643">
          <w:rPr>
            <w:rStyle w:val="Hyperlink"/>
            <w:rFonts w:cs="Times New Roman"/>
          </w:rPr>
          <w:t>Establishing a National Employment First Agenda</w:t>
        </w:r>
      </w:hyperlink>
      <w:r w:rsidR="00574F75" w:rsidRPr="00B97643">
        <w:t> – Association of People Supporting Employment First (APSE).</w:t>
      </w:r>
    </w:p>
    <w:p w14:paraId="3BC6ADC2" w14:textId="77777777" w:rsidR="00574F75" w:rsidRPr="00B97643" w:rsidRDefault="00383B85" w:rsidP="00925987">
      <w:pPr>
        <w:pStyle w:val="ListBullet"/>
      </w:pPr>
      <w:hyperlink r:id="rId122" w:history="1">
        <w:r w:rsidR="00574F75" w:rsidRPr="00B97643">
          <w:rPr>
            <w:rStyle w:val="Hyperlink"/>
            <w:rFonts w:cs="Times New Roman"/>
          </w:rPr>
          <w:t>Fulfilling the Promise: Overcoming Persistent Barriers to Economic Self-Sufficiency for People with Disabilities</w:t>
        </w:r>
      </w:hyperlink>
      <w:r w:rsidR="00574F75" w:rsidRPr="00B97643">
        <w:t> – US Senate Committee on Health, Education, Labor and Pensions (HELP)</w:t>
      </w:r>
    </w:p>
    <w:p w14:paraId="5004BF52" w14:textId="77777777" w:rsidR="00574F75" w:rsidRPr="00B97643" w:rsidRDefault="00383B85" w:rsidP="00925987">
      <w:pPr>
        <w:pStyle w:val="ListBullet"/>
      </w:pPr>
      <w:hyperlink r:id="rId123" w:history="1">
        <w:r w:rsidR="00574F75" w:rsidRPr="00B97643">
          <w:rPr>
            <w:rStyle w:val="Hyperlink"/>
            <w:rFonts w:cs="Times New Roman"/>
          </w:rPr>
          <w:t>Promising Occupations for Low-Income Families by State</w:t>
        </w:r>
      </w:hyperlink>
      <w:r w:rsidR="00574F75" w:rsidRPr="00B97643">
        <w:rPr>
          <w:bCs/>
        </w:rPr>
        <w:t> – </w:t>
      </w:r>
      <w:proofErr w:type="spellStart"/>
      <w:r w:rsidR="00574F75" w:rsidRPr="00B97643">
        <w:t>Mathematica</w:t>
      </w:r>
      <w:proofErr w:type="spellEnd"/>
      <w:r w:rsidR="00574F75" w:rsidRPr="00B97643">
        <w:t xml:space="preserve"> Policy Research (MPR)</w:t>
      </w:r>
    </w:p>
    <w:p w14:paraId="612C9071" w14:textId="77777777" w:rsidR="00574F75" w:rsidRPr="00B97643" w:rsidRDefault="00383B85" w:rsidP="00925987">
      <w:pPr>
        <w:pStyle w:val="ListBullet"/>
      </w:pPr>
      <w:hyperlink r:id="rId124" w:history="1">
        <w:r w:rsidR="00574F75" w:rsidRPr="00B97643">
          <w:rPr>
            <w:rStyle w:val="Hyperlink"/>
            <w:rFonts w:cs="Times New Roman"/>
          </w:rPr>
          <w:t>Leading Practices on Disability Inclusion</w:t>
        </w:r>
      </w:hyperlink>
      <w:r w:rsidR="00574F75" w:rsidRPr="00B97643">
        <w:t> – US Business Leadership Network (USBLN) and the US Chamber of Commerce.</w:t>
      </w:r>
    </w:p>
    <w:p w14:paraId="05AE2F39" w14:textId="77777777" w:rsidR="00574F75" w:rsidRPr="00B97643" w:rsidRDefault="00383B85" w:rsidP="00925987">
      <w:pPr>
        <w:pStyle w:val="ListBullet"/>
      </w:pPr>
      <w:hyperlink r:id="rId125" w:history="1">
        <w:r w:rsidR="00574F75" w:rsidRPr="00B97643">
          <w:rPr>
            <w:rStyle w:val="Hyperlink"/>
            <w:rFonts w:cs="Times New Roman"/>
          </w:rPr>
          <w:t>Q &amp; A’s on State Employment First Policies</w:t>
        </w:r>
      </w:hyperlink>
      <w:r w:rsidR="00574F75" w:rsidRPr="00B97643">
        <w:t> – State Employment Leadership Network (SELN)</w:t>
      </w:r>
    </w:p>
    <w:p w14:paraId="06564DF7" w14:textId="77777777" w:rsidR="00574F75" w:rsidRPr="00B97643" w:rsidRDefault="00383B85" w:rsidP="00925987">
      <w:pPr>
        <w:pStyle w:val="ListBullet"/>
      </w:pPr>
      <w:hyperlink r:id="rId126" w:history="1">
        <w:r w:rsidR="00574F75" w:rsidRPr="00B97643">
          <w:rPr>
            <w:rStyle w:val="Hyperlink"/>
            <w:rFonts w:cs="Times New Roman"/>
          </w:rPr>
          <w:t>The Time is Now: Embracing Employment First</w:t>
        </w:r>
      </w:hyperlink>
      <w:r w:rsidR="00574F75" w:rsidRPr="00B97643">
        <w:t> – National Association of Councils on Developmental Disabilities (NACDD)</w:t>
      </w:r>
    </w:p>
    <w:p w14:paraId="37F9AF4F" w14:textId="77777777" w:rsidR="00574F75" w:rsidRPr="00B97643" w:rsidRDefault="00383B85" w:rsidP="00925987">
      <w:pPr>
        <w:pStyle w:val="ListBullet-Last"/>
      </w:pPr>
      <w:hyperlink r:id="rId127" w:history="1">
        <w:r w:rsidR="00574F75" w:rsidRPr="00B97643">
          <w:rPr>
            <w:rStyle w:val="Hyperlink"/>
            <w:rFonts w:cs="Times New Roman"/>
          </w:rPr>
          <w:t>Work Matters: A Framework for States on Workforce Development for People with Disabilities</w:t>
        </w:r>
      </w:hyperlink>
      <w:r w:rsidR="00574F75" w:rsidRPr="00B97643">
        <w:t> – The Council of State Governments (CSG) and National Conference of State Legislatures (NCSL)</w:t>
      </w:r>
    </w:p>
    <w:p w14:paraId="00C7347B" w14:textId="77777777" w:rsidR="00574F75" w:rsidRPr="00925987" w:rsidRDefault="00574F75" w:rsidP="00925987">
      <w:pPr>
        <w:pStyle w:val="Normalbeforebulletedlist"/>
        <w:rPr>
          <w:b/>
        </w:rPr>
      </w:pPr>
      <w:r w:rsidRPr="00925987">
        <w:rPr>
          <w:b/>
        </w:rPr>
        <w:lastRenderedPageBreak/>
        <w:t>Disability and Employment Data Sources:</w:t>
      </w:r>
    </w:p>
    <w:p w14:paraId="753510CC" w14:textId="77777777" w:rsidR="00574F75" w:rsidRPr="00B97643" w:rsidRDefault="00383B85" w:rsidP="00925987">
      <w:pPr>
        <w:pStyle w:val="ListBullet"/>
        <w:rPr>
          <w:rFonts w:cs="Times New Roman"/>
        </w:rPr>
      </w:pPr>
      <w:hyperlink r:id="rId128" w:history="1">
        <w:r w:rsidR="00574F75" w:rsidRPr="00B97643">
          <w:rPr>
            <w:rStyle w:val="Hyperlink"/>
            <w:rFonts w:cs="Times New Roman"/>
          </w:rPr>
          <w:t>Total Disabled Social Security Disability Insurance (SSDI) Beneficiaries, Ages 18-64 by State</w:t>
        </w:r>
      </w:hyperlink>
      <w:r w:rsidR="00574F75" w:rsidRPr="00B97643">
        <w:rPr>
          <w:rFonts w:cs="Times New Roman"/>
        </w:rPr>
        <w:t> – Kaiser Family Foundation</w:t>
      </w:r>
    </w:p>
    <w:p w14:paraId="0FD25235" w14:textId="77777777" w:rsidR="00574F75" w:rsidRPr="00B97643" w:rsidRDefault="00383B85" w:rsidP="00925987">
      <w:pPr>
        <w:pStyle w:val="ListBullet"/>
        <w:rPr>
          <w:rFonts w:cs="Times New Roman"/>
        </w:rPr>
      </w:pPr>
      <w:hyperlink r:id="rId129" w:history="1">
        <w:r w:rsidR="00574F75" w:rsidRPr="00B97643">
          <w:rPr>
            <w:rStyle w:val="Hyperlink"/>
            <w:rFonts w:cs="Times New Roman"/>
          </w:rPr>
          <w:t>Total SSI Beneficiaries by State</w:t>
        </w:r>
      </w:hyperlink>
      <w:r w:rsidR="00574F75" w:rsidRPr="00B97643">
        <w:rPr>
          <w:rFonts w:cs="Times New Roman"/>
        </w:rPr>
        <w:t> – Social Security Administration</w:t>
      </w:r>
    </w:p>
    <w:p w14:paraId="12A87015" w14:textId="77777777" w:rsidR="00574F75" w:rsidRPr="00B97643" w:rsidRDefault="00383B85" w:rsidP="00925987">
      <w:pPr>
        <w:pStyle w:val="ListBullet"/>
        <w:rPr>
          <w:rFonts w:cs="Times New Roman"/>
        </w:rPr>
      </w:pPr>
      <w:hyperlink r:id="rId130" w:history="1">
        <w:r w:rsidR="00574F75" w:rsidRPr="00B97643">
          <w:rPr>
            <w:rStyle w:val="Hyperlink"/>
            <w:rFonts w:cs="Times New Roman"/>
          </w:rPr>
          <w:t>Local Disability Data for Planners – A Resource for County and State Data</w:t>
        </w:r>
      </w:hyperlink>
    </w:p>
    <w:p w14:paraId="62E08B47" w14:textId="77777777" w:rsidR="00574F75" w:rsidRPr="00B97643" w:rsidRDefault="00383B85" w:rsidP="00925987">
      <w:pPr>
        <w:pStyle w:val="ListBullet"/>
        <w:rPr>
          <w:rFonts w:cs="Times New Roman"/>
        </w:rPr>
      </w:pPr>
      <w:hyperlink r:id="rId131" w:history="1">
        <w:r w:rsidR="00574F75" w:rsidRPr="00B97643">
          <w:rPr>
            <w:rStyle w:val="Hyperlink"/>
            <w:rFonts w:cs="Times New Roman"/>
          </w:rPr>
          <w:t>Disability Statistics</w:t>
        </w:r>
      </w:hyperlink>
      <w:r w:rsidR="00574F75" w:rsidRPr="00B97643">
        <w:rPr>
          <w:rFonts w:cs="Times New Roman"/>
        </w:rPr>
        <w:t>– Cornell University</w:t>
      </w:r>
    </w:p>
    <w:p w14:paraId="5B4BFEBB" w14:textId="77777777" w:rsidR="00574F75" w:rsidRPr="00B97643" w:rsidRDefault="00383B85" w:rsidP="00925987">
      <w:pPr>
        <w:pStyle w:val="ListBullet"/>
        <w:rPr>
          <w:rFonts w:cs="Times New Roman"/>
        </w:rPr>
      </w:pPr>
      <w:hyperlink r:id="rId132" w:history="1">
        <w:r w:rsidR="00574F75" w:rsidRPr="00B97643">
          <w:rPr>
            <w:rStyle w:val="Hyperlink"/>
            <w:rFonts w:cs="Times New Roman"/>
          </w:rPr>
          <w:t>Persons with a Disability: Labor Force Characteristics</w:t>
        </w:r>
      </w:hyperlink>
      <w:r w:rsidR="00574F75" w:rsidRPr="00B97643">
        <w:rPr>
          <w:rFonts w:cs="Times New Roman"/>
        </w:rPr>
        <w:t> – Bureau of Labor Statistics</w:t>
      </w:r>
    </w:p>
    <w:p w14:paraId="0D7820E8" w14:textId="77777777" w:rsidR="00574F75" w:rsidRPr="00B97643" w:rsidRDefault="00383B85" w:rsidP="00925987">
      <w:pPr>
        <w:pStyle w:val="ListBullet"/>
        <w:rPr>
          <w:rFonts w:cs="Times New Roman"/>
        </w:rPr>
      </w:pPr>
      <w:hyperlink r:id="rId133" w:history="1">
        <w:r w:rsidR="00574F75" w:rsidRPr="00B97643">
          <w:rPr>
            <w:rStyle w:val="Hyperlink"/>
            <w:rFonts w:cs="Times New Roman"/>
          </w:rPr>
          <w:t>Access to Integrated Employment (AIE) Project</w:t>
        </w:r>
      </w:hyperlink>
      <w:r w:rsidR="00574F75" w:rsidRPr="00B97643">
        <w:rPr>
          <w:rFonts w:cs="Times New Roman"/>
        </w:rPr>
        <w:t> – Institute for Community Inclusion</w:t>
      </w:r>
    </w:p>
    <w:p w14:paraId="54931702" w14:textId="77777777" w:rsidR="00574F75" w:rsidRPr="00B97643" w:rsidRDefault="00383B85" w:rsidP="00925987">
      <w:pPr>
        <w:pStyle w:val="ListBullet"/>
        <w:rPr>
          <w:rFonts w:cs="Times New Roman"/>
        </w:rPr>
      </w:pPr>
      <w:hyperlink r:id="rId134" w:history="1">
        <w:r w:rsidR="00574F75" w:rsidRPr="00B97643">
          <w:rPr>
            <w:rStyle w:val="Hyperlink"/>
            <w:rFonts w:cs="Times New Roman"/>
          </w:rPr>
          <w:t>Annual Disability Statistics Compendium</w:t>
        </w:r>
      </w:hyperlink>
      <w:r w:rsidR="00574F75" w:rsidRPr="00B97643">
        <w:rPr>
          <w:rFonts w:cs="Times New Roman"/>
        </w:rPr>
        <w:t> – University of New Hampshire-Institute on Disability</w:t>
      </w:r>
    </w:p>
    <w:p w14:paraId="29E68071" w14:textId="77777777" w:rsidR="00574F75" w:rsidRPr="00B97643" w:rsidRDefault="00383B85" w:rsidP="00925987">
      <w:pPr>
        <w:pStyle w:val="ListBullet-Last"/>
      </w:pPr>
      <w:hyperlink r:id="rId135" w:history="1">
        <w:r w:rsidR="00574F75" w:rsidRPr="00B97643">
          <w:rPr>
            <w:rStyle w:val="Hyperlink"/>
            <w:rFonts w:cs="Times New Roman"/>
          </w:rPr>
          <w:t>Disability Resources –</w:t>
        </w:r>
      </w:hyperlink>
      <w:r w:rsidR="00574F75" w:rsidRPr="00B97643">
        <w:t> Office of Disability Employment Policy (ODEP)</w:t>
      </w:r>
    </w:p>
    <w:p w14:paraId="0ADA4B4B" w14:textId="77777777" w:rsidR="00574F75" w:rsidRPr="001C0213" w:rsidRDefault="00574F75" w:rsidP="00574F75">
      <w:pPr>
        <w:rPr>
          <w:rFonts w:cs="Times New Roman"/>
          <w:b/>
        </w:rPr>
      </w:pPr>
      <w:r w:rsidRPr="001C0213">
        <w:rPr>
          <w:rFonts w:cs="Times New Roman"/>
          <w:b/>
          <w:bCs/>
        </w:rPr>
        <w:t>State Data and State Plan Comments:</w:t>
      </w:r>
    </w:p>
    <w:tbl>
      <w:tblPr>
        <w:tblStyle w:val="PlainTable2"/>
        <w:tblW w:w="5000" w:type="pct"/>
        <w:tblLook w:val="04A0" w:firstRow="1" w:lastRow="0" w:firstColumn="1" w:lastColumn="0" w:noHBand="0" w:noVBand="1"/>
      </w:tblPr>
      <w:tblGrid>
        <w:gridCol w:w="2567"/>
        <w:gridCol w:w="1465"/>
        <w:gridCol w:w="1434"/>
        <w:gridCol w:w="4110"/>
      </w:tblGrid>
      <w:tr w:rsidR="00574F75" w:rsidRPr="00B97643" w14:paraId="20FFA6FB" w14:textId="77777777" w:rsidTr="00574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hideMark/>
          </w:tcPr>
          <w:p w14:paraId="7387205C" w14:textId="77777777" w:rsidR="00574F75" w:rsidRPr="00574F75" w:rsidRDefault="00574F75" w:rsidP="00574F75">
            <w:pPr>
              <w:rPr>
                <w:rFonts w:cs="Times New Roman"/>
                <w:bCs w:val="0"/>
              </w:rPr>
            </w:pPr>
            <w:r w:rsidRPr="00574F75">
              <w:rPr>
                <w:rFonts w:cs="Times New Roman"/>
              </w:rPr>
              <w:t>Alabama:</w:t>
            </w:r>
          </w:p>
        </w:tc>
        <w:tc>
          <w:tcPr>
            <w:tcW w:w="765" w:type="pct"/>
            <w:hideMark/>
          </w:tcPr>
          <w:p w14:paraId="21F15865" w14:textId="77777777" w:rsidR="00574F75" w:rsidRPr="00574F75" w:rsidRDefault="00383B85" w:rsidP="00574F75">
            <w:pPr>
              <w:cnfStyle w:val="100000000000" w:firstRow="1" w:lastRow="0" w:firstColumn="0" w:lastColumn="0" w:oddVBand="0" w:evenVBand="0" w:oddHBand="0" w:evenHBand="0" w:firstRowFirstColumn="0" w:firstRowLastColumn="0" w:lastRowFirstColumn="0" w:lastRowLastColumn="0"/>
              <w:rPr>
                <w:rFonts w:cs="Times New Roman"/>
                <w:b w:val="0"/>
                <w:bCs w:val="0"/>
              </w:rPr>
            </w:pPr>
            <w:hyperlink r:id="rId136" w:history="1">
              <w:r w:rsidR="00574F75" w:rsidRPr="00574F75">
                <w:rPr>
                  <w:rStyle w:val="Hyperlink"/>
                  <w:rFonts w:cs="Times New Roman"/>
                  <w:b w:val="0"/>
                </w:rPr>
                <w:t>AL – PDF</w:t>
              </w:r>
            </w:hyperlink>
          </w:p>
        </w:tc>
        <w:tc>
          <w:tcPr>
            <w:tcW w:w="749" w:type="pct"/>
            <w:hideMark/>
          </w:tcPr>
          <w:p w14:paraId="42D8CE9E" w14:textId="77777777" w:rsidR="00574F75" w:rsidRPr="00574F75" w:rsidRDefault="00383B85" w:rsidP="00574F75">
            <w:pPr>
              <w:cnfStyle w:val="100000000000" w:firstRow="1" w:lastRow="0" w:firstColumn="0" w:lastColumn="0" w:oddVBand="0" w:evenVBand="0" w:oddHBand="0" w:evenHBand="0" w:firstRowFirstColumn="0" w:firstRowLastColumn="0" w:lastRowFirstColumn="0" w:lastRowLastColumn="0"/>
              <w:rPr>
                <w:rFonts w:cs="Times New Roman"/>
                <w:b w:val="0"/>
                <w:bCs w:val="0"/>
              </w:rPr>
            </w:pPr>
            <w:hyperlink r:id="rId137" w:history="1">
              <w:r w:rsidR="00574F75" w:rsidRPr="00574F75">
                <w:rPr>
                  <w:rStyle w:val="Hyperlink"/>
                  <w:rFonts w:cs="Times New Roman"/>
                  <w:b w:val="0"/>
                </w:rPr>
                <w:t>AL – PPT</w:t>
              </w:r>
            </w:hyperlink>
          </w:p>
        </w:tc>
        <w:tc>
          <w:tcPr>
            <w:tcW w:w="2146" w:type="pct"/>
            <w:hideMark/>
          </w:tcPr>
          <w:p w14:paraId="127B5885" w14:textId="77777777" w:rsidR="00574F75" w:rsidRPr="00574F75" w:rsidRDefault="00383B85" w:rsidP="00574F75">
            <w:pPr>
              <w:cnfStyle w:val="100000000000" w:firstRow="1" w:lastRow="0" w:firstColumn="0" w:lastColumn="0" w:oddVBand="0" w:evenVBand="0" w:oddHBand="0" w:evenHBand="0" w:firstRowFirstColumn="0" w:firstRowLastColumn="0" w:lastRowFirstColumn="0" w:lastRowLastColumn="0"/>
              <w:rPr>
                <w:rFonts w:cs="Times New Roman"/>
                <w:b w:val="0"/>
                <w:bCs w:val="0"/>
              </w:rPr>
            </w:pPr>
            <w:hyperlink r:id="rId138" w:history="1">
              <w:r w:rsidR="00574F75" w:rsidRPr="00574F75">
                <w:rPr>
                  <w:rStyle w:val="Hyperlink"/>
                  <w:rFonts w:cs="Times New Roman"/>
                  <w:b w:val="0"/>
                </w:rPr>
                <w:t>AL – WIOA State Plan Comments</w:t>
              </w:r>
            </w:hyperlink>
          </w:p>
        </w:tc>
      </w:tr>
      <w:tr w:rsidR="00574F75" w:rsidRPr="00B97643" w14:paraId="78366978" w14:textId="77777777" w:rsidTr="00574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hideMark/>
          </w:tcPr>
          <w:p w14:paraId="0AB5BBA9" w14:textId="77777777" w:rsidR="00574F75" w:rsidRPr="00B97643" w:rsidRDefault="00574F75" w:rsidP="00574F75">
            <w:pPr>
              <w:rPr>
                <w:rFonts w:cs="Times New Roman"/>
                <w:bCs w:val="0"/>
              </w:rPr>
            </w:pPr>
            <w:r w:rsidRPr="00B97643">
              <w:rPr>
                <w:rFonts w:cs="Times New Roman"/>
              </w:rPr>
              <w:t>Alaska:</w:t>
            </w:r>
          </w:p>
        </w:tc>
        <w:tc>
          <w:tcPr>
            <w:tcW w:w="765" w:type="pct"/>
            <w:hideMark/>
          </w:tcPr>
          <w:p w14:paraId="78ECF904"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139" w:history="1">
              <w:r w:rsidR="00574F75" w:rsidRPr="00B97643">
                <w:rPr>
                  <w:rStyle w:val="Hyperlink"/>
                  <w:rFonts w:cs="Times New Roman"/>
                  <w:bCs/>
                </w:rPr>
                <w:t>AK – PDF</w:t>
              </w:r>
            </w:hyperlink>
          </w:p>
        </w:tc>
        <w:tc>
          <w:tcPr>
            <w:tcW w:w="749" w:type="pct"/>
            <w:hideMark/>
          </w:tcPr>
          <w:p w14:paraId="3619F841"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140" w:history="1">
              <w:r w:rsidR="00574F75" w:rsidRPr="00B97643">
                <w:rPr>
                  <w:rStyle w:val="Hyperlink"/>
                  <w:rFonts w:cs="Times New Roman"/>
                  <w:bCs/>
                </w:rPr>
                <w:t>AK – PPT</w:t>
              </w:r>
            </w:hyperlink>
          </w:p>
        </w:tc>
        <w:tc>
          <w:tcPr>
            <w:tcW w:w="2146" w:type="pct"/>
            <w:hideMark/>
          </w:tcPr>
          <w:p w14:paraId="1D559B60"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141" w:history="1">
              <w:r w:rsidR="00574F75" w:rsidRPr="00B97643">
                <w:rPr>
                  <w:rStyle w:val="Hyperlink"/>
                  <w:rFonts w:cs="Times New Roman"/>
                  <w:bCs/>
                </w:rPr>
                <w:t>AK – WIOA State Plan Comments</w:t>
              </w:r>
            </w:hyperlink>
          </w:p>
        </w:tc>
      </w:tr>
      <w:tr w:rsidR="00574F75" w:rsidRPr="00B97643" w14:paraId="68969161" w14:textId="77777777" w:rsidTr="00574F75">
        <w:tc>
          <w:tcPr>
            <w:cnfStyle w:val="001000000000" w:firstRow="0" w:lastRow="0" w:firstColumn="1" w:lastColumn="0" w:oddVBand="0" w:evenVBand="0" w:oddHBand="0" w:evenHBand="0" w:firstRowFirstColumn="0" w:firstRowLastColumn="0" w:lastRowFirstColumn="0" w:lastRowLastColumn="0"/>
            <w:tcW w:w="1340" w:type="pct"/>
            <w:hideMark/>
          </w:tcPr>
          <w:p w14:paraId="5A791841" w14:textId="77777777" w:rsidR="00574F75" w:rsidRPr="00B97643" w:rsidRDefault="00574F75" w:rsidP="00574F75">
            <w:pPr>
              <w:rPr>
                <w:rFonts w:cs="Times New Roman"/>
                <w:bCs w:val="0"/>
              </w:rPr>
            </w:pPr>
            <w:r w:rsidRPr="00B97643">
              <w:rPr>
                <w:rFonts w:cs="Times New Roman"/>
              </w:rPr>
              <w:t>Arizona:</w:t>
            </w:r>
          </w:p>
        </w:tc>
        <w:tc>
          <w:tcPr>
            <w:tcW w:w="765" w:type="pct"/>
            <w:hideMark/>
          </w:tcPr>
          <w:p w14:paraId="72A45299"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142" w:history="1">
              <w:r w:rsidR="00574F75" w:rsidRPr="00B97643">
                <w:rPr>
                  <w:rStyle w:val="Hyperlink"/>
                  <w:rFonts w:cs="Times New Roman"/>
                  <w:bCs/>
                </w:rPr>
                <w:t>AZ – PDF</w:t>
              </w:r>
            </w:hyperlink>
          </w:p>
        </w:tc>
        <w:tc>
          <w:tcPr>
            <w:tcW w:w="749" w:type="pct"/>
            <w:hideMark/>
          </w:tcPr>
          <w:p w14:paraId="2501A162"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143" w:history="1">
              <w:r w:rsidR="00574F75" w:rsidRPr="00B97643">
                <w:rPr>
                  <w:rStyle w:val="Hyperlink"/>
                  <w:rFonts w:cs="Times New Roman"/>
                  <w:bCs/>
                </w:rPr>
                <w:t>AZ – PPT</w:t>
              </w:r>
            </w:hyperlink>
          </w:p>
        </w:tc>
        <w:tc>
          <w:tcPr>
            <w:tcW w:w="2146" w:type="pct"/>
            <w:hideMark/>
          </w:tcPr>
          <w:p w14:paraId="4A98F25C"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144" w:history="1">
              <w:r w:rsidR="00574F75" w:rsidRPr="00B97643">
                <w:rPr>
                  <w:rStyle w:val="Hyperlink"/>
                  <w:rFonts w:cs="Times New Roman"/>
                  <w:bCs/>
                </w:rPr>
                <w:t>AZ – WIOA State Plan Comments</w:t>
              </w:r>
            </w:hyperlink>
          </w:p>
        </w:tc>
      </w:tr>
      <w:tr w:rsidR="00574F75" w:rsidRPr="00B97643" w14:paraId="54FF2FC2" w14:textId="77777777" w:rsidTr="00574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hideMark/>
          </w:tcPr>
          <w:p w14:paraId="73542DE5" w14:textId="77777777" w:rsidR="00574F75" w:rsidRPr="00B97643" w:rsidRDefault="00574F75" w:rsidP="00574F75">
            <w:pPr>
              <w:rPr>
                <w:rFonts w:cs="Times New Roman"/>
                <w:bCs w:val="0"/>
              </w:rPr>
            </w:pPr>
            <w:r w:rsidRPr="00B97643">
              <w:rPr>
                <w:rFonts w:cs="Times New Roman"/>
              </w:rPr>
              <w:t>Arkansas:</w:t>
            </w:r>
          </w:p>
        </w:tc>
        <w:tc>
          <w:tcPr>
            <w:tcW w:w="765" w:type="pct"/>
            <w:hideMark/>
          </w:tcPr>
          <w:p w14:paraId="7F71AD76"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145" w:history="1">
              <w:r w:rsidR="00574F75" w:rsidRPr="00B97643">
                <w:rPr>
                  <w:rStyle w:val="Hyperlink"/>
                  <w:rFonts w:cs="Times New Roman"/>
                  <w:bCs/>
                </w:rPr>
                <w:t>AR – PDF</w:t>
              </w:r>
            </w:hyperlink>
          </w:p>
        </w:tc>
        <w:tc>
          <w:tcPr>
            <w:tcW w:w="749" w:type="pct"/>
            <w:hideMark/>
          </w:tcPr>
          <w:p w14:paraId="47189110"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146" w:history="1">
              <w:r w:rsidR="00574F75" w:rsidRPr="00B97643">
                <w:rPr>
                  <w:rStyle w:val="Hyperlink"/>
                  <w:rFonts w:cs="Times New Roman"/>
                  <w:bCs/>
                </w:rPr>
                <w:t>AR – PPT</w:t>
              </w:r>
            </w:hyperlink>
          </w:p>
        </w:tc>
        <w:tc>
          <w:tcPr>
            <w:tcW w:w="2146" w:type="pct"/>
            <w:hideMark/>
          </w:tcPr>
          <w:p w14:paraId="1481DCC5"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147" w:history="1">
              <w:r w:rsidR="00574F75" w:rsidRPr="00B97643">
                <w:rPr>
                  <w:rStyle w:val="Hyperlink"/>
                  <w:rFonts w:cs="Times New Roman"/>
                  <w:bCs/>
                </w:rPr>
                <w:t>AR – WIOA State Plan Comments</w:t>
              </w:r>
            </w:hyperlink>
          </w:p>
        </w:tc>
      </w:tr>
      <w:tr w:rsidR="00574F75" w:rsidRPr="00B97643" w14:paraId="565EB3CF" w14:textId="77777777" w:rsidTr="00574F75">
        <w:tc>
          <w:tcPr>
            <w:cnfStyle w:val="001000000000" w:firstRow="0" w:lastRow="0" w:firstColumn="1" w:lastColumn="0" w:oddVBand="0" w:evenVBand="0" w:oddHBand="0" w:evenHBand="0" w:firstRowFirstColumn="0" w:firstRowLastColumn="0" w:lastRowFirstColumn="0" w:lastRowLastColumn="0"/>
            <w:tcW w:w="1340" w:type="pct"/>
            <w:hideMark/>
          </w:tcPr>
          <w:p w14:paraId="5CD7F62C" w14:textId="77777777" w:rsidR="00574F75" w:rsidRPr="00B97643" w:rsidRDefault="00574F75" w:rsidP="00574F75">
            <w:pPr>
              <w:rPr>
                <w:rFonts w:cs="Times New Roman"/>
                <w:bCs w:val="0"/>
              </w:rPr>
            </w:pPr>
            <w:r w:rsidRPr="00B97643">
              <w:rPr>
                <w:rFonts w:cs="Times New Roman"/>
              </w:rPr>
              <w:t>California:</w:t>
            </w:r>
          </w:p>
        </w:tc>
        <w:tc>
          <w:tcPr>
            <w:tcW w:w="765" w:type="pct"/>
            <w:hideMark/>
          </w:tcPr>
          <w:p w14:paraId="640BE7E0"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148" w:history="1">
              <w:r w:rsidR="00574F75" w:rsidRPr="00B97643">
                <w:rPr>
                  <w:rStyle w:val="Hyperlink"/>
                  <w:rFonts w:cs="Times New Roman"/>
                  <w:bCs/>
                </w:rPr>
                <w:t>CA – PDF</w:t>
              </w:r>
            </w:hyperlink>
          </w:p>
        </w:tc>
        <w:tc>
          <w:tcPr>
            <w:tcW w:w="749" w:type="pct"/>
            <w:hideMark/>
          </w:tcPr>
          <w:p w14:paraId="37CB59D0"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149" w:history="1">
              <w:r w:rsidR="00574F75" w:rsidRPr="00B97643">
                <w:rPr>
                  <w:rStyle w:val="Hyperlink"/>
                  <w:rFonts w:cs="Times New Roman"/>
                  <w:bCs/>
                </w:rPr>
                <w:t>CA – PPT</w:t>
              </w:r>
            </w:hyperlink>
          </w:p>
        </w:tc>
        <w:tc>
          <w:tcPr>
            <w:tcW w:w="2146" w:type="pct"/>
            <w:hideMark/>
          </w:tcPr>
          <w:p w14:paraId="0F414773"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150" w:history="1">
              <w:r w:rsidR="00574F75" w:rsidRPr="00B97643">
                <w:rPr>
                  <w:rStyle w:val="Hyperlink"/>
                  <w:rFonts w:cs="Times New Roman"/>
                  <w:bCs/>
                </w:rPr>
                <w:t>CA – WIOA State Plan Comments</w:t>
              </w:r>
            </w:hyperlink>
          </w:p>
        </w:tc>
      </w:tr>
      <w:tr w:rsidR="00574F75" w:rsidRPr="00B97643" w14:paraId="2AA9A54E" w14:textId="77777777" w:rsidTr="00574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hideMark/>
          </w:tcPr>
          <w:p w14:paraId="0A24EC69" w14:textId="77777777" w:rsidR="00574F75" w:rsidRPr="00B97643" w:rsidRDefault="00574F75" w:rsidP="00574F75">
            <w:pPr>
              <w:rPr>
                <w:rFonts w:cs="Times New Roman"/>
                <w:bCs w:val="0"/>
              </w:rPr>
            </w:pPr>
            <w:r w:rsidRPr="00B97643">
              <w:rPr>
                <w:rFonts w:cs="Times New Roman"/>
              </w:rPr>
              <w:t>Colorado:</w:t>
            </w:r>
          </w:p>
        </w:tc>
        <w:tc>
          <w:tcPr>
            <w:tcW w:w="765" w:type="pct"/>
            <w:hideMark/>
          </w:tcPr>
          <w:p w14:paraId="458E3450"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151" w:history="1">
              <w:r w:rsidR="00574F75" w:rsidRPr="00B97643">
                <w:rPr>
                  <w:rStyle w:val="Hyperlink"/>
                  <w:rFonts w:cs="Times New Roman"/>
                  <w:bCs/>
                </w:rPr>
                <w:t>CO – PDF</w:t>
              </w:r>
            </w:hyperlink>
          </w:p>
        </w:tc>
        <w:tc>
          <w:tcPr>
            <w:tcW w:w="749" w:type="pct"/>
            <w:hideMark/>
          </w:tcPr>
          <w:p w14:paraId="7B79B56E"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152" w:history="1">
              <w:r w:rsidR="00574F75" w:rsidRPr="00B97643">
                <w:rPr>
                  <w:rStyle w:val="Hyperlink"/>
                  <w:rFonts w:cs="Times New Roman"/>
                  <w:bCs/>
                </w:rPr>
                <w:t>CO – PPT</w:t>
              </w:r>
            </w:hyperlink>
          </w:p>
        </w:tc>
        <w:tc>
          <w:tcPr>
            <w:tcW w:w="2146" w:type="pct"/>
            <w:hideMark/>
          </w:tcPr>
          <w:p w14:paraId="07322B09"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153" w:history="1">
              <w:r w:rsidR="00574F75" w:rsidRPr="00B97643">
                <w:rPr>
                  <w:rStyle w:val="Hyperlink"/>
                  <w:rFonts w:cs="Times New Roman"/>
                  <w:bCs/>
                </w:rPr>
                <w:t>CO – WIOA State Plan Comments</w:t>
              </w:r>
            </w:hyperlink>
          </w:p>
        </w:tc>
      </w:tr>
      <w:tr w:rsidR="00574F75" w:rsidRPr="00B97643" w14:paraId="5F0D7E9D" w14:textId="77777777" w:rsidTr="00574F75">
        <w:tc>
          <w:tcPr>
            <w:cnfStyle w:val="001000000000" w:firstRow="0" w:lastRow="0" w:firstColumn="1" w:lastColumn="0" w:oddVBand="0" w:evenVBand="0" w:oddHBand="0" w:evenHBand="0" w:firstRowFirstColumn="0" w:firstRowLastColumn="0" w:lastRowFirstColumn="0" w:lastRowLastColumn="0"/>
            <w:tcW w:w="1340" w:type="pct"/>
            <w:hideMark/>
          </w:tcPr>
          <w:p w14:paraId="49375B2E" w14:textId="77777777" w:rsidR="00574F75" w:rsidRPr="00B97643" w:rsidRDefault="00574F75" w:rsidP="00574F75">
            <w:pPr>
              <w:rPr>
                <w:rFonts w:cs="Times New Roman"/>
                <w:bCs w:val="0"/>
              </w:rPr>
            </w:pPr>
            <w:r w:rsidRPr="00B97643">
              <w:rPr>
                <w:rFonts w:cs="Times New Roman"/>
              </w:rPr>
              <w:t>Connecticut:</w:t>
            </w:r>
          </w:p>
        </w:tc>
        <w:tc>
          <w:tcPr>
            <w:tcW w:w="765" w:type="pct"/>
            <w:hideMark/>
          </w:tcPr>
          <w:p w14:paraId="6BB1D63D"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154" w:history="1">
              <w:r w:rsidR="00574F75" w:rsidRPr="00B97643">
                <w:rPr>
                  <w:rStyle w:val="Hyperlink"/>
                  <w:rFonts w:cs="Times New Roman"/>
                  <w:bCs/>
                </w:rPr>
                <w:t>CT – PDF</w:t>
              </w:r>
            </w:hyperlink>
          </w:p>
        </w:tc>
        <w:tc>
          <w:tcPr>
            <w:tcW w:w="749" w:type="pct"/>
            <w:hideMark/>
          </w:tcPr>
          <w:p w14:paraId="2074DCE5"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155" w:history="1">
              <w:r w:rsidR="00574F75" w:rsidRPr="00B97643">
                <w:rPr>
                  <w:rStyle w:val="Hyperlink"/>
                  <w:rFonts w:cs="Times New Roman"/>
                  <w:bCs/>
                </w:rPr>
                <w:t>CT – PPT</w:t>
              </w:r>
            </w:hyperlink>
          </w:p>
        </w:tc>
        <w:tc>
          <w:tcPr>
            <w:tcW w:w="2146" w:type="pct"/>
            <w:hideMark/>
          </w:tcPr>
          <w:p w14:paraId="3E4B050C"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156" w:history="1">
              <w:r w:rsidR="00574F75" w:rsidRPr="00B97643">
                <w:rPr>
                  <w:rStyle w:val="Hyperlink"/>
                  <w:rFonts w:cs="Times New Roman"/>
                  <w:bCs/>
                </w:rPr>
                <w:t>CT – WIOA State Plan Comments</w:t>
              </w:r>
            </w:hyperlink>
          </w:p>
        </w:tc>
      </w:tr>
      <w:tr w:rsidR="00574F75" w:rsidRPr="00B97643" w14:paraId="379582D4" w14:textId="77777777" w:rsidTr="00574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hideMark/>
          </w:tcPr>
          <w:p w14:paraId="23BF4466" w14:textId="77777777" w:rsidR="00574F75" w:rsidRPr="00B97643" w:rsidRDefault="00574F75" w:rsidP="00574F75">
            <w:pPr>
              <w:rPr>
                <w:rFonts w:cs="Times New Roman"/>
                <w:bCs w:val="0"/>
              </w:rPr>
            </w:pPr>
            <w:r w:rsidRPr="00B97643">
              <w:rPr>
                <w:rFonts w:cs="Times New Roman"/>
              </w:rPr>
              <w:t>District of Columbia:</w:t>
            </w:r>
          </w:p>
        </w:tc>
        <w:tc>
          <w:tcPr>
            <w:tcW w:w="765" w:type="pct"/>
            <w:hideMark/>
          </w:tcPr>
          <w:p w14:paraId="7BAFBE17"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157" w:history="1">
              <w:r w:rsidR="00574F75" w:rsidRPr="00B97643">
                <w:rPr>
                  <w:rStyle w:val="Hyperlink"/>
                  <w:rFonts w:cs="Times New Roman"/>
                  <w:bCs/>
                </w:rPr>
                <w:t>DC – PDF</w:t>
              </w:r>
            </w:hyperlink>
          </w:p>
        </w:tc>
        <w:tc>
          <w:tcPr>
            <w:tcW w:w="749" w:type="pct"/>
            <w:hideMark/>
          </w:tcPr>
          <w:p w14:paraId="201C6BAC"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158" w:history="1">
              <w:r w:rsidR="00574F75" w:rsidRPr="00B97643">
                <w:rPr>
                  <w:rStyle w:val="Hyperlink"/>
                  <w:rFonts w:cs="Times New Roman"/>
                  <w:bCs/>
                </w:rPr>
                <w:t>DC – PPT</w:t>
              </w:r>
            </w:hyperlink>
          </w:p>
        </w:tc>
        <w:tc>
          <w:tcPr>
            <w:tcW w:w="2146" w:type="pct"/>
            <w:hideMark/>
          </w:tcPr>
          <w:p w14:paraId="7D5B6DF0" w14:textId="77777777" w:rsidR="00574F75" w:rsidRPr="00B97643" w:rsidRDefault="00574F75" w:rsidP="00574F75">
            <w:pPr>
              <w:cnfStyle w:val="000000100000" w:firstRow="0" w:lastRow="0" w:firstColumn="0" w:lastColumn="0" w:oddVBand="0" w:evenVBand="0" w:oddHBand="1" w:evenHBand="0" w:firstRowFirstColumn="0" w:firstRowLastColumn="0" w:lastRowFirstColumn="0" w:lastRowLastColumn="0"/>
              <w:rPr>
                <w:rFonts w:cs="Times New Roman"/>
                <w:bCs/>
              </w:rPr>
            </w:pPr>
          </w:p>
        </w:tc>
      </w:tr>
      <w:tr w:rsidR="00574F75" w:rsidRPr="00B97643" w14:paraId="6A55462F" w14:textId="77777777" w:rsidTr="00574F75">
        <w:tc>
          <w:tcPr>
            <w:cnfStyle w:val="001000000000" w:firstRow="0" w:lastRow="0" w:firstColumn="1" w:lastColumn="0" w:oddVBand="0" w:evenVBand="0" w:oddHBand="0" w:evenHBand="0" w:firstRowFirstColumn="0" w:firstRowLastColumn="0" w:lastRowFirstColumn="0" w:lastRowLastColumn="0"/>
            <w:tcW w:w="1340" w:type="pct"/>
            <w:hideMark/>
          </w:tcPr>
          <w:p w14:paraId="7DC8D58E" w14:textId="77777777" w:rsidR="00574F75" w:rsidRPr="00B97643" w:rsidRDefault="00574F75" w:rsidP="00574F75">
            <w:pPr>
              <w:rPr>
                <w:rFonts w:cs="Times New Roman"/>
                <w:bCs w:val="0"/>
              </w:rPr>
            </w:pPr>
            <w:r w:rsidRPr="00B97643">
              <w:rPr>
                <w:rFonts w:cs="Times New Roman"/>
              </w:rPr>
              <w:t>Delaware:</w:t>
            </w:r>
          </w:p>
        </w:tc>
        <w:tc>
          <w:tcPr>
            <w:tcW w:w="765" w:type="pct"/>
            <w:hideMark/>
          </w:tcPr>
          <w:p w14:paraId="1CB5A0EC"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159" w:history="1">
              <w:r w:rsidR="00574F75" w:rsidRPr="00B97643">
                <w:rPr>
                  <w:rStyle w:val="Hyperlink"/>
                  <w:rFonts w:cs="Times New Roman"/>
                  <w:bCs/>
                </w:rPr>
                <w:t>DE – PDF</w:t>
              </w:r>
            </w:hyperlink>
          </w:p>
        </w:tc>
        <w:tc>
          <w:tcPr>
            <w:tcW w:w="749" w:type="pct"/>
            <w:hideMark/>
          </w:tcPr>
          <w:p w14:paraId="7EEB4CC8"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160" w:history="1">
              <w:r w:rsidR="00574F75" w:rsidRPr="00B97643">
                <w:rPr>
                  <w:rStyle w:val="Hyperlink"/>
                  <w:rFonts w:cs="Times New Roman"/>
                  <w:bCs/>
                </w:rPr>
                <w:t>DE – PPT</w:t>
              </w:r>
            </w:hyperlink>
          </w:p>
        </w:tc>
        <w:tc>
          <w:tcPr>
            <w:tcW w:w="2146" w:type="pct"/>
            <w:hideMark/>
          </w:tcPr>
          <w:p w14:paraId="23ED86B3"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161" w:history="1">
              <w:r w:rsidR="00574F75" w:rsidRPr="00B97643">
                <w:rPr>
                  <w:rStyle w:val="Hyperlink"/>
                  <w:rFonts w:cs="Times New Roman"/>
                  <w:bCs/>
                </w:rPr>
                <w:t>DE – WIOA State Plan Comments</w:t>
              </w:r>
            </w:hyperlink>
          </w:p>
        </w:tc>
      </w:tr>
      <w:tr w:rsidR="00574F75" w:rsidRPr="00B97643" w14:paraId="0FBFFA5B" w14:textId="77777777" w:rsidTr="00574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hideMark/>
          </w:tcPr>
          <w:p w14:paraId="64726C03" w14:textId="77777777" w:rsidR="00574F75" w:rsidRPr="00B97643" w:rsidRDefault="00574F75" w:rsidP="00574F75">
            <w:pPr>
              <w:rPr>
                <w:rFonts w:cs="Times New Roman"/>
                <w:bCs w:val="0"/>
              </w:rPr>
            </w:pPr>
            <w:r w:rsidRPr="00B97643">
              <w:rPr>
                <w:rFonts w:cs="Times New Roman"/>
              </w:rPr>
              <w:t>Florida:</w:t>
            </w:r>
          </w:p>
        </w:tc>
        <w:tc>
          <w:tcPr>
            <w:tcW w:w="765" w:type="pct"/>
            <w:hideMark/>
          </w:tcPr>
          <w:p w14:paraId="14A6A15C"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162" w:history="1">
              <w:r w:rsidR="00574F75" w:rsidRPr="00B97643">
                <w:rPr>
                  <w:rStyle w:val="Hyperlink"/>
                  <w:rFonts w:cs="Times New Roman"/>
                  <w:bCs/>
                </w:rPr>
                <w:t>FL – PDF</w:t>
              </w:r>
            </w:hyperlink>
          </w:p>
        </w:tc>
        <w:tc>
          <w:tcPr>
            <w:tcW w:w="749" w:type="pct"/>
            <w:hideMark/>
          </w:tcPr>
          <w:p w14:paraId="5788F9F9"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163" w:history="1">
              <w:r w:rsidR="00574F75" w:rsidRPr="00B97643">
                <w:rPr>
                  <w:rStyle w:val="Hyperlink"/>
                  <w:rFonts w:cs="Times New Roman"/>
                  <w:bCs/>
                </w:rPr>
                <w:t>FL – PPT</w:t>
              </w:r>
            </w:hyperlink>
          </w:p>
        </w:tc>
        <w:tc>
          <w:tcPr>
            <w:tcW w:w="2146" w:type="pct"/>
            <w:hideMark/>
          </w:tcPr>
          <w:p w14:paraId="3CEA9E19"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164" w:history="1">
              <w:r w:rsidR="00574F75" w:rsidRPr="00B97643">
                <w:rPr>
                  <w:rStyle w:val="Hyperlink"/>
                  <w:rFonts w:cs="Times New Roman"/>
                  <w:bCs/>
                </w:rPr>
                <w:t>FL – WIOA State Plan Comments</w:t>
              </w:r>
            </w:hyperlink>
          </w:p>
        </w:tc>
      </w:tr>
      <w:tr w:rsidR="00574F75" w:rsidRPr="00B97643" w14:paraId="615D3411" w14:textId="77777777" w:rsidTr="00574F75">
        <w:tc>
          <w:tcPr>
            <w:cnfStyle w:val="001000000000" w:firstRow="0" w:lastRow="0" w:firstColumn="1" w:lastColumn="0" w:oddVBand="0" w:evenVBand="0" w:oddHBand="0" w:evenHBand="0" w:firstRowFirstColumn="0" w:firstRowLastColumn="0" w:lastRowFirstColumn="0" w:lastRowLastColumn="0"/>
            <w:tcW w:w="1340" w:type="pct"/>
            <w:hideMark/>
          </w:tcPr>
          <w:p w14:paraId="52F41D4B" w14:textId="77777777" w:rsidR="00574F75" w:rsidRPr="00B97643" w:rsidRDefault="00574F75" w:rsidP="00574F75">
            <w:pPr>
              <w:rPr>
                <w:rFonts w:cs="Times New Roman"/>
                <w:bCs w:val="0"/>
              </w:rPr>
            </w:pPr>
            <w:r w:rsidRPr="00B97643">
              <w:rPr>
                <w:rFonts w:cs="Times New Roman"/>
              </w:rPr>
              <w:t>Georgia:</w:t>
            </w:r>
          </w:p>
        </w:tc>
        <w:tc>
          <w:tcPr>
            <w:tcW w:w="765" w:type="pct"/>
            <w:hideMark/>
          </w:tcPr>
          <w:p w14:paraId="7A14B4D6"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165" w:history="1">
              <w:r w:rsidR="00574F75" w:rsidRPr="00B97643">
                <w:rPr>
                  <w:rStyle w:val="Hyperlink"/>
                  <w:rFonts w:cs="Times New Roman"/>
                  <w:bCs/>
                </w:rPr>
                <w:t>GA – PDF</w:t>
              </w:r>
            </w:hyperlink>
          </w:p>
        </w:tc>
        <w:tc>
          <w:tcPr>
            <w:tcW w:w="749" w:type="pct"/>
            <w:hideMark/>
          </w:tcPr>
          <w:p w14:paraId="076A79D8"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166" w:history="1">
              <w:r w:rsidR="00574F75" w:rsidRPr="00B97643">
                <w:rPr>
                  <w:rStyle w:val="Hyperlink"/>
                  <w:rFonts w:cs="Times New Roman"/>
                  <w:bCs/>
                </w:rPr>
                <w:t>GA – PPT</w:t>
              </w:r>
            </w:hyperlink>
          </w:p>
        </w:tc>
        <w:tc>
          <w:tcPr>
            <w:tcW w:w="2146" w:type="pct"/>
            <w:hideMark/>
          </w:tcPr>
          <w:p w14:paraId="1AD10FF0"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167" w:history="1">
              <w:r w:rsidR="00574F75" w:rsidRPr="00B97643">
                <w:rPr>
                  <w:rStyle w:val="Hyperlink"/>
                  <w:rFonts w:cs="Times New Roman"/>
                  <w:bCs/>
                </w:rPr>
                <w:t>GA – WIOA State Plan Comments</w:t>
              </w:r>
            </w:hyperlink>
          </w:p>
        </w:tc>
      </w:tr>
      <w:tr w:rsidR="00574F75" w:rsidRPr="00B97643" w14:paraId="4555686A" w14:textId="77777777" w:rsidTr="00574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hideMark/>
          </w:tcPr>
          <w:p w14:paraId="4FA34DC3" w14:textId="77777777" w:rsidR="00574F75" w:rsidRPr="00B97643" w:rsidRDefault="00574F75" w:rsidP="00574F75">
            <w:pPr>
              <w:rPr>
                <w:rFonts w:cs="Times New Roman"/>
                <w:bCs w:val="0"/>
              </w:rPr>
            </w:pPr>
            <w:r w:rsidRPr="00B97643">
              <w:rPr>
                <w:rFonts w:cs="Times New Roman"/>
              </w:rPr>
              <w:t>Hawaii:</w:t>
            </w:r>
          </w:p>
        </w:tc>
        <w:tc>
          <w:tcPr>
            <w:tcW w:w="765" w:type="pct"/>
            <w:hideMark/>
          </w:tcPr>
          <w:p w14:paraId="46EB06A9"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168" w:history="1">
              <w:r w:rsidR="00574F75" w:rsidRPr="00B97643">
                <w:rPr>
                  <w:rStyle w:val="Hyperlink"/>
                  <w:rFonts w:cs="Times New Roman"/>
                  <w:bCs/>
                </w:rPr>
                <w:t>HI – PDF</w:t>
              </w:r>
            </w:hyperlink>
          </w:p>
        </w:tc>
        <w:tc>
          <w:tcPr>
            <w:tcW w:w="749" w:type="pct"/>
            <w:hideMark/>
          </w:tcPr>
          <w:p w14:paraId="416B4C8C"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169" w:history="1">
              <w:r w:rsidR="00574F75" w:rsidRPr="00B97643">
                <w:rPr>
                  <w:rStyle w:val="Hyperlink"/>
                  <w:rFonts w:cs="Times New Roman"/>
                  <w:bCs/>
                </w:rPr>
                <w:t>HI – PPT</w:t>
              </w:r>
            </w:hyperlink>
          </w:p>
        </w:tc>
        <w:tc>
          <w:tcPr>
            <w:tcW w:w="2146" w:type="pct"/>
            <w:hideMark/>
          </w:tcPr>
          <w:p w14:paraId="4C6477D1"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170" w:history="1">
              <w:r w:rsidR="00574F75" w:rsidRPr="00B97643">
                <w:rPr>
                  <w:rStyle w:val="Hyperlink"/>
                  <w:rFonts w:cs="Times New Roman"/>
                  <w:bCs/>
                </w:rPr>
                <w:t>HI – WIOA State Plan Comments</w:t>
              </w:r>
            </w:hyperlink>
          </w:p>
        </w:tc>
      </w:tr>
      <w:tr w:rsidR="00574F75" w:rsidRPr="00B97643" w14:paraId="092C324B" w14:textId="77777777" w:rsidTr="00574F75">
        <w:tc>
          <w:tcPr>
            <w:cnfStyle w:val="001000000000" w:firstRow="0" w:lastRow="0" w:firstColumn="1" w:lastColumn="0" w:oddVBand="0" w:evenVBand="0" w:oddHBand="0" w:evenHBand="0" w:firstRowFirstColumn="0" w:firstRowLastColumn="0" w:lastRowFirstColumn="0" w:lastRowLastColumn="0"/>
            <w:tcW w:w="1340" w:type="pct"/>
            <w:hideMark/>
          </w:tcPr>
          <w:p w14:paraId="78937C07" w14:textId="77777777" w:rsidR="00574F75" w:rsidRPr="00B97643" w:rsidRDefault="00574F75" w:rsidP="00574F75">
            <w:pPr>
              <w:rPr>
                <w:rFonts w:cs="Times New Roman"/>
                <w:bCs w:val="0"/>
              </w:rPr>
            </w:pPr>
            <w:r w:rsidRPr="00B97643">
              <w:rPr>
                <w:rFonts w:cs="Times New Roman"/>
              </w:rPr>
              <w:t>Idaho:</w:t>
            </w:r>
          </w:p>
        </w:tc>
        <w:tc>
          <w:tcPr>
            <w:tcW w:w="765" w:type="pct"/>
            <w:hideMark/>
          </w:tcPr>
          <w:p w14:paraId="4D0A0A5C"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171" w:history="1">
              <w:r w:rsidR="00574F75" w:rsidRPr="00B97643">
                <w:rPr>
                  <w:rStyle w:val="Hyperlink"/>
                  <w:rFonts w:cs="Times New Roman"/>
                  <w:bCs/>
                </w:rPr>
                <w:t>ID – PDF</w:t>
              </w:r>
            </w:hyperlink>
          </w:p>
        </w:tc>
        <w:tc>
          <w:tcPr>
            <w:tcW w:w="749" w:type="pct"/>
            <w:hideMark/>
          </w:tcPr>
          <w:p w14:paraId="153C41F8"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172" w:history="1">
              <w:r w:rsidR="00574F75" w:rsidRPr="00B97643">
                <w:rPr>
                  <w:rStyle w:val="Hyperlink"/>
                  <w:rFonts w:cs="Times New Roman"/>
                  <w:bCs/>
                </w:rPr>
                <w:t>ID – PPT</w:t>
              </w:r>
            </w:hyperlink>
          </w:p>
        </w:tc>
        <w:tc>
          <w:tcPr>
            <w:tcW w:w="2146" w:type="pct"/>
            <w:hideMark/>
          </w:tcPr>
          <w:p w14:paraId="43BB72B4"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173" w:history="1">
              <w:r w:rsidR="00574F75" w:rsidRPr="00B97643">
                <w:rPr>
                  <w:rStyle w:val="Hyperlink"/>
                  <w:rFonts w:cs="Times New Roman"/>
                  <w:bCs/>
                </w:rPr>
                <w:t>ID – WIOA State Plan Comments</w:t>
              </w:r>
            </w:hyperlink>
          </w:p>
        </w:tc>
      </w:tr>
      <w:tr w:rsidR="00574F75" w:rsidRPr="00B97643" w14:paraId="15563A54" w14:textId="77777777" w:rsidTr="00574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hideMark/>
          </w:tcPr>
          <w:p w14:paraId="7F9224FC" w14:textId="77777777" w:rsidR="00574F75" w:rsidRPr="00B97643" w:rsidRDefault="00574F75" w:rsidP="00574F75">
            <w:pPr>
              <w:rPr>
                <w:rFonts w:cs="Times New Roman"/>
                <w:bCs w:val="0"/>
              </w:rPr>
            </w:pPr>
            <w:r w:rsidRPr="00B97643">
              <w:rPr>
                <w:rFonts w:cs="Times New Roman"/>
              </w:rPr>
              <w:t>Illinois:</w:t>
            </w:r>
          </w:p>
        </w:tc>
        <w:tc>
          <w:tcPr>
            <w:tcW w:w="765" w:type="pct"/>
            <w:hideMark/>
          </w:tcPr>
          <w:p w14:paraId="24A1CB2A"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174" w:history="1">
              <w:r w:rsidR="00574F75" w:rsidRPr="00B97643">
                <w:rPr>
                  <w:rStyle w:val="Hyperlink"/>
                  <w:rFonts w:cs="Times New Roman"/>
                  <w:bCs/>
                </w:rPr>
                <w:t>IL – PDF</w:t>
              </w:r>
            </w:hyperlink>
          </w:p>
        </w:tc>
        <w:tc>
          <w:tcPr>
            <w:tcW w:w="749" w:type="pct"/>
            <w:hideMark/>
          </w:tcPr>
          <w:p w14:paraId="6DFBC839"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175" w:history="1">
              <w:r w:rsidR="00574F75" w:rsidRPr="00B97643">
                <w:rPr>
                  <w:rStyle w:val="Hyperlink"/>
                  <w:rFonts w:cs="Times New Roman"/>
                  <w:bCs/>
                </w:rPr>
                <w:t>IL – PPT</w:t>
              </w:r>
            </w:hyperlink>
          </w:p>
        </w:tc>
        <w:tc>
          <w:tcPr>
            <w:tcW w:w="2146" w:type="pct"/>
            <w:hideMark/>
          </w:tcPr>
          <w:p w14:paraId="6F3D14DC"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176" w:history="1">
              <w:r w:rsidR="00574F75" w:rsidRPr="00B97643">
                <w:rPr>
                  <w:rStyle w:val="Hyperlink"/>
                  <w:rFonts w:cs="Times New Roman"/>
                  <w:bCs/>
                </w:rPr>
                <w:t>IL – WIOA State Plan Comments</w:t>
              </w:r>
            </w:hyperlink>
          </w:p>
        </w:tc>
      </w:tr>
      <w:tr w:rsidR="00574F75" w:rsidRPr="00B97643" w14:paraId="2D23B03F" w14:textId="77777777" w:rsidTr="00574F75">
        <w:tc>
          <w:tcPr>
            <w:cnfStyle w:val="001000000000" w:firstRow="0" w:lastRow="0" w:firstColumn="1" w:lastColumn="0" w:oddVBand="0" w:evenVBand="0" w:oddHBand="0" w:evenHBand="0" w:firstRowFirstColumn="0" w:firstRowLastColumn="0" w:lastRowFirstColumn="0" w:lastRowLastColumn="0"/>
            <w:tcW w:w="1340" w:type="pct"/>
            <w:hideMark/>
          </w:tcPr>
          <w:p w14:paraId="28086C7A" w14:textId="77777777" w:rsidR="00574F75" w:rsidRPr="00B97643" w:rsidRDefault="00574F75" w:rsidP="00574F75">
            <w:pPr>
              <w:rPr>
                <w:rFonts w:cs="Times New Roman"/>
                <w:bCs w:val="0"/>
              </w:rPr>
            </w:pPr>
            <w:r w:rsidRPr="00B97643">
              <w:rPr>
                <w:rFonts w:cs="Times New Roman"/>
              </w:rPr>
              <w:t>Indiana:</w:t>
            </w:r>
          </w:p>
        </w:tc>
        <w:tc>
          <w:tcPr>
            <w:tcW w:w="765" w:type="pct"/>
            <w:hideMark/>
          </w:tcPr>
          <w:p w14:paraId="6636547E"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177" w:history="1">
              <w:r w:rsidR="00574F75" w:rsidRPr="00B97643">
                <w:rPr>
                  <w:rStyle w:val="Hyperlink"/>
                  <w:rFonts w:cs="Times New Roman"/>
                  <w:bCs/>
                </w:rPr>
                <w:t>IN – PDF</w:t>
              </w:r>
            </w:hyperlink>
          </w:p>
        </w:tc>
        <w:tc>
          <w:tcPr>
            <w:tcW w:w="749" w:type="pct"/>
            <w:hideMark/>
          </w:tcPr>
          <w:p w14:paraId="4D544D40"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178" w:history="1">
              <w:r w:rsidR="00574F75" w:rsidRPr="00B97643">
                <w:rPr>
                  <w:rStyle w:val="Hyperlink"/>
                  <w:rFonts w:cs="Times New Roman"/>
                  <w:bCs/>
                </w:rPr>
                <w:t>IN – PPT</w:t>
              </w:r>
            </w:hyperlink>
          </w:p>
        </w:tc>
        <w:tc>
          <w:tcPr>
            <w:tcW w:w="2146" w:type="pct"/>
            <w:hideMark/>
          </w:tcPr>
          <w:p w14:paraId="3624642C"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179" w:history="1">
              <w:r w:rsidR="00574F75" w:rsidRPr="00B97643">
                <w:rPr>
                  <w:rStyle w:val="Hyperlink"/>
                  <w:rFonts w:cs="Times New Roman"/>
                  <w:bCs/>
                </w:rPr>
                <w:t>IN – WIOA State Plan Comments</w:t>
              </w:r>
            </w:hyperlink>
          </w:p>
        </w:tc>
      </w:tr>
      <w:tr w:rsidR="00574F75" w:rsidRPr="00B97643" w14:paraId="021FC84B" w14:textId="77777777" w:rsidTr="00574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hideMark/>
          </w:tcPr>
          <w:p w14:paraId="4D2D2692" w14:textId="77777777" w:rsidR="00574F75" w:rsidRPr="00B97643" w:rsidRDefault="00574F75" w:rsidP="00574F75">
            <w:pPr>
              <w:rPr>
                <w:rFonts w:cs="Times New Roman"/>
                <w:bCs w:val="0"/>
              </w:rPr>
            </w:pPr>
            <w:r w:rsidRPr="00B97643">
              <w:rPr>
                <w:rFonts w:cs="Times New Roman"/>
              </w:rPr>
              <w:t>Iowa:</w:t>
            </w:r>
          </w:p>
        </w:tc>
        <w:tc>
          <w:tcPr>
            <w:tcW w:w="765" w:type="pct"/>
            <w:hideMark/>
          </w:tcPr>
          <w:p w14:paraId="582D8608"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180" w:history="1">
              <w:r w:rsidR="00574F75" w:rsidRPr="00B97643">
                <w:rPr>
                  <w:rStyle w:val="Hyperlink"/>
                  <w:rFonts w:cs="Times New Roman"/>
                  <w:bCs/>
                </w:rPr>
                <w:t>IA – PDF</w:t>
              </w:r>
            </w:hyperlink>
          </w:p>
        </w:tc>
        <w:tc>
          <w:tcPr>
            <w:tcW w:w="749" w:type="pct"/>
            <w:hideMark/>
          </w:tcPr>
          <w:p w14:paraId="657BB653"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181" w:history="1">
              <w:r w:rsidR="00574F75" w:rsidRPr="00B97643">
                <w:rPr>
                  <w:rStyle w:val="Hyperlink"/>
                  <w:rFonts w:cs="Times New Roman"/>
                  <w:bCs/>
                </w:rPr>
                <w:t>IA – PPT</w:t>
              </w:r>
            </w:hyperlink>
          </w:p>
        </w:tc>
        <w:tc>
          <w:tcPr>
            <w:tcW w:w="2146" w:type="pct"/>
            <w:hideMark/>
          </w:tcPr>
          <w:p w14:paraId="560E6AB0"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182" w:history="1">
              <w:r w:rsidR="00574F75" w:rsidRPr="00B97643">
                <w:rPr>
                  <w:rStyle w:val="Hyperlink"/>
                  <w:rFonts w:cs="Times New Roman"/>
                  <w:bCs/>
                </w:rPr>
                <w:t>IA – WIOA State Plan Comments</w:t>
              </w:r>
            </w:hyperlink>
            <w:r w:rsidR="00574F75" w:rsidRPr="00B97643">
              <w:rPr>
                <w:rFonts w:cs="Times New Roman"/>
                <w:bCs/>
              </w:rPr>
              <w:br/>
            </w:r>
            <w:hyperlink r:id="rId183" w:history="1">
              <w:r w:rsidR="00574F75" w:rsidRPr="00B97643">
                <w:rPr>
                  <w:rStyle w:val="Hyperlink"/>
                  <w:rFonts w:cs="Times New Roman"/>
                  <w:bCs/>
                </w:rPr>
                <w:t>IA – WIOA update</w:t>
              </w:r>
            </w:hyperlink>
          </w:p>
        </w:tc>
      </w:tr>
      <w:tr w:rsidR="00574F75" w:rsidRPr="00B97643" w14:paraId="440B921F" w14:textId="77777777" w:rsidTr="00574F75">
        <w:tc>
          <w:tcPr>
            <w:cnfStyle w:val="001000000000" w:firstRow="0" w:lastRow="0" w:firstColumn="1" w:lastColumn="0" w:oddVBand="0" w:evenVBand="0" w:oddHBand="0" w:evenHBand="0" w:firstRowFirstColumn="0" w:firstRowLastColumn="0" w:lastRowFirstColumn="0" w:lastRowLastColumn="0"/>
            <w:tcW w:w="1340" w:type="pct"/>
            <w:hideMark/>
          </w:tcPr>
          <w:p w14:paraId="18539D5F" w14:textId="77777777" w:rsidR="00574F75" w:rsidRPr="00B97643" w:rsidRDefault="00574F75" w:rsidP="00574F75">
            <w:pPr>
              <w:rPr>
                <w:rFonts w:cs="Times New Roman"/>
                <w:bCs w:val="0"/>
              </w:rPr>
            </w:pPr>
            <w:r w:rsidRPr="00B97643">
              <w:rPr>
                <w:rFonts w:cs="Times New Roman"/>
              </w:rPr>
              <w:t>Kansas:</w:t>
            </w:r>
          </w:p>
        </w:tc>
        <w:tc>
          <w:tcPr>
            <w:tcW w:w="765" w:type="pct"/>
            <w:hideMark/>
          </w:tcPr>
          <w:p w14:paraId="5AC8FADD"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184" w:history="1">
              <w:r w:rsidR="00574F75" w:rsidRPr="00B97643">
                <w:rPr>
                  <w:rStyle w:val="Hyperlink"/>
                  <w:rFonts w:cs="Times New Roman"/>
                  <w:bCs/>
                </w:rPr>
                <w:t>KS – PDF</w:t>
              </w:r>
            </w:hyperlink>
          </w:p>
        </w:tc>
        <w:tc>
          <w:tcPr>
            <w:tcW w:w="749" w:type="pct"/>
            <w:hideMark/>
          </w:tcPr>
          <w:p w14:paraId="6B4CC759"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185" w:history="1">
              <w:r w:rsidR="00574F75" w:rsidRPr="00B97643">
                <w:rPr>
                  <w:rStyle w:val="Hyperlink"/>
                  <w:rFonts w:cs="Times New Roman"/>
                  <w:bCs/>
                </w:rPr>
                <w:t>KS – PPT</w:t>
              </w:r>
            </w:hyperlink>
          </w:p>
        </w:tc>
        <w:tc>
          <w:tcPr>
            <w:tcW w:w="2146" w:type="pct"/>
            <w:hideMark/>
          </w:tcPr>
          <w:p w14:paraId="7B88A414"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186" w:history="1">
              <w:r w:rsidR="00574F75" w:rsidRPr="00B97643">
                <w:rPr>
                  <w:rStyle w:val="Hyperlink"/>
                  <w:rFonts w:cs="Times New Roman"/>
                  <w:bCs/>
                </w:rPr>
                <w:t>KS – WIOA State Plan Comments</w:t>
              </w:r>
            </w:hyperlink>
          </w:p>
        </w:tc>
      </w:tr>
      <w:tr w:rsidR="00574F75" w:rsidRPr="00B97643" w14:paraId="7F629E05" w14:textId="77777777" w:rsidTr="00574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hideMark/>
          </w:tcPr>
          <w:p w14:paraId="0AF176AC" w14:textId="77777777" w:rsidR="00574F75" w:rsidRPr="00B97643" w:rsidRDefault="00574F75" w:rsidP="00574F75">
            <w:pPr>
              <w:rPr>
                <w:rFonts w:cs="Times New Roman"/>
                <w:bCs w:val="0"/>
              </w:rPr>
            </w:pPr>
            <w:r w:rsidRPr="00B97643">
              <w:rPr>
                <w:rFonts w:cs="Times New Roman"/>
              </w:rPr>
              <w:t>Kentucky:</w:t>
            </w:r>
          </w:p>
        </w:tc>
        <w:tc>
          <w:tcPr>
            <w:tcW w:w="765" w:type="pct"/>
            <w:hideMark/>
          </w:tcPr>
          <w:p w14:paraId="6C625BEE"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187" w:history="1">
              <w:r w:rsidR="00574F75" w:rsidRPr="00B97643">
                <w:rPr>
                  <w:rStyle w:val="Hyperlink"/>
                  <w:rFonts w:cs="Times New Roman"/>
                  <w:bCs/>
                </w:rPr>
                <w:t>KY – PDF</w:t>
              </w:r>
            </w:hyperlink>
          </w:p>
        </w:tc>
        <w:tc>
          <w:tcPr>
            <w:tcW w:w="749" w:type="pct"/>
            <w:hideMark/>
          </w:tcPr>
          <w:p w14:paraId="146DA330"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188" w:history="1">
              <w:r w:rsidR="00574F75" w:rsidRPr="00B97643">
                <w:rPr>
                  <w:rStyle w:val="Hyperlink"/>
                  <w:rFonts w:cs="Times New Roman"/>
                  <w:bCs/>
                </w:rPr>
                <w:t>KY – PPT</w:t>
              </w:r>
            </w:hyperlink>
          </w:p>
        </w:tc>
        <w:tc>
          <w:tcPr>
            <w:tcW w:w="2146" w:type="pct"/>
            <w:hideMark/>
          </w:tcPr>
          <w:p w14:paraId="4D1A274D"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189" w:history="1">
              <w:r w:rsidR="00574F75" w:rsidRPr="00B97643">
                <w:rPr>
                  <w:rStyle w:val="Hyperlink"/>
                  <w:rFonts w:cs="Times New Roman"/>
                  <w:bCs/>
                </w:rPr>
                <w:t>KY – WIOA State Plan Comments</w:t>
              </w:r>
            </w:hyperlink>
          </w:p>
        </w:tc>
      </w:tr>
      <w:tr w:rsidR="00574F75" w:rsidRPr="00B97643" w14:paraId="7A3E49C6" w14:textId="77777777" w:rsidTr="00574F75">
        <w:tc>
          <w:tcPr>
            <w:cnfStyle w:val="001000000000" w:firstRow="0" w:lastRow="0" w:firstColumn="1" w:lastColumn="0" w:oddVBand="0" w:evenVBand="0" w:oddHBand="0" w:evenHBand="0" w:firstRowFirstColumn="0" w:firstRowLastColumn="0" w:lastRowFirstColumn="0" w:lastRowLastColumn="0"/>
            <w:tcW w:w="1340" w:type="pct"/>
            <w:hideMark/>
          </w:tcPr>
          <w:p w14:paraId="055518FC" w14:textId="77777777" w:rsidR="00574F75" w:rsidRPr="00B97643" w:rsidRDefault="00574F75" w:rsidP="00574F75">
            <w:pPr>
              <w:rPr>
                <w:rFonts w:cs="Times New Roman"/>
                <w:bCs w:val="0"/>
              </w:rPr>
            </w:pPr>
            <w:r w:rsidRPr="00B97643">
              <w:rPr>
                <w:rFonts w:cs="Times New Roman"/>
              </w:rPr>
              <w:t>Louisiana:</w:t>
            </w:r>
          </w:p>
        </w:tc>
        <w:tc>
          <w:tcPr>
            <w:tcW w:w="765" w:type="pct"/>
            <w:hideMark/>
          </w:tcPr>
          <w:p w14:paraId="2CAC3611"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190" w:history="1">
              <w:r w:rsidR="00574F75" w:rsidRPr="00B97643">
                <w:rPr>
                  <w:rStyle w:val="Hyperlink"/>
                  <w:rFonts w:cs="Times New Roman"/>
                  <w:bCs/>
                </w:rPr>
                <w:t>LA – PDF</w:t>
              </w:r>
            </w:hyperlink>
          </w:p>
        </w:tc>
        <w:tc>
          <w:tcPr>
            <w:tcW w:w="749" w:type="pct"/>
            <w:hideMark/>
          </w:tcPr>
          <w:p w14:paraId="65A2FEB1"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191" w:history="1">
              <w:r w:rsidR="00574F75" w:rsidRPr="00B97643">
                <w:rPr>
                  <w:rStyle w:val="Hyperlink"/>
                  <w:rFonts w:cs="Times New Roman"/>
                  <w:bCs/>
                </w:rPr>
                <w:t>LA – PPT</w:t>
              </w:r>
            </w:hyperlink>
          </w:p>
        </w:tc>
        <w:tc>
          <w:tcPr>
            <w:tcW w:w="2146" w:type="pct"/>
            <w:hideMark/>
          </w:tcPr>
          <w:p w14:paraId="3911C84F"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192" w:history="1">
              <w:r w:rsidR="00574F75" w:rsidRPr="00B97643">
                <w:rPr>
                  <w:rStyle w:val="Hyperlink"/>
                  <w:rFonts w:cs="Times New Roman"/>
                  <w:bCs/>
                </w:rPr>
                <w:t>LA – WIOA State Plan Comments</w:t>
              </w:r>
            </w:hyperlink>
          </w:p>
        </w:tc>
      </w:tr>
      <w:tr w:rsidR="00574F75" w:rsidRPr="00B97643" w14:paraId="56801865" w14:textId="77777777" w:rsidTr="00574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hideMark/>
          </w:tcPr>
          <w:p w14:paraId="42A13148" w14:textId="77777777" w:rsidR="00574F75" w:rsidRPr="00B97643" w:rsidRDefault="00574F75" w:rsidP="00574F75">
            <w:pPr>
              <w:rPr>
                <w:rFonts w:cs="Times New Roman"/>
                <w:bCs w:val="0"/>
              </w:rPr>
            </w:pPr>
            <w:r w:rsidRPr="00B97643">
              <w:rPr>
                <w:rFonts w:cs="Times New Roman"/>
              </w:rPr>
              <w:t>Maine:</w:t>
            </w:r>
          </w:p>
        </w:tc>
        <w:tc>
          <w:tcPr>
            <w:tcW w:w="765" w:type="pct"/>
            <w:hideMark/>
          </w:tcPr>
          <w:p w14:paraId="3CEC76D7"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193" w:history="1">
              <w:r w:rsidR="00574F75" w:rsidRPr="00B97643">
                <w:rPr>
                  <w:rStyle w:val="Hyperlink"/>
                  <w:rFonts w:cs="Times New Roman"/>
                  <w:bCs/>
                </w:rPr>
                <w:t>ME – PDF</w:t>
              </w:r>
            </w:hyperlink>
          </w:p>
        </w:tc>
        <w:tc>
          <w:tcPr>
            <w:tcW w:w="749" w:type="pct"/>
            <w:hideMark/>
          </w:tcPr>
          <w:p w14:paraId="5697EE38"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194" w:history="1">
              <w:r w:rsidR="00574F75" w:rsidRPr="00B97643">
                <w:rPr>
                  <w:rStyle w:val="Hyperlink"/>
                  <w:rFonts w:cs="Times New Roman"/>
                  <w:bCs/>
                </w:rPr>
                <w:t>ME – PPT</w:t>
              </w:r>
            </w:hyperlink>
          </w:p>
        </w:tc>
        <w:tc>
          <w:tcPr>
            <w:tcW w:w="2146" w:type="pct"/>
            <w:hideMark/>
          </w:tcPr>
          <w:p w14:paraId="1D9ACB90"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195" w:history="1">
              <w:r w:rsidR="00574F75" w:rsidRPr="00B97643">
                <w:rPr>
                  <w:rStyle w:val="Hyperlink"/>
                  <w:rFonts w:cs="Times New Roman"/>
                  <w:bCs/>
                </w:rPr>
                <w:t>ME – WIOA State Plan Comments</w:t>
              </w:r>
            </w:hyperlink>
          </w:p>
        </w:tc>
      </w:tr>
      <w:tr w:rsidR="00574F75" w:rsidRPr="00B97643" w14:paraId="540A1807" w14:textId="77777777" w:rsidTr="00574F75">
        <w:tc>
          <w:tcPr>
            <w:cnfStyle w:val="001000000000" w:firstRow="0" w:lastRow="0" w:firstColumn="1" w:lastColumn="0" w:oddVBand="0" w:evenVBand="0" w:oddHBand="0" w:evenHBand="0" w:firstRowFirstColumn="0" w:firstRowLastColumn="0" w:lastRowFirstColumn="0" w:lastRowLastColumn="0"/>
            <w:tcW w:w="1340" w:type="pct"/>
            <w:hideMark/>
          </w:tcPr>
          <w:p w14:paraId="0B34C6AB" w14:textId="77777777" w:rsidR="00574F75" w:rsidRPr="00B97643" w:rsidRDefault="00574F75" w:rsidP="00574F75">
            <w:pPr>
              <w:rPr>
                <w:rFonts w:cs="Times New Roman"/>
                <w:bCs w:val="0"/>
              </w:rPr>
            </w:pPr>
            <w:r w:rsidRPr="00B97643">
              <w:rPr>
                <w:rFonts w:cs="Times New Roman"/>
              </w:rPr>
              <w:t>Maryland:</w:t>
            </w:r>
          </w:p>
        </w:tc>
        <w:tc>
          <w:tcPr>
            <w:tcW w:w="765" w:type="pct"/>
            <w:hideMark/>
          </w:tcPr>
          <w:p w14:paraId="02B637C9"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196" w:history="1">
              <w:r w:rsidR="00574F75" w:rsidRPr="00B97643">
                <w:rPr>
                  <w:rStyle w:val="Hyperlink"/>
                  <w:rFonts w:cs="Times New Roman"/>
                  <w:bCs/>
                </w:rPr>
                <w:t>MD – PDF</w:t>
              </w:r>
            </w:hyperlink>
          </w:p>
        </w:tc>
        <w:tc>
          <w:tcPr>
            <w:tcW w:w="749" w:type="pct"/>
            <w:hideMark/>
          </w:tcPr>
          <w:p w14:paraId="2386CD33"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197" w:history="1">
              <w:r w:rsidR="00574F75" w:rsidRPr="00B97643">
                <w:rPr>
                  <w:rStyle w:val="Hyperlink"/>
                  <w:rFonts w:cs="Times New Roman"/>
                  <w:bCs/>
                </w:rPr>
                <w:t>MD – PPT</w:t>
              </w:r>
            </w:hyperlink>
          </w:p>
        </w:tc>
        <w:tc>
          <w:tcPr>
            <w:tcW w:w="2146" w:type="pct"/>
            <w:hideMark/>
          </w:tcPr>
          <w:p w14:paraId="057AD355"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198" w:history="1">
              <w:r w:rsidR="00574F75" w:rsidRPr="00B97643">
                <w:rPr>
                  <w:rStyle w:val="Hyperlink"/>
                  <w:rFonts w:cs="Times New Roman"/>
                  <w:bCs/>
                </w:rPr>
                <w:t>MD – WIOA State Plan Comments</w:t>
              </w:r>
            </w:hyperlink>
          </w:p>
        </w:tc>
      </w:tr>
      <w:tr w:rsidR="00574F75" w:rsidRPr="00B97643" w14:paraId="1A4CC269" w14:textId="77777777" w:rsidTr="00574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hideMark/>
          </w:tcPr>
          <w:p w14:paraId="2248AE92" w14:textId="77777777" w:rsidR="00574F75" w:rsidRPr="00B97643" w:rsidRDefault="00574F75" w:rsidP="00574F75">
            <w:pPr>
              <w:rPr>
                <w:rFonts w:cs="Times New Roman"/>
                <w:bCs w:val="0"/>
              </w:rPr>
            </w:pPr>
            <w:r w:rsidRPr="00B97643">
              <w:rPr>
                <w:rFonts w:cs="Times New Roman"/>
              </w:rPr>
              <w:t>Massachusetts:</w:t>
            </w:r>
          </w:p>
        </w:tc>
        <w:tc>
          <w:tcPr>
            <w:tcW w:w="765" w:type="pct"/>
            <w:hideMark/>
          </w:tcPr>
          <w:p w14:paraId="595DCB56"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199" w:history="1">
              <w:r w:rsidR="00574F75" w:rsidRPr="00B97643">
                <w:rPr>
                  <w:rStyle w:val="Hyperlink"/>
                  <w:rFonts w:cs="Times New Roman"/>
                  <w:bCs/>
                </w:rPr>
                <w:t>MA – PDF</w:t>
              </w:r>
            </w:hyperlink>
          </w:p>
        </w:tc>
        <w:tc>
          <w:tcPr>
            <w:tcW w:w="749" w:type="pct"/>
            <w:hideMark/>
          </w:tcPr>
          <w:p w14:paraId="7E4E9A33"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200" w:history="1">
              <w:r w:rsidR="00574F75" w:rsidRPr="00B97643">
                <w:rPr>
                  <w:rStyle w:val="Hyperlink"/>
                  <w:rFonts w:cs="Times New Roman"/>
                  <w:bCs/>
                </w:rPr>
                <w:t>MA – PPT</w:t>
              </w:r>
            </w:hyperlink>
          </w:p>
        </w:tc>
        <w:tc>
          <w:tcPr>
            <w:tcW w:w="2146" w:type="pct"/>
            <w:hideMark/>
          </w:tcPr>
          <w:p w14:paraId="287E8F50"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201" w:history="1">
              <w:r w:rsidR="00574F75" w:rsidRPr="00B97643">
                <w:rPr>
                  <w:rStyle w:val="Hyperlink"/>
                  <w:rFonts w:cs="Times New Roman"/>
                  <w:bCs/>
                </w:rPr>
                <w:t>MA – WIOA State Plan Comments</w:t>
              </w:r>
            </w:hyperlink>
          </w:p>
        </w:tc>
      </w:tr>
      <w:tr w:rsidR="00574F75" w:rsidRPr="00B97643" w14:paraId="34C86138" w14:textId="77777777" w:rsidTr="00574F75">
        <w:tc>
          <w:tcPr>
            <w:cnfStyle w:val="001000000000" w:firstRow="0" w:lastRow="0" w:firstColumn="1" w:lastColumn="0" w:oddVBand="0" w:evenVBand="0" w:oddHBand="0" w:evenHBand="0" w:firstRowFirstColumn="0" w:firstRowLastColumn="0" w:lastRowFirstColumn="0" w:lastRowLastColumn="0"/>
            <w:tcW w:w="1340" w:type="pct"/>
            <w:hideMark/>
          </w:tcPr>
          <w:p w14:paraId="0DCB0187" w14:textId="77777777" w:rsidR="00574F75" w:rsidRPr="00B97643" w:rsidRDefault="00574F75" w:rsidP="00574F75">
            <w:pPr>
              <w:rPr>
                <w:rFonts w:cs="Times New Roman"/>
                <w:bCs w:val="0"/>
              </w:rPr>
            </w:pPr>
            <w:r w:rsidRPr="00B97643">
              <w:rPr>
                <w:rFonts w:cs="Times New Roman"/>
              </w:rPr>
              <w:t>Michigan:</w:t>
            </w:r>
          </w:p>
        </w:tc>
        <w:tc>
          <w:tcPr>
            <w:tcW w:w="765" w:type="pct"/>
            <w:hideMark/>
          </w:tcPr>
          <w:p w14:paraId="4006412E"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202" w:history="1">
              <w:r w:rsidR="00574F75" w:rsidRPr="00B97643">
                <w:rPr>
                  <w:rStyle w:val="Hyperlink"/>
                  <w:rFonts w:cs="Times New Roman"/>
                  <w:bCs/>
                </w:rPr>
                <w:t>MI – PDF</w:t>
              </w:r>
            </w:hyperlink>
          </w:p>
        </w:tc>
        <w:tc>
          <w:tcPr>
            <w:tcW w:w="749" w:type="pct"/>
            <w:hideMark/>
          </w:tcPr>
          <w:p w14:paraId="4AFF50D6"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203" w:history="1">
              <w:r w:rsidR="00574F75" w:rsidRPr="00B97643">
                <w:rPr>
                  <w:rStyle w:val="Hyperlink"/>
                  <w:rFonts w:cs="Times New Roman"/>
                  <w:bCs/>
                </w:rPr>
                <w:t>MI – PPT</w:t>
              </w:r>
            </w:hyperlink>
          </w:p>
        </w:tc>
        <w:tc>
          <w:tcPr>
            <w:tcW w:w="2146" w:type="pct"/>
            <w:hideMark/>
          </w:tcPr>
          <w:p w14:paraId="3FCCF463"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204" w:history="1">
              <w:r w:rsidR="00574F75" w:rsidRPr="00B97643">
                <w:rPr>
                  <w:rStyle w:val="Hyperlink"/>
                  <w:rFonts w:cs="Times New Roman"/>
                  <w:bCs/>
                </w:rPr>
                <w:t>MI – WIOA State Plan Comments</w:t>
              </w:r>
            </w:hyperlink>
          </w:p>
        </w:tc>
      </w:tr>
      <w:tr w:rsidR="00574F75" w:rsidRPr="00B97643" w14:paraId="3BE19AF8" w14:textId="77777777" w:rsidTr="00574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hideMark/>
          </w:tcPr>
          <w:p w14:paraId="0646605D" w14:textId="77777777" w:rsidR="00574F75" w:rsidRPr="00B97643" w:rsidRDefault="00574F75" w:rsidP="00574F75">
            <w:pPr>
              <w:rPr>
                <w:rFonts w:cs="Times New Roman"/>
                <w:bCs w:val="0"/>
              </w:rPr>
            </w:pPr>
            <w:r w:rsidRPr="00B97643">
              <w:rPr>
                <w:rFonts w:cs="Times New Roman"/>
              </w:rPr>
              <w:t>Minnesota:</w:t>
            </w:r>
          </w:p>
        </w:tc>
        <w:tc>
          <w:tcPr>
            <w:tcW w:w="765" w:type="pct"/>
            <w:hideMark/>
          </w:tcPr>
          <w:p w14:paraId="54EB7A0B"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205" w:history="1">
              <w:r w:rsidR="00574F75" w:rsidRPr="00B97643">
                <w:rPr>
                  <w:rStyle w:val="Hyperlink"/>
                  <w:rFonts w:cs="Times New Roman"/>
                  <w:bCs/>
                </w:rPr>
                <w:t>MN – PDF</w:t>
              </w:r>
            </w:hyperlink>
          </w:p>
        </w:tc>
        <w:tc>
          <w:tcPr>
            <w:tcW w:w="749" w:type="pct"/>
            <w:hideMark/>
          </w:tcPr>
          <w:p w14:paraId="68B5E2EB"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206" w:history="1">
              <w:r w:rsidR="00574F75" w:rsidRPr="00B97643">
                <w:rPr>
                  <w:rStyle w:val="Hyperlink"/>
                  <w:rFonts w:cs="Times New Roman"/>
                  <w:bCs/>
                </w:rPr>
                <w:t>MN – PPT</w:t>
              </w:r>
            </w:hyperlink>
          </w:p>
        </w:tc>
        <w:tc>
          <w:tcPr>
            <w:tcW w:w="2146" w:type="pct"/>
            <w:hideMark/>
          </w:tcPr>
          <w:p w14:paraId="24CF32EE"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207" w:history="1">
              <w:r w:rsidR="00574F75" w:rsidRPr="00B97643">
                <w:rPr>
                  <w:rStyle w:val="Hyperlink"/>
                  <w:rFonts w:cs="Times New Roman"/>
                  <w:bCs/>
                </w:rPr>
                <w:t>MN – WIOA State Plan Comments</w:t>
              </w:r>
            </w:hyperlink>
          </w:p>
        </w:tc>
      </w:tr>
      <w:tr w:rsidR="00574F75" w:rsidRPr="00B97643" w14:paraId="1791706E" w14:textId="77777777" w:rsidTr="00574F75">
        <w:tc>
          <w:tcPr>
            <w:cnfStyle w:val="001000000000" w:firstRow="0" w:lastRow="0" w:firstColumn="1" w:lastColumn="0" w:oddVBand="0" w:evenVBand="0" w:oddHBand="0" w:evenHBand="0" w:firstRowFirstColumn="0" w:firstRowLastColumn="0" w:lastRowFirstColumn="0" w:lastRowLastColumn="0"/>
            <w:tcW w:w="1340" w:type="pct"/>
            <w:hideMark/>
          </w:tcPr>
          <w:p w14:paraId="5902F302" w14:textId="77777777" w:rsidR="00574F75" w:rsidRPr="00B97643" w:rsidRDefault="00574F75" w:rsidP="00574F75">
            <w:pPr>
              <w:rPr>
                <w:rFonts w:cs="Times New Roman"/>
                <w:bCs w:val="0"/>
              </w:rPr>
            </w:pPr>
            <w:r w:rsidRPr="00B97643">
              <w:rPr>
                <w:rFonts w:cs="Times New Roman"/>
              </w:rPr>
              <w:t>Mississippi:</w:t>
            </w:r>
          </w:p>
        </w:tc>
        <w:tc>
          <w:tcPr>
            <w:tcW w:w="765" w:type="pct"/>
            <w:hideMark/>
          </w:tcPr>
          <w:p w14:paraId="6131888A"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208" w:history="1">
              <w:r w:rsidR="00574F75" w:rsidRPr="00B97643">
                <w:rPr>
                  <w:rStyle w:val="Hyperlink"/>
                  <w:rFonts w:cs="Times New Roman"/>
                  <w:bCs/>
                </w:rPr>
                <w:t>MS – PDF</w:t>
              </w:r>
            </w:hyperlink>
          </w:p>
        </w:tc>
        <w:tc>
          <w:tcPr>
            <w:tcW w:w="749" w:type="pct"/>
            <w:hideMark/>
          </w:tcPr>
          <w:p w14:paraId="444FF6CA"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209" w:history="1">
              <w:r w:rsidR="00574F75" w:rsidRPr="00B97643">
                <w:rPr>
                  <w:rStyle w:val="Hyperlink"/>
                  <w:rFonts w:cs="Times New Roman"/>
                  <w:bCs/>
                </w:rPr>
                <w:t>MS – PPT</w:t>
              </w:r>
            </w:hyperlink>
          </w:p>
        </w:tc>
        <w:tc>
          <w:tcPr>
            <w:tcW w:w="2146" w:type="pct"/>
            <w:hideMark/>
          </w:tcPr>
          <w:p w14:paraId="4ABB895C"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210" w:history="1">
              <w:r w:rsidR="00574F75" w:rsidRPr="00B97643">
                <w:rPr>
                  <w:rStyle w:val="Hyperlink"/>
                  <w:rFonts w:cs="Times New Roman"/>
                  <w:bCs/>
                </w:rPr>
                <w:t>MS – WIOA State Plan Comments</w:t>
              </w:r>
            </w:hyperlink>
          </w:p>
        </w:tc>
      </w:tr>
      <w:tr w:rsidR="00574F75" w:rsidRPr="00B97643" w14:paraId="2B9F2BD6" w14:textId="77777777" w:rsidTr="00574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hideMark/>
          </w:tcPr>
          <w:p w14:paraId="4192F5EA" w14:textId="77777777" w:rsidR="00574F75" w:rsidRPr="00B97643" w:rsidRDefault="00574F75" w:rsidP="00574F75">
            <w:pPr>
              <w:rPr>
                <w:rFonts w:cs="Times New Roman"/>
                <w:bCs w:val="0"/>
              </w:rPr>
            </w:pPr>
            <w:r w:rsidRPr="00B97643">
              <w:rPr>
                <w:rFonts w:cs="Times New Roman"/>
              </w:rPr>
              <w:t>Missouri:</w:t>
            </w:r>
          </w:p>
        </w:tc>
        <w:tc>
          <w:tcPr>
            <w:tcW w:w="765" w:type="pct"/>
            <w:hideMark/>
          </w:tcPr>
          <w:p w14:paraId="3DF0F690"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211" w:history="1">
              <w:r w:rsidR="00574F75" w:rsidRPr="00B97643">
                <w:rPr>
                  <w:rStyle w:val="Hyperlink"/>
                  <w:rFonts w:cs="Times New Roman"/>
                  <w:bCs/>
                </w:rPr>
                <w:t>MO – PDF</w:t>
              </w:r>
            </w:hyperlink>
          </w:p>
        </w:tc>
        <w:tc>
          <w:tcPr>
            <w:tcW w:w="749" w:type="pct"/>
            <w:hideMark/>
          </w:tcPr>
          <w:p w14:paraId="602FC302"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212" w:history="1">
              <w:r w:rsidR="00574F75" w:rsidRPr="00B97643">
                <w:rPr>
                  <w:rStyle w:val="Hyperlink"/>
                  <w:rFonts w:cs="Times New Roman"/>
                  <w:bCs/>
                </w:rPr>
                <w:t>MO – PPT</w:t>
              </w:r>
            </w:hyperlink>
          </w:p>
        </w:tc>
        <w:tc>
          <w:tcPr>
            <w:tcW w:w="2146" w:type="pct"/>
            <w:hideMark/>
          </w:tcPr>
          <w:p w14:paraId="2359159F"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213" w:history="1">
              <w:r w:rsidR="00574F75" w:rsidRPr="00B97643">
                <w:rPr>
                  <w:rStyle w:val="Hyperlink"/>
                  <w:rFonts w:cs="Times New Roman"/>
                  <w:bCs/>
                </w:rPr>
                <w:t>MO – WIOA State Plan Comments</w:t>
              </w:r>
            </w:hyperlink>
          </w:p>
        </w:tc>
      </w:tr>
      <w:tr w:rsidR="00574F75" w:rsidRPr="00B97643" w14:paraId="0AE38CFD" w14:textId="77777777" w:rsidTr="00574F75">
        <w:tc>
          <w:tcPr>
            <w:cnfStyle w:val="001000000000" w:firstRow="0" w:lastRow="0" w:firstColumn="1" w:lastColumn="0" w:oddVBand="0" w:evenVBand="0" w:oddHBand="0" w:evenHBand="0" w:firstRowFirstColumn="0" w:firstRowLastColumn="0" w:lastRowFirstColumn="0" w:lastRowLastColumn="0"/>
            <w:tcW w:w="1340" w:type="pct"/>
            <w:hideMark/>
          </w:tcPr>
          <w:p w14:paraId="146177A1" w14:textId="77777777" w:rsidR="00574F75" w:rsidRPr="00B97643" w:rsidRDefault="00574F75" w:rsidP="00574F75">
            <w:pPr>
              <w:rPr>
                <w:rFonts w:cs="Times New Roman"/>
                <w:bCs w:val="0"/>
              </w:rPr>
            </w:pPr>
            <w:r w:rsidRPr="00B97643">
              <w:rPr>
                <w:rFonts w:cs="Times New Roman"/>
              </w:rPr>
              <w:t>Montana:</w:t>
            </w:r>
          </w:p>
        </w:tc>
        <w:tc>
          <w:tcPr>
            <w:tcW w:w="765" w:type="pct"/>
            <w:hideMark/>
          </w:tcPr>
          <w:p w14:paraId="7A370884"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214" w:history="1">
              <w:r w:rsidR="00574F75" w:rsidRPr="00B97643">
                <w:rPr>
                  <w:rStyle w:val="Hyperlink"/>
                  <w:rFonts w:cs="Times New Roman"/>
                  <w:bCs/>
                </w:rPr>
                <w:t>MT – PDF</w:t>
              </w:r>
            </w:hyperlink>
          </w:p>
        </w:tc>
        <w:tc>
          <w:tcPr>
            <w:tcW w:w="749" w:type="pct"/>
            <w:hideMark/>
          </w:tcPr>
          <w:p w14:paraId="2C4EB687"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215" w:history="1">
              <w:r w:rsidR="00574F75" w:rsidRPr="00B97643">
                <w:rPr>
                  <w:rStyle w:val="Hyperlink"/>
                  <w:rFonts w:cs="Times New Roman"/>
                  <w:bCs/>
                </w:rPr>
                <w:t>MT – PPT</w:t>
              </w:r>
            </w:hyperlink>
          </w:p>
        </w:tc>
        <w:tc>
          <w:tcPr>
            <w:tcW w:w="2146" w:type="pct"/>
            <w:hideMark/>
          </w:tcPr>
          <w:p w14:paraId="62BD1535"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216" w:history="1">
              <w:r w:rsidR="00574F75" w:rsidRPr="00B97643">
                <w:rPr>
                  <w:rStyle w:val="Hyperlink"/>
                  <w:rFonts w:cs="Times New Roman"/>
                  <w:bCs/>
                </w:rPr>
                <w:t>MT – WIOA State Plan Comments</w:t>
              </w:r>
            </w:hyperlink>
          </w:p>
        </w:tc>
      </w:tr>
      <w:tr w:rsidR="00574F75" w:rsidRPr="00B97643" w14:paraId="2CF57A28" w14:textId="77777777" w:rsidTr="00574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hideMark/>
          </w:tcPr>
          <w:p w14:paraId="56A48D9E" w14:textId="77777777" w:rsidR="00574F75" w:rsidRPr="00B97643" w:rsidRDefault="00574F75" w:rsidP="00574F75">
            <w:pPr>
              <w:rPr>
                <w:rFonts w:cs="Times New Roman"/>
                <w:bCs w:val="0"/>
              </w:rPr>
            </w:pPr>
            <w:r w:rsidRPr="00B97643">
              <w:rPr>
                <w:rFonts w:cs="Times New Roman"/>
              </w:rPr>
              <w:lastRenderedPageBreak/>
              <w:t>Nebraska:</w:t>
            </w:r>
          </w:p>
        </w:tc>
        <w:tc>
          <w:tcPr>
            <w:tcW w:w="765" w:type="pct"/>
            <w:hideMark/>
          </w:tcPr>
          <w:p w14:paraId="01D9B9B9"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217" w:history="1">
              <w:r w:rsidR="00574F75" w:rsidRPr="00B97643">
                <w:rPr>
                  <w:rStyle w:val="Hyperlink"/>
                  <w:rFonts w:cs="Times New Roman"/>
                  <w:bCs/>
                </w:rPr>
                <w:t>NE – PDF</w:t>
              </w:r>
            </w:hyperlink>
          </w:p>
        </w:tc>
        <w:tc>
          <w:tcPr>
            <w:tcW w:w="749" w:type="pct"/>
            <w:hideMark/>
          </w:tcPr>
          <w:p w14:paraId="18B6A116"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218" w:history="1">
              <w:r w:rsidR="00574F75" w:rsidRPr="00B97643">
                <w:rPr>
                  <w:rStyle w:val="Hyperlink"/>
                  <w:rFonts w:cs="Times New Roman"/>
                  <w:bCs/>
                </w:rPr>
                <w:t>NE – PPT</w:t>
              </w:r>
            </w:hyperlink>
          </w:p>
        </w:tc>
        <w:tc>
          <w:tcPr>
            <w:tcW w:w="2146" w:type="pct"/>
            <w:hideMark/>
          </w:tcPr>
          <w:p w14:paraId="314E8949"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219" w:history="1">
              <w:r w:rsidR="00574F75" w:rsidRPr="00B97643">
                <w:rPr>
                  <w:rStyle w:val="Hyperlink"/>
                  <w:rFonts w:cs="Times New Roman"/>
                  <w:bCs/>
                </w:rPr>
                <w:t>NE – WIOA State Plan Comments</w:t>
              </w:r>
            </w:hyperlink>
          </w:p>
        </w:tc>
      </w:tr>
      <w:tr w:rsidR="00574F75" w:rsidRPr="00B97643" w14:paraId="157546A8" w14:textId="77777777" w:rsidTr="00574F75">
        <w:tc>
          <w:tcPr>
            <w:cnfStyle w:val="001000000000" w:firstRow="0" w:lastRow="0" w:firstColumn="1" w:lastColumn="0" w:oddVBand="0" w:evenVBand="0" w:oddHBand="0" w:evenHBand="0" w:firstRowFirstColumn="0" w:firstRowLastColumn="0" w:lastRowFirstColumn="0" w:lastRowLastColumn="0"/>
            <w:tcW w:w="1340" w:type="pct"/>
            <w:hideMark/>
          </w:tcPr>
          <w:p w14:paraId="605C12B1" w14:textId="77777777" w:rsidR="00574F75" w:rsidRPr="00B97643" w:rsidRDefault="00574F75" w:rsidP="00574F75">
            <w:pPr>
              <w:rPr>
                <w:rFonts w:cs="Times New Roman"/>
                <w:bCs w:val="0"/>
              </w:rPr>
            </w:pPr>
            <w:r w:rsidRPr="00B97643">
              <w:rPr>
                <w:rFonts w:cs="Times New Roman"/>
              </w:rPr>
              <w:t>Nevada:</w:t>
            </w:r>
          </w:p>
        </w:tc>
        <w:tc>
          <w:tcPr>
            <w:tcW w:w="765" w:type="pct"/>
            <w:hideMark/>
          </w:tcPr>
          <w:p w14:paraId="4745F90D"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220" w:history="1">
              <w:r w:rsidR="00574F75" w:rsidRPr="00B97643">
                <w:rPr>
                  <w:rStyle w:val="Hyperlink"/>
                  <w:rFonts w:cs="Times New Roman"/>
                  <w:bCs/>
                </w:rPr>
                <w:t>NV – PDF</w:t>
              </w:r>
            </w:hyperlink>
          </w:p>
        </w:tc>
        <w:tc>
          <w:tcPr>
            <w:tcW w:w="749" w:type="pct"/>
            <w:hideMark/>
          </w:tcPr>
          <w:p w14:paraId="62703F03"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221" w:history="1">
              <w:r w:rsidR="00574F75" w:rsidRPr="00B97643">
                <w:rPr>
                  <w:rStyle w:val="Hyperlink"/>
                  <w:rFonts w:cs="Times New Roman"/>
                  <w:bCs/>
                </w:rPr>
                <w:t>NV – PPT</w:t>
              </w:r>
            </w:hyperlink>
          </w:p>
        </w:tc>
        <w:tc>
          <w:tcPr>
            <w:tcW w:w="2146" w:type="pct"/>
            <w:hideMark/>
          </w:tcPr>
          <w:p w14:paraId="072E4763"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222" w:history="1">
              <w:r w:rsidR="00574F75" w:rsidRPr="00B97643">
                <w:rPr>
                  <w:rStyle w:val="Hyperlink"/>
                  <w:rFonts w:cs="Times New Roman"/>
                  <w:bCs/>
                </w:rPr>
                <w:t>NV – WIOA State Plan Comments</w:t>
              </w:r>
            </w:hyperlink>
          </w:p>
        </w:tc>
      </w:tr>
      <w:tr w:rsidR="00574F75" w:rsidRPr="00B97643" w14:paraId="714C06E8" w14:textId="77777777" w:rsidTr="00574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hideMark/>
          </w:tcPr>
          <w:p w14:paraId="4F245C85" w14:textId="77777777" w:rsidR="00574F75" w:rsidRPr="00B97643" w:rsidRDefault="00574F75" w:rsidP="00574F75">
            <w:pPr>
              <w:rPr>
                <w:rFonts w:cs="Times New Roman"/>
                <w:bCs w:val="0"/>
              </w:rPr>
            </w:pPr>
            <w:r w:rsidRPr="00B97643">
              <w:rPr>
                <w:rFonts w:cs="Times New Roman"/>
              </w:rPr>
              <w:t>New Hampshire:</w:t>
            </w:r>
          </w:p>
        </w:tc>
        <w:tc>
          <w:tcPr>
            <w:tcW w:w="765" w:type="pct"/>
            <w:hideMark/>
          </w:tcPr>
          <w:p w14:paraId="40FE2AB7"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223" w:history="1">
              <w:r w:rsidR="00574F75" w:rsidRPr="00B97643">
                <w:rPr>
                  <w:rStyle w:val="Hyperlink"/>
                  <w:rFonts w:cs="Times New Roman"/>
                  <w:bCs/>
                </w:rPr>
                <w:t>NH – PDF</w:t>
              </w:r>
            </w:hyperlink>
          </w:p>
        </w:tc>
        <w:tc>
          <w:tcPr>
            <w:tcW w:w="749" w:type="pct"/>
            <w:hideMark/>
          </w:tcPr>
          <w:p w14:paraId="71B9847F"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224" w:history="1">
              <w:r w:rsidR="00574F75" w:rsidRPr="00B97643">
                <w:rPr>
                  <w:rStyle w:val="Hyperlink"/>
                  <w:rFonts w:cs="Times New Roman"/>
                  <w:bCs/>
                </w:rPr>
                <w:t>NH – PPT</w:t>
              </w:r>
            </w:hyperlink>
          </w:p>
        </w:tc>
        <w:tc>
          <w:tcPr>
            <w:tcW w:w="2146" w:type="pct"/>
            <w:hideMark/>
          </w:tcPr>
          <w:p w14:paraId="751CEA0E"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225" w:history="1">
              <w:r w:rsidR="00574F75" w:rsidRPr="00B97643">
                <w:rPr>
                  <w:rStyle w:val="Hyperlink"/>
                  <w:rFonts w:cs="Times New Roman"/>
                  <w:bCs/>
                </w:rPr>
                <w:t>NH – WIOA State Plan Comments</w:t>
              </w:r>
            </w:hyperlink>
          </w:p>
        </w:tc>
      </w:tr>
      <w:tr w:rsidR="00574F75" w:rsidRPr="00B97643" w14:paraId="186DA189" w14:textId="77777777" w:rsidTr="00574F75">
        <w:tc>
          <w:tcPr>
            <w:cnfStyle w:val="001000000000" w:firstRow="0" w:lastRow="0" w:firstColumn="1" w:lastColumn="0" w:oddVBand="0" w:evenVBand="0" w:oddHBand="0" w:evenHBand="0" w:firstRowFirstColumn="0" w:firstRowLastColumn="0" w:lastRowFirstColumn="0" w:lastRowLastColumn="0"/>
            <w:tcW w:w="1340" w:type="pct"/>
            <w:hideMark/>
          </w:tcPr>
          <w:p w14:paraId="0CB1DACF" w14:textId="77777777" w:rsidR="00574F75" w:rsidRPr="00B97643" w:rsidRDefault="00574F75" w:rsidP="00574F75">
            <w:pPr>
              <w:rPr>
                <w:rFonts w:cs="Times New Roman"/>
                <w:bCs w:val="0"/>
              </w:rPr>
            </w:pPr>
            <w:r w:rsidRPr="00B97643">
              <w:rPr>
                <w:rFonts w:cs="Times New Roman"/>
              </w:rPr>
              <w:t>New Jersey:</w:t>
            </w:r>
          </w:p>
        </w:tc>
        <w:tc>
          <w:tcPr>
            <w:tcW w:w="765" w:type="pct"/>
            <w:hideMark/>
          </w:tcPr>
          <w:p w14:paraId="1E23F9AA"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226" w:history="1">
              <w:r w:rsidR="00574F75" w:rsidRPr="00B97643">
                <w:rPr>
                  <w:rStyle w:val="Hyperlink"/>
                  <w:rFonts w:cs="Times New Roman"/>
                  <w:bCs/>
                </w:rPr>
                <w:t>NJ – PDF</w:t>
              </w:r>
            </w:hyperlink>
          </w:p>
        </w:tc>
        <w:tc>
          <w:tcPr>
            <w:tcW w:w="749" w:type="pct"/>
            <w:hideMark/>
          </w:tcPr>
          <w:p w14:paraId="652DA6A7"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227" w:history="1">
              <w:r w:rsidR="00574F75" w:rsidRPr="00B97643">
                <w:rPr>
                  <w:rStyle w:val="Hyperlink"/>
                  <w:rFonts w:cs="Times New Roman"/>
                  <w:bCs/>
                </w:rPr>
                <w:t>NJ – PPT</w:t>
              </w:r>
            </w:hyperlink>
          </w:p>
        </w:tc>
        <w:tc>
          <w:tcPr>
            <w:tcW w:w="2146" w:type="pct"/>
            <w:hideMark/>
          </w:tcPr>
          <w:p w14:paraId="235F41D7"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228" w:history="1">
              <w:r w:rsidR="00574F75" w:rsidRPr="00B97643">
                <w:rPr>
                  <w:rStyle w:val="Hyperlink"/>
                  <w:rFonts w:cs="Times New Roman"/>
                  <w:bCs/>
                </w:rPr>
                <w:t>NJ – WIOA State Plan Comments</w:t>
              </w:r>
            </w:hyperlink>
          </w:p>
        </w:tc>
      </w:tr>
      <w:tr w:rsidR="00574F75" w:rsidRPr="00B97643" w14:paraId="425BDACA" w14:textId="77777777" w:rsidTr="00574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hideMark/>
          </w:tcPr>
          <w:p w14:paraId="40DAC2BC" w14:textId="77777777" w:rsidR="00574F75" w:rsidRPr="00B97643" w:rsidRDefault="00574F75" w:rsidP="00574F75">
            <w:pPr>
              <w:rPr>
                <w:rFonts w:cs="Times New Roman"/>
                <w:bCs w:val="0"/>
              </w:rPr>
            </w:pPr>
            <w:r w:rsidRPr="00B97643">
              <w:rPr>
                <w:rFonts w:cs="Times New Roman"/>
              </w:rPr>
              <w:t>New Mexico:</w:t>
            </w:r>
          </w:p>
        </w:tc>
        <w:tc>
          <w:tcPr>
            <w:tcW w:w="765" w:type="pct"/>
            <w:hideMark/>
          </w:tcPr>
          <w:p w14:paraId="236D8874"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229" w:history="1">
              <w:r w:rsidR="00574F75" w:rsidRPr="00B97643">
                <w:rPr>
                  <w:rStyle w:val="Hyperlink"/>
                  <w:rFonts w:cs="Times New Roman"/>
                  <w:bCs/>
                </w:rPr>
                <w:t>NM – PDF</w:t>
              </w:r>
            </w:hyperlink>
          </w:p>
        </w:tc>
        <w:tc>
          <w:tcPr>
            <w:tcW w:w="749" w:type="pct"/>
            <w:hideMark/>
          </w:tcPr>
          <w:p w14:paraId="3C18A208"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230" w:history="1">
              <w:r w:rsidR="00574F75" w:rsidRPr="00B97643">
                <w:rPr>
                  <w:rStyle w:val="Hyperlink"/>
                  <w:rFonts w:cs="Times New Roman"/>
                  <w:bCs/>
                </w:rPr>
                <w:t>NM – PPT</w:t>
              </w:r>
            </w:hyperlink>
          </w:p>
        </w:tc>
        <w:tc>
          <w:tcPr>
            <w:tcW w:w="2146" w:type="pct"/>
            <w:hideMark/>
          </w:tcPr>
          <w:p w14:paraId="180CE938"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231" w:history="1">
              <w:r w:rsidR="00574F75" w:rsidRPr="00B97643">
                <w:rPr>
                  <w:rStyle w:val="Hyperlink"/>
                  <w:rFonts w:cs="Times New Roman"/>
                  <w:bCs/>
                </w:rPr>
                <w:t>NM – WIOA State Plan Comments</w:t>
              </w:r>
            </w:hyperlink>
          </w:p>
        </w:tc>
      </w:tr>
      <w:tr w:rsidR="00574F75" w:rsidRPr="00B97643" w14:paraId="73788611" w14:textId="77777777" w:rsidTr="00574F75">
        <w:tc>
          <w:tcPr>
            <w:cnfStyle w:val="001000000000" w:firstRow="0" w:lastRow="0" w:firstColumn="1" w:lastColumn="0" w:oddVBand="0" w:evenVBand="0" w:oddHBand="0" w:evenHBand="0" w:firstRowFirstColumn="0" w:firstRowLastColumn="0" w:lastRowFirstColumn="0" w:lastRowLastColumn="0"/>
            <w:tcW w:w="1340" w:type="pct"/>
            <w:hideMark/>
          </w:tcPr>
          <w:p w14:paraId="58E5623B" w14:textId="77777777" w:rsidR="00574F75" w:rsidRPr="00B97643" w:rsidRDefault="00574F75" w:rsidP="00574F75">
            <w:pPr>
              <w:rPr>
                <w:rFonts w:cs="Times New Roman"/>
                <w:bCs w:val="0"/>
              </w:rPr>
            </w:pPr>
            <w:r w:rsidRPr="00B97643">
              <w:rPr>
                <w:rFonts w:cs="Times New Roman"/>
              </w:rPr>
              <w:t>New York:</w:t>
            </w:r>
          </w:p>
        </w:tc>
        <w:tc>
          <w:tcPr>
            <w:tcW w:w="765" w:type="pct"/>
            <w:hideMark/>
          </w:tcPr>
          <w:p w14:paraId="72F64C05"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232" w:history="1">
              <w:r w:rsidR="00574F75" w:rsidRPr="00B97643">
                <w:rPr>
                  <w:rStyle w:val="Hyperlink"/>
                  <w:rFonts w:cs="Times New Roman"/>
                  <w:bCs/>
                </w:rPr>
                <w:t>NY – PDF</w:t>
              </w:r>
            </w:hyperlink>
          </w:p>
        </w:tc>
        <w:tc>
          <w:tcPr>
            <w:tcW w:w="749" w:type="pct"/>
            <w:hideMark/>
          </w:tcPr>
          <w:p w14:paraId="6DCF4CCE"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233" w:history="1">
              <w:r w:rsidR="00574F75" w:rsidRPr="00B97643">
                <w:rPr>
                  <w:rStyle w:val="Hyperlink"/>
                  <w:rFonts w:cs="Times New Roman"/>
                  <w:bCs/>
                </w:rPr>
                <w:t>NY – PPT</w:t>
              </w:r>
            </w:hyperlink>
          </w:p>
        </w:tc>
        <w:tc>
          <w:tcPr>
            <w:tcW w:w="2146" w:type="pct"/>
            <w:hideMark/>
          </w:tcPr>
          <w:p w14:paraId="44C277BE"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234" w:history="1">
              <w:r w:rsidR="00574F75" w:rsidRPr="00B97643">
                <w:rPr>
                  <w:rStyle w:val="Hyperlink"/>
                  <w:rFonts w:cs="Times New Roman"/>
                  <w:bCs/>
                </w:rPr>
                <w:t>NY – WIOA State Plan Comments</w:t>
              </w:r>
            </w:hyperlink>
          </w:p>
        </w:tc>
      </w:tr>
      <w:tr w:rsidR="00574F75" w:rsidRPr="00B97643" w14:paraId="60AF72A1" w14:textId="77777777" w:rsidTr="00574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hideMark/>
          </w:tcPr>
          <w:p w14:paraId="71BC3667" w14:textId="77777777" w:rsidR="00574F75" w:rsidRPr="00B97643" w:rsidRDefault="00574F75" w:rsidP="00574F75">
            <w:pPr>
              <w:rPr>
                <w:rFonts w:cs="Times New Roman"/>
                <w:bCs w:val="0"/>
              </w:rPr>
            </w:pPr>
            <w:r w:rsidRPr="00B97643">
              <w:rPr>
                <w:rFonts w:cs="Times New Roman"/>
              </w:rPr>
              <w:t>North Carolina:</w:t>
            </w:r>
          </w:p>
        </w:tc>
        <w:tc>
          <w:tcPr>
            <w:tcW w:w="765" w:type="pct"/>
            <w:hideMark/>
          </w:tcPr>
          <w:p w14:paraId="5C8013EA"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235" w:history="1">
              <w:r w:rsidR="00574F75" w:rsidRPr="00B97643">
                <w:rPr>
                  <w:rStyle w:val="Hyperlink"/>
                  <w:rFonts w:cs="Times New Roman"/>
                  <w:bCs/>
                </w:rPr>
                <w:t>NC – PDF</w:t>
              </w:r>
            </w:hyperlink>
          </w:p>
        </w:tc>
        <w:tc>
          <w:tcPr>
            <w:tcW w:w="749" w:type="pct"/>
            <w:hideMark/>
          </w:tcPr>
          <w:p w14:paraId="3888D3A5"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236" w:history="1">
              <w:r w:rsidR="00574F75" w:rsidRPr="00B97643">
                <w:rPr>
                  <w:rStyle w:val="Hyperlink"/>
                  <w:rFonts w:cs="Times New Roman"/>
                  <w:bCs/>
                </w:rPr>
                <w:t>NC – PPT</w:t>
              </w:r>
            </w:hyperlink>
          </w:p>
        </w:tc>
        <w:tc>
          <w:tcPr>
            <w:tcW w:w="2146" w:type="pct"/>
            <w:hideMark/>
          </w:tcPr>
          <w:p w14:paraId="742C4066"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237" w:history="1">
              <w:r w:rsidR="00574F75" w:rsidRPr="00B97643">
                <w:rPr>
                  <w:rStyle w:val="Hyperlink"/>
                  <w:rFonts w:cs="Times New Roman"/>
                  <w:bCs/>
                </w:rPr>
                <w:t>NC – WIOA State Plan Comments</w:t>
              </w:r>
            </w:hyperlink>
          </w:p>
        </w:tc>
      </w:tr>
      <w:tr w:rsidR="00574F75" w:rsidRPr="00B97643" w14:paraId="73874899" w14:textId="77777777" w:rsidTr="00574F75">
        <w:tc>
          <w:tcPr>
            <w:cnfStyle w:val="001000000000" w:firstRow="0" w:lastRow="0" w:firstColumn="1" w:lastColumn="0" w:oddVBand="0" w:evenVBand="0" w:oddHBand="0" w:evenHBand="0" w:firstRowFirstColumn="0" w:firstRowLastColumn="0" w:lastRowFirstColumn="0" w:lastRowLastColumn="0"/>
            <w:tcW w:w="1340" w:type="pct"/>
            <w:hideMark/>
          </w:tcPr>
          <w:p w14:paraId="45CD61C8" w14:textId="77777777" w:rsidR="00574F75" w:rsidRPr="00B97643" w:rsidRDefault="00574F75" w:rsidP="00574F75">
            <w:pPr>
              <w:rPr>
                <w:rFonts w:cs="Times New Roman"/>
                <w:bCs w:val="0"/>
              </w:rPr>
            </w:pPr>
            <w:r w:rsidRPr="00B97643">
              <w:rPr>
                <w:rFonts w:cs="Times New Roman"/>
              </w:rPr>
              <w:t>North Dakota:</w:t>
            </w:r>
          </w:p>
        </w:tc>
        <w:tc>
          <w:tcPr>
            <w:tcW w:w="765" w:type="pct"/>
            <w:hideMark/>
          </w:tcPr>
          <w:p w14:paraId="732D0095"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238" w:history="1">
              <w:r w:rsidR="00574F75" w:rsidRPr="00B97643">
                <w:rPr>
                  <w:rStyle w:val="Hyperlink"/>
                  <w:rFonts w:cs="Times New Roman"/>
                  <w:bCs/>
                </w:rPr>
                <w:t>ND – PDF</w:t>
              </w:r>
            </w:hyperlink>
          </w:p>
        </w:tc>
        <w:tc>
          <w:tcPr>
            <w:tcW w:w="749" w:type="pct"/>
            <w:hideMark/>
          </w:tcPr>
          <w:p w14:paraId="207C468C"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239" w:history="1">
              <w:r w:rsidR="00574F75" w:rsidRPr="00B97643">
                <w:rPr>
                  <w:rStyle w:val="Hyperlink"/>
                  <w:rFonts w:cs="Times New Roman"/>
                  <w:bCs/>
                </w:rPr>
                <w:t>ND – PPT</w:t>
              </w:r>
            </w:hyperlink>
          </w:p>
        </w:tc>
        <w:tc>
          <w:tcPr>
            <w:tcW w:w="2146" w:type="pct"/>
            <w:hideMark/>
          </w:tcPr>
          <w:p w14:paraId="5AAB2A6C"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240" w:history="1">
              <w:r w:rsidR="00574F75" w:rsidRPr="00B97643">
                <w:rPr>
                  <w:rStyle w:val="Hyperlink"/>
                  <w:rFonts w:cs="Times New Roman"/>
                  <w:bCs/>
                </w:rPr>
                <w:t>ND – WIOA State Plan Comments</w:t>
              </w:r>
            </w:hyperlink>
          </w:p>
        </w:tc>
      </w:tr>
      <w:tr w:rsidR="00574F75" w:rsidRPr="00B97643" w14:paraId="34C619E3" w14:textId="77777777" w:rsidTr="00574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hideMark/>
          </w:tcPr>
          <w:p w14:paraId="27F90DD8" w14:textId="77777777" w:rsidR="00574F75" w:rsidRPr="00B97643" w:rsidRDefault="00574F75" w:rsidP="00574F75">
            <w:pPr>
              <w:rPr>
                <w:rFonts w:cs="Times New Roman"/>
                <w:bCs w:val="0"/>
              </w:rPr>
            </w:pPr>
            <w:r w:rsidRPr="00B97643">
              <w:rPr>
                <w:rFonts w:cs="Times New Roman"/>
              </w:rPr>
              <w:t>Ohio:</w:t>
            </w:r>
          </w:p>
        </w:tc>
        <w:tc>
          <w:tcPr>
            <w:tcW w:w="765" w:type="pct"/>
            <w:hideMark/>
          </w:tcPr>
          <w:p w14:paraId="1894DF7A"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241" w:history="1">
              <w:r w:rsidR="00574F75" w:rsidRPr="00B97643">
                <w:rPr>
                  <w:rStyle w:val="Hyperlink"/>
                  <w:rFonts w:cs="Times New Roman"/>
                  <w:bCs/>
                </w:rPr>
                <w:t>OH – PDF</w:t>
              </w:r>
            </w:hyperlink>
          </w:p>
        </w:tc>
        <w:tc>
          <w:tcPr>
            <w:tcW w:w="749" w:type="pct"/>
            <w:hideMark/>
          </w:tcPr>
          <w:p w14:paraId="224E1427"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242" w:history="1">
              <w:r w:rsidR="00574F75" w:rsidRPr="00B97643">
                <w:rPr>
                  <w:rStyle w:val="Hyperlink"/>
                  <w:rFonts w:cs="Times New Roman"/>
                  <w:bCs/>
                </w:rPr>
                <w:t>OH – PPT</w:t>
              </w:r>
            </w:hyperlink>
          </w:p>
        </w:tc>
        <w:tc>
          <w:tcPr>
            <w:tcW w:w="2146" w:type="pct"/>
            <w:hideMark/>
          </w:tcPr>
          <w:p w14:paraId="2867E4ED"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243" w:history="1">
              <w:r w:rsidR="00574F75" w:rsidRPr="00B97643">
                <w:rPr>
                  <w:rStyle w:val="Hyperlink"/>
                  <w:rFonts w:cs="Times New Roman"/>
                  <w:bCs/>
                </w:rPr>
                <w:t>OH – WIOA State Plan Comments</w:t>
              </w:r>
            </w:hyperlink>
          </w:p>
        </w:tc>
      </w:tr>
      <w:tr w:rsidR="00574F75" w:rsidRPr="00B97643" w14:paraId="5E6A8B5F" w14:textId="77777777" w:rsidTr="00574F75">
        <w:tc>
          <w:tcPr>
            <w:cnfStyle w:val="001000000000" w:firstRow="0" w:lastRow="0" w:firstColumn="1" w:lastColumn="0" w:oddVBand="0" w:evenVBand="0" w:oddHBand="0" w:evenHBand="0" w:firstRowFirstColumn="0" w:firstRowLastColumn="0" w:lastRowFirstColumn="0" w:lastRowLastColumn="0"/>
            <w:tcW w:w="1340" w:type="pct"/>
            <w:hideMark/>
          </w:tcPr>
          <w:p w14:paraId="2EDBDF60" w14:textId="77777777" w:rsidR="00574F75" w:rsidRPr="00B97643" w:rsidRDefault="00574F75" w:rsidP="00574F75">
            <w:pPr>
              <w:rPr>
                <w:rFonts w:cs="Times New Roman"/>
                <w:bCs w:val="0"/>
              </w:rPr>
            </w:pPr>
            <w:r w:rsidRPr="00B97643">
              <w:rPr>
                <w:rFonts w:cs="Times New Roman"/>
              </w:rPr>
              <w:t>Oklahoma:</w:t>
            </w:r>
          </w:p>
        </w:tc>
        <w:tc>
          <w:tcPr>
            <w:tcW w:w="765" w:type="pct"/>
            <w:hideMark/>
          </w:tcPr>
          <w:p w14:paraId="44152B69"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244" w:history="1">
              <w:r w:rsidR="00574F75" w:rsidRPr="00B97643">
                <w:rPr>
                  <w:rStyle w:val="Hyperlink"/>
                  <w:rFonts w:cs="Times New Roman"/>
                  <w:bCs/>
                </w:rPr>
                <w:t>OK – PDF</w:t>
              </w:r>
            </w:hyperlink>
          </w:p>
        </w:tc>
        <w:tc>
          <w:tcPr>
            <w:tcW w:w="749" w:type="pct"/>
            <w:hideMark/>
          </w:tcPr>
          <w:p w14:paraId="7B2F2432"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245" w:history="1">
              <w:r w:rsidR="00574F75" w:rsidRPr="00B97643">
                <w:rPr>
                  <w:rStyle w:val="Hyperlink"/>
                  <w:rFonts w:cs="Times New Roman"/>
                  <w:bCs/>
                </w:rPr>
                <w:t>OK – PPT</w:t>
              </w:r>
            </w:hyperlink>
          </w:p>
        </w:tc>
        <w:tc>
          <w:tcPr>
            <w:tcW w:w="2146" w:type="pct"/>
            <w:hideMark/>
          </w:tcPr>
          <w:p w14:paraId="5A8C9630"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246" w:history="1">
              <w:r w:rsidR="00574F75" w:rsidRPr="00B97643">
                <w:rPr>
                  <w:rStyle w:val="Hyperlink"/>
                  <w:rFonts w:cs="Times New Roman"/>
                  <w:bCs/>
                </w:rPr>
                <w:t>OK – WIOA State Plan Comments</w:t>
              </w:r>
            </w:hyperlink>
          </w:p>
        </w:tc>
      </w:tr>
      <w:tr w:rsidR="00574F75" w:rsidRPr="00B97643" w14:paraId="433E811E" w14:textId="77777777" w:rsidTr="00574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hideMark/>
          </w:tcPr>
          <w:p w14:paraId="3871B6D8" w14:textId="77777777" w:rsidR="00574F75" w:rsidRPr="00B97643" w:rsidRDefault="00574F75" w:rsidP="00574F75">
            <w:pPr>
              <w:rPr>
                <w:rFonts w:cs="Times New Roman"/>
                <w:bCs w:val="0"/>
              </w:rPr>
            </w:pPr>
            <w:r w:rsidRPr="00B97643">
              <w:rPr>
                <w:rFonts w:cs="Times New Roman"/>
              </w:rPr>
              <w:t>Oregon:</w:t>
            </w:r>
          </w:p>
        </w:tc>
        <w:tc>
          <w:tcPr>
            <w:tcW w:w="765" w:type="pct"/>
            <w:hideMark/>
          </w:tcPr>
          <w:p w14:paraId="7D80558E"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247" w:history="1">
              <w:r w:rsidR="00574F75" w:rsidRPr="00B97643">
                <w:rPr>
                  <w:rStyle w:val="Hyperlink"/>
                  <w:rFonts w:cs="Times New Roman"/>
                  <w:bCs/>
                </w:rPr>
                <w:t>OR – PDF</w:t>
              </w:r>
            </w:hyperlink>
          </w:p>
        </w:tc>
        <w:tc>
          <w:tcPr>
            <w:tcW w:w="749" w:type="pct"/>
            <w:hideMark/>
          </w:tcPr>
          <w:p w14:paraId="3F5F27AA"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248" w:history="1">
              <w:r w:rsidR="00574F75" w:rsidRPr="00B97643">
                <w:rPr>
                  <w:rStyle w:val="Hyperlink"/>
                  <w:rFonts w:cs="Times New Roman"/>
                  <w:bCs/>
                </w:rPr>
                <w:t>OR – PPT</w:t>
              </w:r>
            </w:hyperlink>
          </w:p>
        </w:tc>
        <w:tc>
          <w:tcPr>
            <w:tcW w:w="2146" w:type="pct"/>
            <w:hideMark/>
          </w:tcPr>
          <w:p w14:paraId="408180FF"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249" w:history="1">
              <w:r w:rsidR="00574F75" w:rsidRPr="00B97643">
                <w:rPr>
                  <w:rStyle w:val="Hyperlink"/>
                  <w:rFonts w:cs="Times New Roman"/>
                  <w:bCs/>
                </w:rPr>
                <w:t>OR – WIOA State Plan Comments</w:t>
              </w:r>
            </w:hyperlink>
          </w:p>
        </w:tc>
      </w:tr>
      <w:tr w:rsidR="00574F75" w:rsidRPr="00B97643" w14:paraId="4369BA21" w14:textId="77777777" w:rsidTr="00574F75">
        <w:tc>
          <w:tcPr>
            <w:cnfStyle w:val="001000000000" w:firstRow="0" w:lastRow="0" w:firstColumn="1" w:lastColumn="0" w:oddVBand="0" w:evenVBand="0" w:oddHBand="0" w:evenHBand="0" w:firstRowFirstColumn="0" w:firstRowLastColumn="0" w:lastRowFirstColumn="0" w:lastRowLastColumn="0"/>
            <w:tcW w:w="1340" w:type="pct"/>
            <w:hideMark/>
          </w:tcPr>
          <w:p w14:paraId="4FEC2481" w14:textId="77777777" w:rsidR="00574F75" w:rsidRPr="00B97643" w:rsidRDefault="00574F75" w:rsidP="00574F75">
            <w:pPr>
              <w:rPr>
                <w:rFonts w:cs="Times New Roman"/>
                <w:bCs w:val="0"/>
              </w:rPr>
            </w:pPr>
            <w:r w:rsidRPr="00B97643">
              <w:rPr>
                <w:rFonts w:cs="Times New Roman"/>
              </w:rPr>
              <w:t>Pennsylvania:</w:t>
            </w:r>
          </w:p>
        </w:tc>
        <w:tc>
          <w:tcPr>
            <w:tcW w:w="765" w:type="pct"/>
            <w:hideMark/>
          </w:tcPr>
          <w:p w14:paraId="31414314"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250" w:history="1">
              <w:r w:rsidR="00574F75" w:rsidRPr="00B97643">
                <w:rPr>
                  <w:rStyle w:val="Hyperlink"/>
                  <w:rFonts w:cs="Times New Roman"/>
                  <w:bCs/>
                </w:rPr>
                <w:t>PA – PDF</w:t>
              </w:r>
            </w:hyperlink>
          </w:p>
        </w:tc>
        <w:tc>
          <w:tcPr>
            <w:tcW w:w="749" w:type="pct"/>
            <w:hideMark/>
          </w:tcPr>
          <w:p w14:paraId="2FB7246B"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251" w:history="1">
              <w:r w:rsidR="00574F75" w:rsidRPr="00B97643">
                <w:rPr>
                  <w:rStyle w:val="Hyperlink"/>
                  <w:rFonts w:cs="Times New Roman"/>
                  <w:bCs/>
                </w:rPr>
                <w:t>PA – PPT</w:t>
              </w:r>
            </w:hyperlink>
          </w:p>
        </w:tc>
        <w:tc>
          <w:tcPr>
            <w:tcW w:w="2146" w:type="pct"/>
            <w:hideMark/>
          </w:tcPr>
          <w:p w14:paraId="1FFCE1A8"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252" w:history="1">
              <w:r w:rsidR="00574F75" w:rsidRPr="00B97643">
                <w:rPr>
                  <w:rStyle w:val="Hyperlink"/>
                  <w:rFonts w:cs="Times New Roman"/>
                  <w:bCs/>
                </w:rPr>
                <w:t>PA – WIOA State Plan Comments</w:t>
              </w:r>
            </w:hyperlink>
          </w:p>
        </w:tc>
      </w:tr>
      <w:tr w:rsidR="00574F75" w:rsidRPr="00B97643" w14:paraId="6EC2149E" w14:textId="77777777" w:rsidTr="00574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hideMark/>
          </w:tcPr>
          <w:p w14:paraId="4A16647F" w14:textId="77777777" w:rsidR="00574F75" w:rsidRPr="00B97643" w:rsidRDefault="00574F75" w:rsidP="00574F75">
            <w:pPr>
              <w:rPr>
                <w:rFonts w:cs="Times New Roman"/>
                <w:bCs w:val="0"/>
              </w:rPr>
            </w:pPr>
            <w:r w:rsidRPr="00B97643">
              <w:rPr>
                <w:rFonts w:cs="Times New Roman"/>
              </w:rPr>
              <w:t>Rhode Island:</w:t>
            </w:r>
          </w:p>
        </w:tc>
        <w:tc>
          <w:tcPr>
            <w:tcW w:w="765" w:type="pct"/>
            <w:hideMark/>
          </w:tcPr>
          <w:p w14:paraId="581A342D"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253" w:history="1">
              <w:r w:rsidR="00574F75" w:rsidRPr="00B97643">
                <w:rPr>
                  <w:rStyle w:val="Hyperlink"/>
                  <w:rFonts w:cs="Times New Roman"/>
                  <w:bCs/>
                </w:rPr>
                <w:t>RI – PDF</w:t>
              </w:r>
            </w:hyperlink>
          </w:p>
        </w:tc>
        <w:tc>
          <w:tcPr>
            <w:tcW w:w="749" w:type="pct"/>
            <w:hideMark/>
          </w:tcPr>
          <w:p w14:paraId="00508C9A"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254" w:history="1">
              <w:r w:rsidR="00574F75" w:rsidRPr="00B97643">
                <w:rPr>
                  <w:rStyle w:val="Hyperlink"/>
                  <w:rFonts w:cs="Times New Roman"/>
                  <w:bCs/>
                </w:rPr>
                <w:t>RI – PPT</w:t>
              </w:r>
            </w:hyperlink>
          </w:p>
        </w:tc>
        <w:tc>
          <w:tcPr>
            <w:tcW w:w="2146" w:type="pct"/>
            <w:hideMark/>
          </w:tcPr>
          <w:p w14:paraId="2D2E92CA"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255" w:history="1">
              <w:r w:rsidR="00574F75" w:rsidRPr="00B97643">
                <w:rPr>
                  <w:rStyle w:val="Hyperlink"/>
                  <w:rFonts w:cs="Times New Roman"/>
                  <w:bCs/>
                </w:rPr>
                <w:t>RI – WIOA State Plan Comments</w:t>
              </w:r>
            </w:hyperlink>
          </w:p>
        </w:tc>
      </w:tr>
      <w:tr w:rsidR="00574F75" w:rsidRPr="00B97643" w14:paraId="3133F2A1" w14:textId="77777777" w:rsidTr="00574F75">
        <w:tc>
          <w:tcPr>
            <w:cnfStyle w:val="001000000000" w:firstRow="0" w:lastRow="0" w:firstColumn="1" w:lastColumn="0" w:oddVBand="0" w:evenVBand="0" w:oddHBand="0" w:evenHBand="0" w:firstRowFirstColumn="0" w:firstRowLastColumn="0" w:lastRowFirstColumn="0" w:lastRowLastColumn="0"/>
            <w:tcW w:w="1340" w:type="pct"/>
            <w:hideMark/>
          </w:tcPr>
          <w:p w14:paraId="269DD355" w14:textId="77777777" w:rsidR="00574F75" w:rsidRPr="00B97643" w:rsidRDefault="00574F75" w:rsidP="00574F75">
            <w:pPr>
              <w:rPr>
                <w:rFonts w:cs="Times New Roman"/>
                <w:bCs w:val="0"/>
              </w:rPr>
            </w:pPr>
            <w:r w:rsidRPr="00B97643">
              <w:rPr>
                <w:rFonts w:cs="Times New Roman"/>
              </w:rPr>
              <w:t>South Carolina:</w:t>
            </w:r>
          </w:p>
        </w:tc>
        <w:tc>
          <w:tcPr>
            <w:tcW w:w="765" w:type="pct"/>
            <w:hideMark/>
          </w:tcPr>
          <w:p w14:paraId="0FC126F1"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256" w:history="1">
              <w:r w:rsidR="00574F75" w:rsidRPr="00B97643">
                <w:rPr>
                  <w:rStyle w:val="Hyperlink"/>
                  <w:rFonts w:cs="Times New Roman"/>
                  <w:bCs/>
                </w:rPr>
                <w:t>SC – PDF</w:t>
              </w:r>
            </w:hyperlink>
          </w:p>
        </w:tc>
        <w:tc>
          <w:tcPr>
            <w:tcW w:w="749" w:type="pct"/>
            <w:hideMark/>
          </w:tcPr>
          <w:p w14:paraId="7FFFB4D4"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257" w:history="1">
              <w:r w:rsidR="00574F75" w:rsidRPr="00B97643">
                <w:rPr>
                  <w:rStyle w:val="Hyperlink"/>
                  <w:rFonts w:cs="Times New Roman"/>
                  <w:bCs/>
                </w:rPr>
                <w:t>SC – PPT</w:t>
              </w:r>
            </w:hyperlink>
          </w:p>
        </w:tc>
        <w:tc>
          <w:tcPr>
            <w:tcW w:w="2146" w:type="pct"/>
            <w:hideMark/>
          </w:tcPr>
          <w:p w14:paraId="0FC91B96"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258" w:history="1">
              <w:r w:rsidR="00574F75" w:rsidRPr="00B97643">
                <w:rPr>
                  <w:rStyle w:val="Hyperlink"/>
                  <w:rFonts w:cs="Times New Roman"/>
                  <w:bCs/>
                </w:rPr>
                <w:t>SC – WIOA State Plan Comments</w:t>
              </w:r>
            </w:hyperlink>
          </w:p>
        </w:tc>
      </w:tr>
      <w:tr w:rsidR="00574F75" w:rsidRPr="00B97643" w14:paraId="79B8F53F" w14:textId="77777777" w:rsidTr="00574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hideMark/>
          </w:tcPr>
          <w:p w14:paraId="30EFD99D" w14:textId="77777777" w:rsidR="00574F75" w:rsidRPr="00B97643" w:rsidRDefault="00574F75" w:rsidP="00574F75">
            <w:pPr>
              <w:rPr>
                <w:rFonts w:cs="Times New Roman"/>
                <w:bCs w:val="0"/>
              </w:rPr>
            </w:pPr>
            <w:r w:rsidRPr="00B97643">
              <w:rPr>
                <w:rFonts w:cs="Times New Roman"/>
              </w:rPr>
              <w:t>South Dakota:</w:t>
            </w:r>
          </w:p>
        </w:tc>
        <w:tc>
          <w:tcPr>
            <w:tcW w:w="765" w:type="pct"/>
            <w:hideMark/>
          </w:tcPr>
          <w:p w14:paraId="7C7C2EAD"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259" w:history="1">
              <w:r w:rsidR="00574F75" w:rsidRPr="00B97643">
                <w:rPr>
                  <w:rStyle w:val="Hyperlink"/>
                  <w:rFonts w:cs="Times New Roman"/>
                  <w:bCs/>
                </w:rPr>
                <w:t>SD – PDF</w:t>
              </w:r>
            </w:hyperlink>
          </w:p>
        </w:tc>
        <w:tc>
          <w:tcPr>
            <w:tcW w:w="749" w:type="pct"/>
            <w:hideMark/>
          </w:tcPr>
          <w:p w14:paraId="4317B076"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260" w:history="1">
              <w:r w:rsidR="00574F75" w:rsidRPr="00B97643">
                <w:rPr>
                  <w:rStyle w:val="Hyperlink"/>
                  <w:rFonts w:cs="Times New Roman"/>
                  <w:bCs/>
                </w:rPr>
                <w:t>SD – PPT</w:t>
              </w:r>
            </w:hyperlink>
          </w:p>
        </w:tc>
        <w:tc>
          <w:tcPr>
            <w:tcW w:w="2146" w:type="pct"/>
            <w:hideMark/>
          </w:tcPr>
          <w:p w14:paraId="7ED98464"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261" w:history="1">
              <w:r w:rsidR="00574F75" w:rsidRPr="00B97643">
                <w:rPr>
                  <w:rStyle w:val="Hyperlink"/>
                  <w:rFonts w:cs="Times New Roman"/>
                  <w:bCs/>
                </w:rPr>
                <w:t>SD – WIOA State Plan Comments</w:t>
              </w:r>
            </w:hyperlink>
          </w:p>
        </w:tc>
      </w:tr>
      <w:tr w:rsidR="00574F75" w:rsidRPr="00B97643" w14:paraId="445EF908" w14:textId="77777777" w:rsidTr="00574F75">
        <w:tc>
          <w:tcPr>
            <w:cnfStyle w:val="001000000000" w:firstRow="0" w:lastRow="0" w:firstColumn="1" w:lastColumn="0" w:oddVBand="0" w:evenVBand="0" w:oddHBand="0" w:evenHBand="0" w:firstRowFirstColumn="0" w:firstRowLastColumn="0" w:lastRowFirstColumn="0" w:lastRowLastColumn="0"/>
            <w:tcW w:w="1340" w:type="pct"/>
            <w:hideMark/>
          </w:tcPr>
          <w:p w14:paraId="47A57B15" w14:textId="77777777" w:rsidR="00574F75" w:rsidRPr="00B97643" w:rsidRDefault="00574F75" w:rsidP="00574F75">
            <w:pPr>
              <w:rPr>
                <w:rFonts w:cs="Times New Roman"/>
                <w:bCs w:val="0"/>
              </w:rPr>
            </w:pPr>
            <w:r w:rsidRPr="00B97643">
              <w:rPr>
                <w:rFonts w:cs="Times New Roman"/>
              </w:rPr>
              <w:t>Tennessee:</w:t>
            </w:r>
          </w:p>
        </w:tc>
        <w:tc>
          <w:tcPr>
            <w:tcW w:w="765" w:type="pct"/>
            <w:hideMark/>
          </w:tcPr>
          <w:p w14:paraId="326F9E96"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262" w:history="1">
              <w:r w:rsidR="00574F75" w:rsidRPr="00B97643">
                <w:rPr>
                  <w:rStyle w:val="Hyperlink"/>
                  <w:rFonts w:cs="Times New Roman"/>
                  <w:bCs/>
                </w:rPr>
                <w:t>TN – PDF</w:t>
              </w:r>
            </w:hyperlink>
          </w:p>
        </w:tc>
        <w:tc>
          <w:tcPr>
            <w:tcW w:w="749" w:type="pct"/>
            <w:hideMark/>
          </w:tcPr>
          <w:p w14:paraId="7F239EAE"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263" w:history="1">
              <w:r w:rsidR="00574F75" w:rsidRPr="00B97643">
                <w:rPr>
                  <w:rStyle w:val="Hyperlink"/>
                  <w:rFonts w:cs="Times New Roman"/>
                  <w:bCs/>
                </w:rPr>
                <w:t>TN – PPT</w:t>
              </w:r>
            </w:hyperlink>
          </w:p>
        </w:tc>
        <w:tc>
          <w:tcPr>
            <w:tcW w:w="2146" w:type="pct"/>
            <w:hideMark/>
          </w:tcPr>
          <w:p w14:paraId="148B7046"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264" w:history="1">
              <w:r w:rsidR="00574F75" w:rsidRPr="00B97643">
                <w:rPr>
                  <w:rStyle w:val="Hyperlink"/>
                  <w:rFonts w:cs="Times New Roman"/>
                  <w:bCs/>
                </w:rPr>
                <w:t>TN – WIOA State Plan Comments</w:t>
              </w:r>
            </w:hyperlink>
          </w:p>
        </w:tc>
      </w:tr>
      <w:tr w:rsidR="00574F75" w:rsidRPr="00B97643" w14:paraId="2CACB3A9" w14:textId="77777777" w:rsidTr="00574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hideMark/>
          </w:tcPr>
          <w:p w14:paraId="0A848C50" w14:textId="77777777" w:rsidR="00574F75" w:rsidRPr="00B97643" w:rsidRDefault="00574F75" w:rsidP="00574F75">
            <w:pPr>
              <w:rPr>
                <w:rFonts w:cs="Times New Roman"/>
                <w:bCs w:val="0"/>
              </w:rPr>
            </w:pPr>
            <w:r w:rsidRPr="00B97643">
              <w:rPr>
                <w:rFonts w:cs="Times New Roman"/>
              </w:rPr>
              <w:t>Texas:</w:t>
            </w:r>
          </w:p>
        </w:tc>
        <w:tc>
          <w:tcPr>
            <w:tcW w:w="765" w:type="pct"/>
            <w:hideMark/>
          </w:tcPr>
          <w:p w14:paraId="1A079BD4"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265" w:history="1">
              <w:r w:rsidR="00574F75" w:rsidRPr="00B97643">
                <w:rPr>
                  <w:rStyle w:val="Hyperlink"/>
                  <w:rFonts w:cs="Times New Roman"/>
                  <w:bCs/>
                </w:rPr>
                <w:t>TX – PDF</w:t>
              </w:r>
            </w:hyperlink>
          </w:p>
        </w:tc>
        <w:tc>
          <w:tcPr>
            <w:tcW w:w="749" w:type="pct"/>
            <w:hideMark/>
          </w:tcPr>
          <w:p w14:paraId="30F1C16C"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266" w:history="1">
              <w:r w:rsidR="00574F75" w:rsidRPr="00B97643">
                <w:rPr>
                  <w:rStyle w:val="Hyperlink"/>
                  <w:rFonts w:cs="Times New Roman"/>
                  <w:bCs/>
                </w:rPr>
                <w:t>TX – PPT</w:t>
              </w:r>
            </w:hyperlink>
          </w:p>
        </w:tc>
        <w:tc>
          <w:tcPr>
            <w:tcW w:w="2146" w:type="pct"/>
            <w:hideMark/>
          </w:tcPr>
          <w:p w14:paraId="459628EC"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267" w:history="1">
              <w:r w:rsidR="00574F75" w:rsidRPr="00B97643">
                <w:rPr>
                  <w:rStyle w:val="Hyperlink"/>
                  <w:rFonts w:cs="Times New Roman"/>
                  <w:bCs/>
                </w:rPr>
                <w:t>TX – WIOA State Plan Comments</w:t>
              </w:r>
            </w:hyperlink>
          </w:p>
        </w:tc>
      </w:tr>
      <w:tr w:rsidR="00574F75" w:rsidRPr="00B97643" w14:paraId="03EC89C1" w14:textId="77777777" w:rsidTr="00574F75">
        <w:tc>
          <w:tcPr>
            <w:cnfStyle w:val="001000000000" w:firstRow="0" w:lastRow="0" w:firstColumn="1" w:lastColumn="0" w:oddVBand="0" w:evenVBand="0" w:oddHBand="0" w:evenHBand="0" w:firstRowFirstColumn="0" w:firstRowLastColumn="0" w:lastRowFirstColumn="0" w:lastRowLastColumn="0"/>
            <w:tcW w:w="1340" w:type="pct"/>
            <w:hideMark/>
          </w:tcPr>
          <w:p w14:paraId="787530A2" w14:textId="77777777" w:rsidR="00574F75" w:rsidRPr="00B97643" w:rsidRDefault="00574F75" w:rsidP="00574F75">
            <w:pPr>
              <w:rPr>
                <w:rFonts w:cs="Times New Roman"/>
                <w:bCs w:val="0"/>
              </w:rPr>
            </w:pPr>
            <w:r w:rsidRPr="00B97643">
              <w:rPr>
                <w:rFonts w:cs="Times New Roman"/>
              </w:rPr>
              <w:t>Utah:</w:t>
            </w:r>
          </w:p>
        </w:tc>
        <w:tc>
          <w:tcPr>
            <w:tcW w:w="765" w:type="pct"/>
            <w:hideMark/>
          </w:tcPr>
          <w:p w14:paraId="42D7B9AD"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268" w:history="1">
              <w:r w:rsidR="00574F75" w:rsidRPr="00B97643">
                <w:rPr>
                  <w:rStyle w:val="Hyperlink"/>
                  <w:rFonts w:cs="Times New Roman"/>
                  <w:bCs/>
                </w:rPr>
                <w:t>UT – PDF</w:t>
              </w:r>
            </w:hyperlink>
          </w:p>
        </w:tc>
        <w:tc>
          <w:tcPr>
            <w:tcW w:w="749" w:type="pct"/>
            <w:hideMark/>
          </w:tcPr>
          <w:p w14:paraId="68FB0161"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269" w:history="1">
              <w:r w:rsidR="00574F75" w:rsidRPr="00B97643">
                <w:rPr>
                  <w:rStyle w:val="Hyperlink"/>
                  <w:rFonts w:cs="Times New Roman"/>
                  <w:bCs/>
                </w:rPr>
                <w:t>UT – PPT</w:t>
              </w:r>
            </w:hyperlink>
          </w:p>
        </w:tc>
        <w:tc>
          <w:tcPr>
            <w:tcW w:w="2146" w:type="pct"/>
            <w:hideMark/>
          </w:tcPr>
          <w:p w14:paraId="0070D6C9"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270" w:history="1">
              <w:r w:rsidR="00574F75" w:rsidRPr="00B97643">
                <w:rPr>
                  <w:rStyle w:val="Hyperlink"/>
                  <w:rFonts w:cs="Times New Roman"/>
                  <w:bCs/>
                </w:rPr>
                <w:t>UT – WIOA State Plan Comments</w:t>
              </w:r>
            </w:hyperlink>
          </w:p>
        </w:tc>
      </w:tr>
      <w:tr w:rsidR="00574F75" w:rsidRPr="00B97643" w14:paraId="78399741" w14:textId="77777777" w:rsidTr="00574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hideMark/>
          </w:tcPr>
          <w:p w14:paraId="246D7573" w14:textId="77777777" w:rsidR="00574F75" w:rsidRPr="00B97643" w:rsidRDefault="00574F75" w:rsidP="00574F75">
            <w:pPr>
              <w:rPr>
                <w:rFonts w:cs="Times New Roman"/>
                <w:bCs w:val="0"/>
              </w:rPr>
            </w:pPr>
            <w:r w:rsidRPr="00B97643">
              <w:rPr>
                <w:rFonts w:cs="Times New Roman"/>
              </w:rPr>
              <w:t>Vermont:</w:t>
            </w:r>
          </w:p>
        </w:tc>
        <w:tc>
          <w:tcPr>
            <w:tcW w:w="765" w:type="pct"/>
            <w:hideMark/>
          </w:tcPr>
          <w:p w14:paraId="163F94EE"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271" w:history="1">
              <w:r w:rsidR="00574F75" w:rsidRPr="00B97643">
                <w:rPr>
                  <w:rStyle w:val="Hyperlink"/>
                  <w:rFonts w:cs="Times New Roman"/>
                  <w:bCs/>
                </w:rPr>
                <w:t>VT – PDF</w:t>
              </w:r>
            </w:hyperlink>
          </w:p>
        </w:tc>
        <w:tc>
          <w:tcPr>
            <w:tcW w:w="749" w:type="pct"/>
            <w:hideMark/>
          </w:tcPr>
          <w:p w14:paraId="204121FA"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272" w:history="1">
              <w:r w:rsidR="00574F75" w:rsidRPr="00B97643">
                <w:rPr>
                  <w:rStyle w:val="Hyperlink"/>
                  <w:rFonts w:cs="Times New Roman"/>
                  <w:bCs/>
                </w:rPr>
                <w:t>VT – PPT</w:t>
              </w:r>
            </w:hyperlink>
          </w:p>
        </w:tc>
        <w:tc>
          <w:tcPr>
            <w:tcW w:w="2146" w:type="pct"/>
            <w:hideMark/>
          </w:tcPr>
          <w:p w14:paraId="7DC135CB"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273" w:history="1">
              <w:r w:rsidR="00574F75" w:rsidRPr="00B97643">
                <w:rPr>
                  <w:rStyle w:val="Hyperlink"/>
                  <w:rFonts w:cs="Times New Roman"/>
                  <w:bCs/>
                </w:rPr>
                <w:t>VT – WIOA State Plan Comments</w:t>
              </w:r>
            </w:hyperlink>
          </w:p>
        </w:tc>
      </w:tr>
      <w:tr w:rsidR="00574F75" w:rsidRPr="00B97643" w14:paraId="6CE59884" w14:textId="77777777" w:rsidTr="00574F75">
        <w:tc>
          <w:tcPr>
            <w:cnfStyle w:val="001000000000" w:firstRow="0" w:lastRow="0" w:firstColumn="1" w:lastColumn="0" w:oddVBand="0" w:evenVBand="0" w:oddHBand="0" w:evenHBand="0" w:firstRowFirstColumn="0" w:firstRowLastColumn="0" w:lastRowFirstColumn="0" w:lastRowLastColumn="0"/>
            <w:tcW w:w="1340" w:type="pct"/>
            <w:hideMark/>
          </w:tcPr>
          <w:p w14:paraId="546C8D6D" w14:textId="77777777" w:rsidR="00574F75" w:rsidRPr="00B97643" w:rsidRDefault="00574F75" w:rsidP="00574F75">
            <w:pPr>
              <w:rPr>
                <w:rFonts w:cs="Times New Roman"/>
                <w:bCs w:val="0"/>
              </w:rPr>
            </w:pPr>
            <w:r w:rsidRPr="00B97643">
              <w:rPr>
                <w:rFonts w:cs="Times New Roman"/>
              </w:rPr>
              <w:t>Virginia:</w:t>
            </w:r>
          </w:p>
        </w:tc>
        <w:tc>
          <w:tcPr>
            <w:tcW w:w="765" w:type="pct"/>
            <w:hideMark/>
          </w:tcPr>
          <w:p w14:paraId="637A6F54"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274" w:history="1">
              <w:r w:rsidR="00574F75" w:rsidRPr="00B97643">
                <w:rPr>
                  <w:rStyle w:val="Hyperlink"/>
                  <w:rFonts w:cs="Times New Roman"/>
                  <w:bCs/>
                </w:rPr>
                <w:t>VA – PDF</w:t>
              </w:r>
            </w:hyperlink>
          </w:p>
        </w:tc>
        <w:tc>
          <w:tcPr>
            <w:tcW w:w="749" w:type="pct"/>
            <w:hideMark/>
          </w:tcPr>
          <w:p w14:paraId="6B0DD676"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275" w:history="1">
              <w:r w:rsidR="00574F75" w:rsidRPr="00B97643">
                <w:rPr>
                  <w:rStyle w:val="Hyperlink"/>
                  <w:rFonts w:cs="Times New Roman"/>
                  <w:bCs/>
                </w:rPr>
                <w:t>VA – PPT</w:t>
              </w:r>
            </w:hyperlink>
          </w:p>
        </w:tc>
        <w:tc>
          <w:tcPr>
            <w:tcW w:w="2146" w:type="pct"/>
            <w:hideMark/>
          </w:tcPr>
          <w:p w14:paraId="0CE94AC1"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276" w:history="1">
              <w:r w:rsidR="00574F75" w:rsidRPr="00B97643">
                <w:rPr>
                  <w:rStyle w:val="Hyperlink"/>
                  <w:rFonts w:cs="Times New Roman"/>
                  <w:bCs/>
                </w:rPr>
                <w:t>VA – WIOA State Plan Comments</w:t>
              </w:r>
            </w:hyperlink>
          </w:p>
        </w:tc>
      </w:tr>
      <w:tr w:rsidR="00574F75" w:rsidRPr="00B97643" w14:paraId="2EDDCB2B" w14:textId="77777777" w:rsidTr="00574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hideMark/>
          </w:tcPr>
          <w:p w14:paraId="3F18E7F4" w14:textId="77777777" w:rsidR="00574F75" w:rsidRPr="00B97643" w:rsidRDefault="00574F75" w:rsidP="00574F75">
            <w:pPr>
              <w:rPr>
                <w:rFonts w:cs="Times New Roman"/>
                <w:bCs w:val="0"/>
              </w:rPr>
            </w:pPr>
            <w:r w:rsidRPr="00B97643">
              <w:rPr>
                <w:rFonts w:cs="Times New Roman"/>
              </w:rPr>
              <w:t>Washington:</w:t>
            </w:r>
          </w:p>
        </w:tc>
        <w:tc>
          <w:tcPr>
            <w:tcW w:w="765" w:type="pct"/>
            <w:hideMark/>
          </w:tcPr>
          <w:p w14:paraId="398759FA"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277" w:history="1">
              <w:r w:rsidR="00574F75" w:rsidRPr="00B97643">
                <w:rPr>
                  <w:rStyle w:val="Hyperlink"/>
                  <w:rFonts w:cs="Times New Roman"/>
                  <w:bCs/>
                </w:rPr>
                <w:t>WA – PDF</w:t>
              </w:r>
            </w:hyperlink>
          </w:p>
        </w:tc>
        <w:tc>
          <w:tcPr>
            <w:tcW w:w="749" w:type="pct"/>
            <w:hideMark/>
          </w:tcPr>
          <w:p w14:paraId="18939999"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278" w:history="1">
              <w:r w:rsidR="00574F75" w:rsidRPr="00B97643">
                <w:rPr>
                  <w:rStyle w:val="Hyperlink"/>
                  <w:rFonts w:cs="Times New Roman"/>
                  <w:bCs/>
                </w:rPr>
                <w:t>WA – PPT</w:t>
              </w:r>
            </w:hyperlink>
          </w:p>
        </w:tc>
        <w:tc>
          <w:tcPr>
            <w:tcW w:w="2146" w:type="pct"/>
            <w:hideMark/>
          </w:tcPr>
          <w:p w14:paraId="71784AE3"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279" w:history="1">
              <w:r w:rsidR="00574F75" w:rsidRPr="00B97643">
                <w:rPr>
                  <w:rStyle w:val="Hyperlink"/>
                  <w:rFonts w:cs="Times New Roman"/>
                  <w:bCs/>
                </w:rPr>
                <w:t>WA – WIOA State Plan Comments</w:t>
              </w:r>
            </w:hyperlink>
          </w:p>
        </w:tc>
      </w:tr>
      <w:tr w:rsidR="00574F75" w:rsidRPr="00B97643" w14:paraId="1ED02AA7" w14:textId="77777777" w:rsidTr="00574F75">
        <w:tc>
          <w:tcPr>
            <w:cnfStyle w:val="001000000000" w:firstRow="0" w:lastRow="0" w:firstColumn="1" w:lastColumn="0" w:oddVBand="0" w:evenVBand="0" w:oddHBand="0" w:evenHBand="0" w:firstRowFirstColumn="0" w:firstRowLastColumn="0" w:lastRowFirstColumn="0" w:lastRowLastColumn="0"/>
            <w:tcW w:w="1340" w:type="pct"/>
            <w:hideMark/>
          </w:tcPr>
          <w:p w14:paraId="0DC80F42" w14:textId="77777777" w:rsidR="00574F75" w:rsidRPr="00B97643" w:rsidRDefault="00574F75" w:rsidP="00574F75">
            <w:pPr>
              <w:rPr>
                <w:rFonts w:cs="Times New Roman"/>
                <w:bCs w:val="0"/>
              </w:rPr>
            </w:pPr>
            <w:r w:rsidRPr="00B97643">
              <w:rPr>
                <w:rFonts w:cs="Times New Roman"/>
              </w:rPr>
              <w:t>West Virginia:</w:t>
            </w:r>
          </w:p>
        </w:tc>
        <w:tc>
          <w:tcPr>
            <w:tcW w:w="765" w:type="pct"/>
            <w:hideMark/>
          </w:tcPr>
          <w:p w14:paraId="4EFE1A43"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280" w:history="1">
              <w:r w:rsidR="00574F75" w:rsidRPr="00B97643">
                <w:rPr>
                  <w:rStyle w:val="Hyperlink"/>
                  <w:rFonts w:cs="Times New Roman"/>
                  <w:bCs/>
                </w:rPr>
                <w:t>WV – PDF</w:t>
              </w:r>
            </w:hyperlink>
          </w:p>
        </w:tc>
        <w:tc>
          <w:tcPr>
            <w:tcW w:w="749" w:type="pct"/>
            <w:hideMark/>
          </w:tcPr>
          <w:p w14:paraId="05425A87"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281" w:history="1">
              <w:r w:rsidR="00574F75" w:rsidRPr="00B97643">
                <w:rPr>
                  <w:rStyle w:val="Hyperlink"/>
                  <w:rFonts w:cs="Times New Roman"/>
                  <w:bCs/>
                </w:rPr>
                <w:t>WV – PPT</w:t>
              </w:r>
            </w:hyperlink>
          </w:p>
        </w:tc>
        <w:tc>
          <w:tcPr>
            <w:tcW w:w="2146" w:type="pct"/>
            <w:hideMark/>
          </w:tcPr>
          <w:p w14:paraId="5D97ACE1"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282" w:history="1">
              <w:r w:rsidR="00574F75" w:rsidRPr="00B97643">
                <w:rPr>
                  <w:rStyle w:val="Hyperlink"/>
                  <w:rFonts w:cs="Times New Roman"/>
                  <w:bCs/>
                </w:rPr>
                <w:t>WV – WIOA State Plan Comments</w:t>
              </w:r>
            </w:hyperlink>
          </w:p>
        </w:tc>
      </w:tr>
      <w:tr w:rsidR="00574F75" w:rsidRPr="00B97643" w14:paraId="37869EB8" w14:textId="77777777" w:rsidTr="00574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hideMark/>
          </w:tcPr>
          <w:p w14:paraId="33010643" w14:textId="77777777" w:rsidR="00574F75" w:rsidRPr="00B97643" w:rsidRDefault="00574F75" w:rsidP="00574F75">
            <w:pPr>
              <w:rPr>
                <w:rFonts w:cs="Times New Roman"/>
                <w:bCs w:val="0"/>
              </w:rPr>
            </w:pPr>
            <w:r w:rsidRPr="00B97643">
              <w:rPr>
                <w:rFonts w:cs="Times New Roman"/>
              </w:rPr>
              <w:t>Wisconsin:</w:t>
            </w:r>
          </w:p>
        </w:tc>
        <w:tc>
          <w:tcPr>
            <w:tcW w:w="765" w:type="pct"/>
            <w:hideMark/>
          </w:tcPr>
          <w:p w14:paraId="4959F7A7"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283" w:history="1">
              <w:r w:rsidR="00574F75" w:rsidRPr="00B97643">
                <w:rPr>
                  <w:rStyle w:val="Hyperlink"/>
                  <w:rFonts w:cs="Times New Roman"/>
                  <w:bCs/>
                </w:rPr>
                <w:t>WI – PDF</w:t>
              </w:r>
            </w:hyperlink>
          </w:p>
        </w:tc>
        <w:tc>
          <w:tcPr>
            <w:tcW w:w="749" w:type="pct"/>
            <w:hideMark/>
          </w:tcPr>
          <w:p w14:paraId="1B7EAE2B"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284" w:history="1">
              <w:r w:rsidR="00574F75" w:rsidRPr="00B97643">
                <w:rPr>
                  <w:rStyle w:val="Hyperlink"/>
                  <w:rFonts w:cs="Times New Roman"/>
                  <w:bCs/>
                </w:rPr>
                <w:t>WI – PPT</w:t>
              </w:r>
            </w:hyperlink>
          </w:p>
        </w:tc>
        <w:tc>
          <w:tcPr>
            <w:tcW w:w="2146" w:type="pct"/>
            <w:hideMark/>
          </w:tcPr>
          <w:p w14:paraId="65EC5BB2" w14:textId="77777777" w:rsidR="00574F75" w:rsidRPr="00B97643" w:rsidRDefault="00383B85" w:rsidP="00574F75">
            <w:pPr>
              <w:cnfStyle w:val="000000100000" w:firstRow="0" w:lastRow="0" w:firstColumn="0" w:lastColumn="0" w:oddVBand="0" w:evenVBand="0" w:oddHBand="1" w:evenHBand="0" w:firstRowFirstColumn="0" w:firstRowLastColumn="0" w:lastRowFirstColumn="0" w:lastRowLastColumn="0"/>
              <w:rPr>
                <w:rFonts w:cs="Times New Roman"/>
                <w:bCs/>
              </w:rPr>
            </w:pPr>
            <w:hyperlink r:id="rId285" w:history="1">
              <w:r w:rsidR="00574F75" w:rsidRPr="00B97643">
                <w:rPr>
                  <w:rStyle w:val="Hyperlink"/>
                  <w:rFonts w:cs="Times New Roman"/>
                  <w:bCs/>
                </w:rPr>
                <w:t>WI – WIOA State Plan Comments</w:t>
              </w:r>
            </w:hyperlink>
          </w:p>
        </w:tc>
      </w:tr>
      <w:tr w:rsidR="00574F75" w:rsidRPr="00B97643" w14:paraId="428F3F13" w14:textId="77777777" w:rsidTr="00574F75">
        <w:tc>
          <w:tcPr>
            <w:cnfStyle w:val="001000000000" w:firstRow="0" w:lastRow="0" w:firstColumn="1" w:lastColumn="0" w:oddVBand="0" w:evenVBand="0" w:oddHBand="0" w:evenHBand="0" w:firstRowFirstColumn="0" w:firstRowLastColumn="0" w:lastRowFirstColumn="0" w:lastRowLastColumn="0"/>
            <w:tcW w:w="1340" w:type="pct"/>
            <w:hideMark/>
          </w:tcPr>
          <w:p w14:paraId="4283D7A1" w14:textId="77777777" w:rsidR="00574F75" w:rsidRPr="00B97643" w:rsidRDefault="00574F75" w:rsidP="00574F75">
            <w:pPr>
              <w:rPr>
                <w:rFonts w:cs="Times New Roman"/>
                <w:bCs w:val="0"/>
              </w:rPr>
            </w:pPr>
            <w:r w:rsidRPr="00B97643">
              <w:rPr>
                <w:rFonts w:cs="Times New Roman"/>
              </w:rPr>
              <w:t>Wyoming:</w:t>
            </w:r>
          </w:p>
        </w:tc>
        <w:tc>
          <w:tcPr>
            <w:tcW w:w="765" w:type="pct"/>
            <w:hideMark/>
          </w:tcPr>
          <w:p w14:paraId="56F40CB6"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286" w:history="1">
              <w:r w:rsidR="00574F75" w:rsidRPr="00B97643">
                <w:rPr>
                  <w:rStyle w:val="Hyperlink"/>
                  <w:rFonts w:cs="Times New Roman"/>
                  <w:bCs/>
                </w:rPr>
                <w:t>WY – PDF</w:t>
              </w:r>
            </w:hyperlink>
          </w:p>
        </w:tc>
        <w:tc>
          <w:tcPr>
            <w:tcW w:w="749" w:type="pct"/>
            <w:hideMark/>
          </w:tcPr>
          <w:p w14:paraId="6B98780F"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287" w:history="1">
              <w:r w:rsidR="00574F75" w:rsidRPr="00B97643">
                <w:rPr>
                  <w:rStyle w:val="Hyperlink"/>
                  <w:rFonts w:cs="Times New Roman"/>
                  <w:bCs/>
                </w:rPr>
                <w:t>WY – PPT</w:t>
              </w:r>
            </w:hyperlink>
          </w:p>
        </w:tc>
        <w:tc>
          <w:tcPr>
            <w:tcW w:w="2146" w:type="pct"/>
            <w:hideMark/>
          </w:tcPr>
          <w:p w14:paraId="5342BE66" w14:textId="77777777" w:rsidR="00574F75" w:rsidRPr="00B97643" w:rsidRDefault="00383B85" w:rsidP="00574F75">
            <w:pPr>
              <w:cnfStyle w:val="000000000000" w:firstRow="0" w:lastRow="0" w:firstColumn="0" w:lastColumn="0" w:oddVBand="0" w:evenVBand="0" w:oddHBand="0" w:evenHBand="0" w:firstRowFirstColumn="0" w:firstRowLastColumn="0" w:lastRowFirstColumn="0" w:lastRowLastColumn="0"/>
              <w:rPr>
                <w:rFonts w:cs="Times New Roman"/>
                <w:bCs/>
              </w:rPr>
            </w:pPr>
            <w:hyperlink r:id="rId288" w:history="1">
              <w:r w:rsidR="00574F75" w:rsidRPr="00B97643">
                <w:rPr>
                  <w:rStyle w:val="Hyperlink"/>
                  <w:rFonts w:cs="Times New Roman"/>
                  <w:bCs/>
                </w:rPr>
                <w:t>WY – WIOA State Plan Comments</w:t>
              </w:r>
            </w:hyperlink>
          </w:p>
        </w:tc>
      </w:tr>
    </w:tbl>
    <w:p w14:paraId="0C738496" w14:textId="77777777" w:rsidR="00574F75" w:rsidRPr="00925987" w:rsidRDefault="00574F75" w:rsidP="00925987">
      <w:pPr>
        <w:pStyle w:val="Normalaftertable"/>
        <w:spacing w:after="0"/>
        <w:rPr>
          <w:b/>
        </w:rPr>
      </w:pPr>
      <w:r w:rsidRPr="00925987">
        <w:rPr>
          <w:b/>
        </w:rPr>
        <w:t>RespectAbility Testimony:</w:t>
      </w:r>
    </w:p>
    <w:p w14:paraId="46B22950" w14:textId="77777777" w:rsidR="00574F75" w:rsidRPr="00B97643" w:rsidRDefault="00574F75" w:rsidP="00925987">
      <w:pPr>
        <w:pStyle w:val="ListBullet"/>
      </w:pPr>
      <w:r w:rsidRPr="00B97643">
        <w:t>DOL Advisory Committee on Increasing Competitive Integrated Employment for Individuals with Disabilities (ACICIED) </w:t>
      </w:r>
      <w:hyperlink r:id="rId289" w:history="1">
        <w:r w:rsidRPr="00B97643">
          <w:rPr>
            <w:rStyle w:val="Hyperlink"/>
            <w:rFonts w:cs="Times New Roman"/>
          </w:rPr>
          <w:t>Testimony March 2015</w:t>
        </w:r>
      </w:hyperlink>
    </w:p>
    <w:p w14:paraId="3BE7AC18" w14:textId="77777777" w:rsidR="00574F75" w:rsidRPr="00B97643" w:rsidRDefault="00383B85" w:rsidP="00925987">
      <w:pPr>
        <w:pStyle w:val="ListBullet"/>
      </w:pPr>
      <w:hyperlink r:id="rId290" w:history="1">
        <w:r w:rsidR="00574F75" w:rsidRPr="00B97643">
          <w:rPr>
            <w:rStyle w:val="Hyperlink"/>
            <w:rFonts w:cs="Times New Roman"/>
          </w:rPr>
          <w:t>ACICIED Testimony October 2015</w:t>
        </w:r>
      </w:hyperlink>
    </w:p>
    <w:p w14:paraId="41C1D9E1" w14:textId="77777777" w:rsidR="00574F75" w:rsidRPr="00B97643" w:rsidRDefault="00383B85" w:rsidP="00925987">
      <w:pPr>
        <w:pStyle w:val="ListBullet"/>
      </w:pPr>
      <w:hyperlink r:id="rId291" w:history="1">
        <w:r w:rsidR="00574F75" w:rsidRPr="00B97643">
          <w:rPr>
            <w:rStyle w:val="Hyperlink"/>
            <w:rFonts w:cs="Times New Roman"/>
          </w:rPr>
          <w:t>ACICIED Testimony July 2016</w:t>
        </w:r>
      </w:hyperlink>
    </w:p>
    <w:p w14:paraId="44D05951" w14:textId="77777777" w:rsidR="00574F75" w:rsidRPr="00B97643" w:rsidRDefault="00383B85" w:rsidP="00925987">
      <w:pPr>
        <w:pStyle w:val="ListBullet"/>
      </w:pPr>
      <w:hyperlink r:id="rId292" w:history="1">
        <w:r w:rsidR="00574F75" w:rsidRPr="00B97643">
          <w:rPr>
            <w:rStyle w:val="Hyperlink"/>
            <w:rFonts w:cs="Times New Roman"/>
          </w:rPr>
          <w:t>Gaps and Opportunities in the WIOA Presentation</w:t>
        </w:r>
      </w:hyperlink>
    </w:p>
    <w:p w14:paraId="07FF4455" w14:textId="77777777" w:rsidR="00574F75" w:rsidRPr="00B97643" w:rsidRDefault="00383B85" w:rsidP="00925987">
      <w:pPr>
        <w:pStyle w:val="ListBullet"/>
      </w:pPr>
      <w:hyperlink r:id="rId293" w:history="1">
        <w:r w:rsidR="00574F75" w:rsidRPr="00B97643">
          <w:rPr>
            <w:rStyle w:val="Hyperlink"/>
            <w:rFonts w:cs="Times New Roman"/>
          </w:rPr>
          <w:t>House Ways and Means Committee Testimony</w:t>
        </w:r>
      </w:hyperlink>
    </w:p>
    <w:p w14:paraId="66ED246D" w14:textId="77777777" w:rsidR="00574F75" w:rsidRPr="00B97643" w:rsidRDefault="00383B85" w:rsidP="00925987">
      <w:pPr>
        <w:pStyle w:val="ListBullet"/>
      </w:pPr>
      <w:hyperlink r:id="rId294" w:history="1">
        <w:r w:rsidR="00574F75" w:rsidRPr="00B97643">
          <w:rPr>
            <w:rStyle w:val="Hyperlink"/>
            <w:rFonts w:cs="Times New Roman"/>
          </w:rPr>
          <w:t>Illinois Employment First Plan Testimony</w:t>
        </w:r>
      </w:hyperlink>
    </w:p>
    <w:p w14:paraId="329B689A" w14:textId="77777777" w:rsidR="00574F75" w:rsidRPr="00B97643" w:rsidRDefault="00383B85" w:rsidP="00925987">
      <w:pPr>
        <w:pStyle w:val="ListBullet"/>
      </w:pPr>
      <w:hyperlink r:id="rId295" w:history="1">
        <w:r w:rsidR="00574F75" w:rsidRPr="00B97643">
          <w:rPr>
            <w:rStyle w:val="Hyperlink"/>
            <w:rFonts w:cs="Times New Roman"/>
          </w:rPr>
          <w:t>New York State Employment First Commission Testimony</w:t>
        </w:r>
      </w:hyperlink>
    </w:p>
    <w:p w14:paraId="0F08B138" w14:textId="77777777" w:rsidR="00574F75" w:rsidRPr="00B97643" w:rsidRDefault="00383B85" w:rsidP="00925987">
      <w:pPr>
        <w:pStyle w:val="ListBullet"/>
      </w:pPr>
      <w:hyperlink r:id="rId296" w:history="1">
        <w:r w:rsidR="00574F75" w:rsidRPr="00B97643">
          <w:rPr>
            <w:rStyle w:val="Hyperlink"/>
            <w:rFonts w:cs="Times New Roman"/>
          </w:rPr>
          <w:t>Top 10 Things to Know about WIOA and Jobs for People with Disabilities</w:t>
        </w:r>
      </w:hyperlink>
    </w:p>
    <w:p w14:paraId="5B835994" w14:textId="77777777" w:rsidR="00574F75" w:rsidRPr="00B97643" w:rsidRDefault="00383B85" w:rsidP="00925987">
      <w:pPr>
        <w:pStyle w:val="ListBullet-Last"/>
        <w:rPr>
          <w:rFonts w:cs="Times New Roman"/>
        </w:rPr>
      </w:pPr>
      <w:hyperlink r:id="rId297" w:history="1">
        <w:r w:rsidR="00574F75" w:rsidRPr="00B97643">
          <w:rPr>
            <w:rStyle w:val="Hyperlink"/>
            <w:rFonts w:cs="Times New Roman"/>
          </w:rPr>
          <w:t>WIOA State Plan Checklist</w:t>
        </w:r>
      </w:hyperlink>
    </w:p>
    <w:p w14:paraId="5910715C" w14:textId="77777777" w:rsidR="00574F75" w:rsidRPr="00925987" w:rsidRDefault="00574F75" w:rsidP="00925987">
      <w:pPr>
        <w:pStyle w:val="Normalbeforebulletedlist"/>
        <w:rPr>
          <w:b/>
        </w:rPr>
      </w:pPr>
      <w:r w:rsidRPr="00925987">
        <w:rPr>
          <w:b/>
        </w:rPr>
        <w:t>Examples of State Leadership:</w:t>
      </w:r>
    </w:p>
    <w:p w14:paraId="66D9B428" w14:textId="77777777" w:rsidR="00574F75" w:rsidRPr="00B97643" w:rsidRDefault="00574F75" w:rsidP="00925987">
      <w:pPr>
        <w:pStyle w:val="ListBullet"/>
        <w:rPr>
          <w:rFonts w:cs="Times New Roman"/>
        </w:rPr>
      </w:pPr>
      <w:r w:rsidRPr="00B97643">
        <w:rPr>
          <w:rFonts w:cs="Times New Roman"/>
        </w:rPr>
        <w:t xml:space="preserve">Terry </w:t>
      </w:r>
      <w:proofErr w:type="spellStart"/>
      <w:r w:rsidRPr="00B97643">
        <w:rPr>
          <w:rFonts w:cs="Times New Roman"/>
        </w:rPr>
        <w:t>Branstand</w:t>
      </w:r>
      <w:proofErr w:type="spellEnd"/>
      <w:r w:rsidRPr="00B97643">
        <w:rPr>
          <w:rFonts w:cs="Times New Roman"/>
        </w:rPr>
        <w:t xml:space="preserve"> R-IA – </w:t>
      </w:r>
      <w:hyperlink r:id="rId298" w:history="1">
        <w:r w:rsidRPr="00B97643">
          <w:rPr>
            <w:rStyle w:val="Hyperlink"/>
            <w:rFonts w:cs="Times New Roman"/>
          </w:rPr>
          <w:t>Employment of People with Disabilities Summit</w:t>
        </w:r>
      </w:hyperlink>
    </w:p>
    <w:p w14:paraId="48E14549" w14:textId="77777777" w:rsidR="00574F75" w:rsidRPr="00B97643" w:rsidRDefault="00574F75" w:rsidP="00925987">
      <w:pPr>
        <w:pStyle w:val="ListBullet"/>
        <w:rPr>
          <w:rFonts w:cs="Times New Roman"/>
        </w:rPr>
      </w:pPr>
      <w:r w:rsidRPr="00B97643">
        <w:rPr>
          <w:rFonts w:cs="Times New Roman"/>
        </w:rPr>
        <w:lastRenderedPageBreak/>
        <w:t>Scott Walker R-WI – </w:t>
      </w:r>
      <w:hyperlink r:id="rId299" w:history="1">
        <w:r w:rsidRPr="00B97643">
          <w:rPr>
            <w:rStyle w:val="Hyperlink"/>
            <w:rFonts w:cs="Times New Roman"/>
          </w:rPr>
          <w:t>Announces Success with Initiatives That Assist People with Disabilities in Gaining Employment</w:t>
        </w:r>
      </w:hyperlink>
    </w:p>
    <w:p w14:paraId="052BEACC" w14:textId="77777777" w:rsidR="00574F75" w:rsidRPr="00B97643" w:rsidRDefault="00574F75" w:rsidP="00925987">
      <w:pPr>
        <w:pStyle w:val="ListBullet"/>
        <w:rPr>
          <w:rFonts w:cs="Times New Roman"/>
        </w:rPr>
      </w:pPr>
      <w:r w:rsidRPr="00B97643">
        <w:rPr>
          <w:rFonts w:cs="Times New Roman"/>
        </w:rPr>
        <w:t>Jay Inslee D-WA – </w:t>
      </w:r>
      <w:hyperlink r:id="rId300" w:history="1">
        <w:r w:rsidRPr="00B97643">
          <w:rPr>
            <w:rStyle w:val="Hyperlink"/>
            <w:rFonts w:cs="Times New Roman"/>
          </w:rPr>
          <w:t>Disability Employment Task Force</w:t>
        </w:r>
      </w:hyperlink>
    </w:p>
    <w:p w14:paraId="00DB4F75" w14:textId="77777777" w:rsidR="00574F75" w:rsidRPr="00B97643" w:rsidRDefault="00574F75" w:rsidP="00925987">
      <w:pPr>
        <w:pStyle w:val="ListBullet-Last"/>
        <w:rPr>
          <w:rFonts w:cs="Times New Roman"/>
        </w:rPr>
      </w:pPr>
      <w:r w:rsidRPr="00B97643">
        <w:rPr>
          <w:rFonts w:cs="Times New Roman"/>
        </w:rPr>
        <w:t>Tom Wolf D-PA – </w:t>
      </w:r>
      <w:hyperlink r:id="rId301" w:history="1">
        <w:r w:rsidRPr="00B97643">
          <w:rPr>
            <w:rStyle w:val="Hyperlink"/>
            <w:rFonts w:cs="Times New Roman"/>
          </w:rPr>
          <w:t>Improving Efforts to Help People with Disabilities Find Employment</w:t>
        </w:r>
      </w:hyperlink>
      <w:r w:rsidRPr="00B97643">
        <w:rPr>
          <w:rFonts w:cs="Times New Roman"/>
        </w:rPr>
        <w:t xml:space="preserve"> </w:t>
      </w:r>
    </w:p>
    <w:p w14:paraId="7883E995" w14:textId="77777777" w:rsidR="00574F75" w:rsidRDefault="00574F75" w:rsidP="00574F75">
      <w:pPr>
        <w:rPr>
          <w:rFonts w:cs="Times New Roman"/>
        </w:rPr>
      </w:pPr>
    </w:p>
    <w:p w14:paraId="77A4EE2A" w14:textId="77777777" w:rsidR="00574F75" w:rsidRDefault="00574F75">
      <w:pPr>
        <w:rPr>
          <w:rFonts w:cs="Times New Roman"/>
        </w:rPr>
      </w:pPr>
      <w:r>
        <w:rPr>
          <w:rFonts w:cs="Times New Roman"/>
        </w:rPr>
        <w:br w:type="page"/>
      </w:r>
    </w:p>
    <w:p w14:paraId="0D51C25D" w14:textId="77777777" w:rsidR="00574F75" w:rsidRDefault="00574F75" w:rsidP="00574F75">
      <w:pPr>
        <w:pStyle w:val="Heading1"/>
      </w:pPr>
      <w:bookmarkStart w:id="8" w:name="_Toc484186239"/>
      <w:r>
        <w:lastRenderedPageBreak/>
        <w:t>Resources for Entertainment Professionals</w:t>
      </w:r>
      <w:bookmarkEnd w:id="8"/>
      <w:r>
        <w:t xml:space="preserve"> </w:t>
      </w:r>
    </w:p>
    <w:p w14:paraId="149A1C11" w14:textId="77777777" w:rsidR="00574F75" w:rsidRDefault="00574F75" w:rsidP="00574F75">
      <w:pPr>
        <w:rPr>
          <w:rFonts w:cs="Times New Roman"/>
        </w:rPr>
      </w:pPr>
      <w:r w:rsidRPr="00B97643">
        <w:rPr>
          <w:rFonts w:cs="Times New Roman"/>
        </w:rPr>
        <w:t>People with disabilities are the largest minority in America, with almost </w:t>
      </w:r>
      <w:hyperlink r:id="rId302" w:history="1">
        <w:r w:rsidRPr="00B97643">
          <w:rPr>
            <w:rStyle w:val="Hyperlink"/>
            <w:rFonts w:cs="Times New Roman"/>
          </w:rPr>
          <w:t>one-in-five Americans</w:t>
        </w:r>
      </w:hyperlink>
      <w:r w:rsidRPr="00B97643">
        <w:rPr>
          <w:rFonts w:cs="Times New Roman"/>
        </w:rPr>
        <w:t> having a disability. Yet the disability community often is forgotten in inclusion and diversity conversations. According to </w:t>
      </w:r>
      <w:hyperlink r:id="rId303" w:history="1">
        <w:r w:rsidRPr="00B97643">
          <w:rPr>
            <w:rStyle w:val="Hyperlink"/>
            <w:rFonts w:cs="Times New Roman"/>
          </w:rPr>
          <w:t>GLAAD</w:t>
        </w:r>
      </w:hyperlink>
      <w:r w:rsidRPr="00B97643">
        <w:rPr>
          <w:rFonts w:cs="Times New Roman"/>
        </w:rPr>
        <w:t>, fewer than two percent of scripted television characters (15) have disabilities in 2016. Furthermore, more than </w:t>
      </w:r>
      <w:hyperlink r:id="rId304" w:history="1">
        <w:r w:rsidRPr="00B97643">
          <w:rPr>
            <w:rStyle w:val="Hyperlink"/>
            <w:rFonts w:cs="Times New Roman"/>
          </w:rPr>
          <w:t>95 percent</w:t>
        </w:r>
      </w:hyperlink>
      <w:r w:rsidRPr="00B97643">
        <w:rPr>
          <w:rFonts w:cs="Times New Roman"/>
        </w:rPr>
        <w:t> of characters with disabilities on television are played by actors without disabilities.</w:t>
      </w:r>
    </w:p>
    <w:p w14:paraId="77336714" w14:textId="77777777" w:rsidR="00574F75" w:rsidRPr="00B97643" w:rsidRDefault="00574F75" w:rsidP="00574F75">
      <w:pPr>
        <w:rPr>
          <w:rFonts w:cs="Times New Roman"/>
        </w:rPr>
      </w:pPr>
      <w:r w:rsidRPr="00B97643">
        <w:rPr>
          <w:rFonts w:cs="Times New Roman"/>
        </w:rPr>
        <w:t>What does exist is misleading. Almost all portrayals of people with disabilities in media </w:t>
      </w:r>
      <w:hyperlink r:id="rId305" w:history="1">
        <w:r w:rsidRPr="00B97643">
          <w:rPr>
            <w:rStyle w:val="Hyperlink"/>
            <w:rFonts w:cs="Times New Roman"/>
          </w:rPr>
          <w:t>are white</w:t>
        </w:r>
      </w:hyperlink>
      <w:r w:rsidRPr="00B97643">
        <w:rPr>
          <w:rFonts w:cs="Times New Roman"/>
        </w:rPr>
        <w:t>, despite the fact that disability impacts all. Anyone can join the disability community at any point and people with disabilities come from all communities – including the African American, Asian, Hispanic, Native American and LGBTQ communities. According to a recent report by </w:t>
      </w:r>
      <w:hyperlink r:id="rId306" w:history="1">
        <w:r w:rsidRPr="00B97643">
          <w:rPr>
            <w:rStyle w:val="Hyperlink"/>
            <w:rFonts w:cs="Times New Roman"/>
          </w:rPr>
          <w:t>The Media, Diversity, &amp; Social Change</w:t>
        </w:r>
      </w:hyperlink>
      <w:r w:rsidRPr="00B97643">
        <w:rPr>
          <w:rFonts w:cs="Times New Roman"/>
        </w:rPr>
        <w:t> (MDSC) Initiative at USC’s Annenberg School for Communication and Journalism, only 2.4 percent of all speaking or named characters in film were shown to have a disability in 2015 and none of the leading characters were from underrepresented racial or ethnic groups. “Depictions of disability are not only marginalized,” </w:t>
      </w:r>
      <w:hyperlink r:id="rId307" w:history="1">
        <w:r w:rsidRPr="00B97643">
          <w:rPr>
            <w:rStyle w:val="Hyperlink"/>
            <w:rFonts w:cs="Times New Roman"/>
          </w:rPr>
          <w:t>the report says</w:t>
        </w:r>
      </w:hyperlink>
      <w:r w:rsidRPr="00B97643">
        <w:rPr>
          <w:rFonts w:cs="Times New Roman"/>
        </w:rPr>
        <w:t>, “they also obscure the true diversity of this community.”</w:t>
      </w:r>
    </w:p>
    <w:p w14:paraId="0A065F3B" w14:textId="77777777" w:rsidR="00574F75" w:rsidRPr="00925987" w:rsidRDefault="00574F75" w:rsidP="00925987">
      <w:pPr>
        <w:pStyle w:val="Normalbeforebulletedlist"/>
        <w:rPr>
          <w:b/>
        </w:rPr>
      </w:pPr>
      <w:r w:rsidRPr="00925987">
        <w:rPr>
          <w:b/>
        </w:rPr>
        <w:t>Advocacy:</w:t>
      </w:r>
    </w:p>
    <w:p w14:paraId="318022BE" w14:textId="77777777" w:rsidR="00574F75" w:rsidRPr="00B97643" w:rsidRDefault="00383B85" w:rsidP="00925987">
      <w:pPr>
        <w:pStyle w:val="ListBullet"/>
      </w:pPr>
      <w:hyperlink r:id="rId308" w:history="1">
        <w:r w:rsidR="00574F75" w:rsidRPr="00B97643">
          <w:rPr>
            <w:rStyle w:val="Hyperlink"/>
            <w:rFonts w:cs="Times New Roman"/>
          </w:rPr>
          <w:t>Hollywood, Media &amp; Disability Webinar</w:t>
        </w:r>
      </w:hyperlink>
      <w:r w:rsidR="00574F75" w:rsidRPr="00B97643">
        <w:t xml:space="preserve"> – As part of </w:t>
      </w:r>
      <w:proofErr w:type="spellStart"/>
      <w:r w:rsidR="00574F75" w:rsidRPr="00B97643">
        <w:t>RespectAbility’s</w:t>
      </w:r>
      <w:proofErr w:type="spellEnd"/>
      <w:r w:rsidR="00574F75" w:rsidRPr="00B97643">
        <w:t xml:space="preserve"> process of creating a Community of Practice to work on the closely connected issues of disability, diversity, inclusion, poverty and media, RespectAbility hosted this webinar. RespectAbility is working with several partners within the entertainment industry on the full inclusion of people with disabilities – in front and behind the camera.</w:t>
      </w:r>
    </w:p>
    <w:p w14:paraId="1BC1915E" w14:textId="77777777" w:rsidR="00574F75" w:rsidRPr="00B97643" w:rsidRDefault="00383B85" w:rsidP="00925987">
      <w:pPr>
        <w:pStyle w:val="ListBullet"/>
      </w:pPr>
      <w:hyperlink r:id="rId309" w:history="1">
        <w:r w:rsidR="00574F75" w:rsidRPr="00B97643">
          <w:rPr>
            <w:rStyle w:val="Hyperlink"/>
            <w:rFonts w:cs="Times New Roman"/>
          </w:rPr>
          <w:t>Alliance for Inclusion in the Arts</w:t>
        </w:r>
      </w:hyperlink>
      <w:r w:rsidR="00574F75" w:rsidRPr="00B97643">
        <w:t> – The Alliance for Inclusion in the Arts advocates for full diversity American theatre, film and television. They promote authentic dialogue about race, culture and disability that embraces the complexity of underlying social and historical issues.</w:t>
      </w:r>
    </w:p>
    <w:p w14:paraId="6BF27B6B" w14:textId="77777777" w:rsidR="00574F75" w:rsidRPr="00B97643" w:rsidRDefault="00383B85" w:rsidP="00925987">
      <w:pPr>
        <w:pStyle w:val="ListBullet"/>
      </w:pPr>
      <w:hyperlink r:id="rId310" w:history="1">
        <w:r w:rsidR="00574F75" w:rsidRPr="00B97643">
          <w:rPr>
            <w:rStyle w:val="Hyperlink"/>
            <w:rFonts w:cs="Times New Roman"/>
          </w:rPr>
          <w:t>Amputees in Hollywood</w:t>
        </w:r>
      </w:hyperlink>
      <w:r w:rsidR="00574F75" w:rsidRPr="00B97643">
        <w:t> – The mission of Amputees in Hollywood is the realistic portrayal of the amputee in the media and amputees in amputee roles in movies and on television, as well as the authentic representation of prostheses and the professionals who design and fit them.</w:t>
      </w:r>
    </w:p>
    <w:p w14:paraId="5075A185" w14:textId="77777777" w:rsidR="00574F75" w:rsidRPr="00B97643" w:rsidRDefault="00383B85" w:rsidP="00925987">
      <w:pPr>
        <w:pStyle w:val="ListBullet"/>
      </w:pPr>
      <w:hyperlink r:id="rId311" w:history="1">
        <w:proofErr w:type="spellStart"/>
        <w:r w:rsidR="00574F75" w:rsidRPr="00B97643">
          <w:rPr>
            <w:rStyle w:val="Hyperlink"/>
            <w:rFonts w:cs="Times New Roman"/>
          </w:rPr>
          <w:t>CinemAbility</w:t>
        </w:r>
        <w:proofErr w:type="spellEnd"/>
      </w:hyperlink>
      <w:r w:rsidR="00574F75" w:rsidRPr="00B97643">
        <w:t> – This documentary takes a detailed look at the evolution of disability in entertainment through interviews with filmmakers, studio executives, film historians and celebrities on the powerful impact that entertainment and the media has on society.</w:t>
      </w:r>
    </w:p>
    <w:p w14:paraId="4BC249A7" w14:textId="77777777" w:rsidR="00574F75" w:rsidRPr="00B97643" w:rsidRDefault="00383B85" w:rsidP="00925987">
      <w:pPr>
        <w:pStyle w:val="ListBullet"/>
      </w:pPr>
      <w:hyperlink r:id="rId312" w:history="1">
        <w:r w:rsidR="00574F75" w:rsidRPr="00B97643">
          <w:rPr>
            <w:rStyle w:val="Hyperlink"/>
            <w:rFonts w:cs="Times New Roman"/>
          </w:rPr>
          <w:t>GLAAD</w:t>
        </w:r>
      </w:hyperlink>
      <w:r w:rsidR="00574F75" w:rsidRPr="00B97643">
        <w:t> – As a dynamic media force, GLAAD tackles tough issues to shape the narrative and provoke dialogue that leads to cultural change. GLAAD is the only organization to track the number of characters with disabilities on scripted television through its </w:t>
      </w:r>
      <w:hyperlink r:id="rId313" w:history="1">
        <w:r w:rsidR="00574F75" w:rsidRPr="00B97643">
          <w:rPr>
            <w:rStyle w:val="Hyperlink"/>
            <w:rFonts w:cs="Times New Roman"/>
          </w:rPr>
          <w:t>Where We Are on TV</w:t>
        </w:r>
      </w:hyperlink>
    </w:p>
    <w:p w14:paraId="77905971" w14:textId="77777777" w:rsidR="00574F75" w:rsidRPr="00B97643" w:rsidRDefault="00383B85" w:rsidP="00925987">
      <w:pPr>
        <w:pStyle w:val="ListBullet"/>
      </w:pPr>
      <w:hyperlink r:id="rId314" w:history="1">
        <w:r w:rsidR="00574F75" w:rsidRPr="00B97643">
          <w:rPr>
            <w:rStyle w:val="Hyperlink"/>
            <w:rFonts w:cs="Times New Roman"/>
          </w:rPr>
          <w:t>Hands On</w:t>
        </w:r>
      </w:hyperlink>
      <w:r w:rsidR="00574F75" w:rsidRPr="00B97643">
        <w:t> – Hands On offers interpreted performances in the nonprofit theatrical arena, as well as information on deafness and the arts across the country.</w:t>
      </w:r>
    </w:p>
    <w:p w14:paraId="77C432B7" w14:textId="77777777" w:rsidR="00574F75" w:rsidRPr="00B97643" w:rsidRDefault="00383B85" w:rsidP="00925987">
      <w:pPr>
        <w:pStyle w:val="ListBullet"/>
      </w:pPr>
      <w:hyperlink r:id="rId315" w:history="1">
        <w:r w:rsidR="00574F75" w:rsidRPr="00B97643">
          <w:rPr>
            <w:rStyle w:val="Hyperlink"/>
            <w:rFonts w:cs="Times New Roman"/>
          </w:rPr>
          <w:t>Media Access Awards</w:t>
        </w:r>
      </w:hyperlink>
      <w:r w:rsidR="00574F75" w:rsidRPr="00B97643">
        <w:t xml:space="preserve"> – The Media Access Awards honors members of the entertainment and broadcast industries for their efforts in promoting awareness of the disability </w:t>
      </w:r>
      <w:r w:rsidR="00574F75" w:rsidRPr="00B97643">
        <w:lastRenderedPageBreak/>
        <w:t>experience, accessibility for people with disabilities and the accurate depiction of characters with disabilities.</w:t>
      </w:r>
    </w:p>
    <w:p w14:paraId="3CDAA19F" w14:textId="77777777" w:rsidR="00574F75" w:rsidRPr="00B97643" w:rsidRDefault="00383B85" w:rsidP="00925987">
      <w:pPr>
        <w:pStyle w:val="ListBullet"/>
      </w:pPr>
      <w:hyperlink r:id="rId316" w:history="1">
        <w:r w:rsidR="00574F75" w:rsidRPr="00B97643">
          <w:rPr>
            <w:rStyle w:val="Hyperlink"/>
            <w:rFonts w:cs="Times New Roman"/>
          </w:rPr>
          <w:t>Multicultural Motion Picture Association (MMPA)</w:t>
        </w:r>
      </w:hyperlink>
      <w:r w:rsidR="00574F75" w:rsidRPr="00B97643">
        <w:t> – The MMPA celebrates creative voices and portrayals bringing needed perspectives to film and television by making these stories available to a mass audience.</w:t>
      </w:r>
    </w:p>
    <w:p w14:paraId="2A773671" w14:textId="77777777" w:rsidR="00574F75" w:rsidRPr="00B97643" w:rsidRDefault="00383B85" w:rsidP="00925987">
      <w:pPr>
        <w:pStyle w:val="ListBullet-Last"/>
      </w:pPr>
      <w:hyperlink r:id="rId317" w:history="1">
        <w:r w:rsidR="00574F75" w:rsidRPr="00B97643">
          <w:rPr>
            <w:rStyle w:val="Hyperlink"/>
            <w:rFonts w:cs="Times New Roman"/>
          </w:rPr>
          <w:t>National Arts &amp; Disability Center</w:t>
        </w:r>
      </w:hyperlink>
      <w:r w:rsidR="00574F75" w:rsidRPr="00B97643">
        <w:t> – The National Arts and Disability Center promotes the full inclusion of audiences and artists with disabilities in all facets of the arts community.</w:t>
      </w:r>
    </w:p>
    <w:p w14:paraId="3A70532F" w14:textId="77777777" w:rsidR="00574F75" w:rsidRPr="00925987" w:rsidRDefault="00574F75" w:rsidP="00925987">
      <w:pPr>
        <w:pStyle w:val="Normalbeforebulletedlist"/>
        <w:rPr>
          <w:b/>
        </w:rPr>
      </w:pPr>
      <w:r w:rsidRPr="00925987">
        <w:rPr>
          <w:b/>
        </w:rPr>
        <w:t>For Performers with Disabilities:</w:t>
      </w:r>
    </w:p>
    <w:p w14:paraId="02340C84" w14:textId="77777777" w:rsidR="00574F75" w:rsidRPr="00B97643" w:rsidRDefault="00383B85" w:rsidP="00925987">
      <w:pPr>
        <w:pStyle w:val="ListBullet"/>
      </w:pPr>
      <w:hyperlink r:id="rId318" w:history="1">
        <w:r w:rsidR="00574F75" w:rsidRPr="00B97643">
          <w:rPr>
            <w:rStyle w:val="Hyperlink"/>
            <w:rFonts w:cs="Times New Roman"/>
          </w:rPr>
          <w:t>Actors for Autism</w:t>
        </w:r>
      </w:hyperlink>
      <w:r w:rsidR="00574F75" w:rsidRPr="00B97643">
        <w:t> – Actors for Autism is dedicated to the advancement, education and training of people on the autistic spectrum. They provide new and innovative programs in the arts, film and television, animation, visual effects and video game industries.</w:t>
      </w:r>
    </w:p>
    <w:p w14:paraId="21D0E0A6" w14:textId="77777777" w:rsidR="00574F75" w:rsidRPr="00B97643" w:rsidRDefault="00383B85" w:rsidP="00925987">
      <w:pPr>
        <w:pStyle w:val="ListBullet"/>
      </w:pPr>
      <w:hyperlink r:id="rId319" w:history="1">
        <w:r w:rsidR="00574F75" w:rsidRPr="00B97643">
          <w:rPr>
            <w:rStyle w:val="Hyperlink"/>
            <w:rFonts w:cs="Times New Roman"/>
          </w:rPr>
          <w:t>The Art of Autism</w:t>
        </w:r>
      </w:hyperlink>
      <w:r w:rsidR="00574F75" w:rsidRPr="00B97643">
        <w:t xml:space="preserve"> – The Art of Autism is an international collaboration of talented individuals who have come together to display the creative abilities of people on the autism spectrum and others who are </w:t>
      </w:r>
      <w:proofErr w:type="spellStart"/>
      <w:r w:rsidR="00574F75" w:rsidRPr="00B97643">
        <w:t>neurodivergent</w:t>
      </w:r>
      <w:proofErr w:type="spellEnd"/>
      <w:r w:rsidR="00574F75" w:rsidRPr="00B97643">
        <w:t>. They provide a forum to connect with those who wish to employ these abilities.</w:t>
      </w:r>
    </w:p>
    <w:p w14:paraId="6546F8BA" w14:textId="77777777" w:rsidR="00574F75" w:rsidRPr="00B97643" w:rsidRDefault="00383B85" w:rsidP="00925987">
      <w:pPr>
        <w:pStyle w:val="ListBullet"/>
      </w:pPr>
      <w:hyperlink r:id="rId320" w:history="1">
        <w:r w:rsidR="00574F75" w:rsidRPr="00B97643">
          <w:rPr>
            <w:rStyle w:val="Hyperlink"/>
            <w:rFonts w:cs="Times New Roman"/>
          </w:rPr>
          <w:t>Born to Act Players</w:t>
        </w:r>
      </w:hyperlink>
      <w:r w:rsidR="00574F75" w:rsidRPr="00B97643">
        <w:t> – The Born to Act Players is a unique theater company comprised of professional performers with and without disabilities. Many members of the company are working actors.</w:t>
      </w:r>
    </w:p>
    <w:p w14:paraId="6EC0DFCB" w14:textId="77777777" w:rsidR="00574F75" w:rsidRPr="00B97643" w:rsidRDefault="00383B85" w:rsidP="00925987">
      <w:pPr>
        <w:pStyle w:val="ListBullet"/>
      </w:pPr>
      <w:hyperlink r:id="rId321" w:history="1">
        <w:r w:rsidR="00574F75" w:rsidRPr="00B97643">
          <w:rPr>
            <w:rStyle w:val="Hyperlink"/>
            <w:rFonts w:cs="Times New Roman"/>
          </w:rPr>
          <w:t>Down Syndrome in Arts &amp; Media (</w:t>
        </w:r>
        <w:proofErr w:type="spellStart"/>
        <w:r w:rsidR="00574F75" w:rsidRPr="00B97643">
          <w:rPr>
            <w:rStyle w:val="Hyperlink"/>
            <w:rFonts w:cs="Times New Roman"/>
          </w:rPr>
          <w:t>DSiAM</w:t>
        </w:r>
        <w:proofErr w:type="spellEnd"/>
        <w:r w:rsidR="00574F75" w:rsidRPr="00B97643">
          <w:rPr>
            <w:rStyle w:val="Hyperlink"/>
            <w:rFonts w:cs="Times New Roman"/>
          </w:rPr>
          <w:t>)</w:t>
        </w:r>
      </w:hyperlink>
      <w:r w:rsidR="00574F75" w:rsidRPr="00B97643">
        <w:t xml:space="preserve"> – </w:t>
      </w:r>
      <w:proofErr w:type="spellStart"/>
      <w:r w:rsidR="00574F75" w:rsidRPr="00B97643">
        <w:t>DSiAM</w:t>
      </w:r>
      <w:proofErr w:type="spellEnd"/>
      <w:r w:rsidR="00574F75" w:rsidRPr="00B97643">
        <w:t xml:space="preserve"> is a casting liaison service for individuals with Down syndrome and other developmental disabilities like William’s syndrome, Cerebral Palsy and those on the autism spectrum.</w:t>
      </w:r>
    </w:p>
    <w:p w14:paraId="785661FC" w14:textId="77777777" w:rsidR="00574F75" w:rsidRPr="00B97643" w:rsidRDefault="00383B85" w:rsidP="00925987">
      <w:pPr>
        <w:pStyle w:val="ListBullet"/>
      </w:pPr>
      <w:hyperlink r:id="rId322" w:history="1">
        <w:r w:rsidR="00574F75" w:rsidRPr="00B97643">
          <w:rPr>
            <w:rStyle w:val="Hyperlink"/>
            <w:rFonts w:cs="Times New Roman"/>
          </w:rPr>
          <w:t>Deaf West Theatre</w:t>
        </w:r>
      </w:hyperlink>
      <w:r w:rsidR="00574F75" w:rsidRPr="00B97643">
        <w:t> – Deaf West Theatre Company serves as a model for deaf theater worldwide. Founded to directly improve and enrich the cultural lives of the 1.2 million deaf and hard-of-hearing individuals who live in the Los Angeles area, it is the first professional resident Sign Language Theatre in the western half of the United States.</w:t>
      </w:r>
    </w:p>
    <w:p w14:paraId="24F9E879" w14:textId="77777777" w:rsidR="00574F75" w:rsidRPr="00B97643" w:rsidRDefault="00383B85" w:rsidP="00925987">
      <w:pPr>
        <w:pStyle w:val="ListBullet"/>
      </w:pPr>
      <w:hyperlink r:id="rId323" w:history="1">
        <w:proofErr w:type="spellStart"/>
        <w:r w:rsidR="00574F75" w:rsidRPr="00B97643">
          <w:rPr>
            <w:rStyle w:val="Hyperlink"/>
            <w:rFonts w:cs="Times New Roman"/>
          </w:rPr>
          <w:t>Kazarian</w:t>
        </w:r>
        <w:proofErr w:type="spellEnd"/>
        <w:r w:rsidR="00574F75" w:rsidRPr="00B97643">
          <w:rPr>
            <w:rStyle w:val="Hyperlink"/>
            <w:rFonts w:cs="Times New Roman"/>
          </w:rPr>
          <w:t>/Measures/Ruskin &amp; Associates (KMR)</w:t>
        </w:r>
      </w:hyperlink>
      <w:r w:rsidR="00574F75" w:rsidRPr="00B97643">
        <w:t> – KMR is one of the country’s leading bi-coastal talent agencies. The diversity department specializes in character actors and models with diverse disabilities for film, television, commercials, theatre, print and live appearances. KMR is a resource for finding just the right actor for that “hard to find” character when it comes to a disability.</w:t>
      </w:r>
    </w:p>
    <w:p w14:paraId="22584167" w14:textId="77777777" w:rsidR="00574F75" w:rsidRPr="00B97643" w:rsidRDefault="00383B85" w:rsidP="00925987">
      <w:pPr>
        <w:pStyle w:val="ListBullet"/>
      </w:pPr>
      <w:hyperlink r:id="rId324" w:history="1">
        <w:r w:rsidR="00574F75" w:rsidRPr="00B97643">
          <w:rPr>
            <w:rStyle w:val="Hyperlink"/>
            <w:rFonts w:cs="Times New Roman"/>
          </w:rPr>
          <w:t>The Miracle Project</w:t>
        </w:r>
      </w:hyperlink>
      <w:r w:rsidR="00574F75" w:rsidRPr="00B97643">
        <w:t> – The Miracle Project provides individuals with autism and other disabilities tools to build communication, social skills, community and greater self-esteem through inclusive theater and expressive arts programs. This acclaimed arts program was documented in the HBO double Emmy Award-winning documentary, AUTISM: THE MUSICAL.</w:t>
      </w:r>
    </w:p>
    <w:p w14:paraId="2ED1BEEC" w14:textId="77777777" w:rsidR="00574F75" w:rsidRPr="00B97643" w:rsidRDefault="00383B85" w:rsidP="00925987">
      <w:pPr>
        <w:pStyle w:val="ListBullet"/>
      </w:pPr>
      <w:hyperlink r:id="rId325" w:history="1">
        <w:r w:rsidR="00574F75" w:rsidRPr="00B97643">
          <w:rPr>
            <w:rStyle w:val="Hyperlink"/>
            <w:rFonts w:cs="Times New Roman"/>
          </w:rPr>
          <w:t>National Theatre of the Deaf (NTD)</w:t>
        </w:r>
      </w:hyperlink>
      <w:r w:rsidR="00574F75" w:rsidRPr="00B97643">
        <w:t> – In 1967 when NTD began, Sign Language was seen as a stigma. By placing Sign Language on stage, the NTD showed the world that Sign Language was a beautiful, powerful, visual language.</w:t>
      </w:r>
    </w:p>
    <w:p w14:paraId="3F96278B" w14:textId="77777777" w:rsidR="00574F75" w:rsidRPr="00B97643" w:rsidRDefault="00383B85" w:rsidP="00925987">
      <w:pPr>
        <w:pStyle w:val="ListBullet-Last"/>
      </w:pPr>
      <w:hyperlink r:id="rId326" w:history="1">
        <w:r w:rsidR="00574F75" w:rsidRPr="00B97643">
          <w:rPr>
            <w:rStyle w:val="Hyperlink"/>
            <w:rFonts w:cs="Times New Roman"/>
          </w:rPr>
          <w:t>Performing Arts Studio West (PASW)</w:t>
        </w:r>
      </w:hyperlink>
      <w:r w:rsidR="00574F75" w:rsidRPr="00B97643">
        <w:t> – Founded in 1998, PASW provides hands-on individualized training, career management and on-location support for performers with intellectual disabilities working in film, television and commercials.</w:t>
      </w:r>
    </w:p>
    <w:p w14:paraId="7E77E818" w14:textId="77777777" w:rsidR="00574F75" w:rsidRPr="00925987" w:rsidRDefault="00574F75" w:rsidP="00925987">
      <w:pPr>
        <w:pStyle w:val="Normalbeforebulletedlist"/>
        <w:rPr>
          <w:b/>
        </w:rPr>
      </w:pPr>
      <w:r w:rsidRPr="00925987">
        <w:rPr>
          <w:b/>
        </w:rPr>
        <w:t>For Behind the Scenes:</w:t>
      </w:r>
    </w:p>
    <w:p w14:paraId="590FD070" w14:textId="77777777" w:rsidR="00574F75" w:rsidRPr="00B97643" w:rsidRDefault="00383B85" w:rsidP="00925987">
      <w:pPr>
        <w:pStyle w:val="ListBullet"/>
      </w:pPr>
      <w:hyperlink r:id="rId327" w:history="1">
        <w:r w:rsidR="00574F75" w:rsidRPr="00B97643">
          <w:rPr>
            <w:rStyle w:val="Hyperlink"/>
            <w:rFonts w:cs="Times New Roman"/>
          </w:rPr>
          <w:t>Exceptional Minds (EM)</w:t>
        </w:r>
      </w:hyperlink>
      <w:r w:rsidR="00574F75" w:rsidRPr="00B97643">
        <w:t> – EM is a nonprofit vocational school and working studio preparing young adults on the autism spectrum for careers in digital animation and visual effects.</w:t>
      </w:r>
    </w:p>
    <w:p w14:paraId="4EBC2BEF" w14:textId="77777777" w:rsidR="00574F75" w:rsidRPr="00B97643" w:rsidRDefault="00383B85" w:rsidP="00925987">
      <w:pPr>
        <w:pStyle w:val="ListBullet"/>
      </w:pPr>
      <w:hyperlink r:id="rId328" w:history="1">
        <w:r w:rsidR="00574F75" w:rsidRPr="00B97643">
          <w:rPr>
            <w:rStyle w:val="Hyperlink"/>
            <w:rFonts w:cs="Times New Roman"/>
          </w:rPr>
          <w:t>From the Heart Productions</w:t>
        </w:r>
      </w:hyperlink>
      <w:r w:rsidR="00574F75" w:rsidRPr="00B97643">
        <w:t> – From the Heart Productions is dedicated to helping independent filmmakers with unique films that contribute to society get their films funded.</w:t>
      </w:r>
    </w:p>
    <w:p w14:paraId="23EE4219" w14:textId="77777777" w:rsidR="00574F75" w:rsidRPr="00B97643" w:rsidRDefault="00383B85" w:rsidP="00925987">
      <w:pPr>
        <w:pStyle w:val="ListBullet-Last"/>
      </w:pPr>
      <w:hyperlink r:id="rId329" w:history="1">
        <w:r w:rsidR="00574F75" w:rsidRPr="00B97643">
          <w:rPr>
            <w:rStyle w:val="Hyperlink"/>
            <w:rFonts w:cs="Times New Roman"/>
          </w:rPr>
          <w:t>Inclusion Films</w:t>
        </w:r>
      </w:hyperlink>
      <w:r w:rsidR="00574F75" w:rsidRPr="00B97643">
        <w:t> – Inclusion Films, started in 2007 by veteran filmmaker Joey Travolta, teaches filmmaking to children and adults with developmental disabilities. In addition to workshops in California, they travel the country doing short film camps for children and teens with autism.</w:t>
      </w:r>
    </w:p>
    <w:p w14:paraId="066A7D7F" w14:textId="77777777" w:rsidR="00574F75" w:rsidRPr="004F36AF" w:rsidRDefault="00574F75" w:rsidP="00574F75">
      <w:pPr>
        <w:rPr>
          <w:rFonts w:cs="Times New Roman"/>
        </w:rPr>
      </w:pPr>
    </w:p>
    <w:p w14:paraId="3E5D1E65" w14:textId="77777777" w:rsidR="00574F75" w:rsidRDefault="00574F75">
      <w:pPr>
        <w:rPr>
          <w:rFonts w:cs="Times New Roman"/>
        </w:rPr>
      </w:pPr>
      <w:r>
        <w:rPr>
          <w:rFonts w:cs="Times New Roman"/>
        </w:rPr>
        <w:br w:type="page"/>
      </w:r>
    </w:p>
    <w:p w14:paraId="1563D772" w14:textId="77777777" w:rsidR="00574F75" w:rsidRPr="002E59C5" w:rsidRDefault="00574F75" w:rsidP="00574F75">
      <w:pPr>
        <w:pStyle w:val="Heading1"/>
      </w:pPr>
      <w:bookmarkStart w:id="9" w:name="_Toc484186240"/>
      <w:r w:rsidRPr="002E59C5">
        <w:lastRenderedPageBreak/>
        <w:t>Ending the School to Prison Pipeline</w:t>
      </w:r>
      <w:bookmarkEnd w:id="9"/>
      <w:r w:rsidRPr="002E59C5">
        <w:t xml:space="preserve"> </w:t>
      </w:r>
    </w:p>
    <w:p w14:paraId="324CE038" w14:textId="77777777" w:rsidR="00574F75" w:rsidRDefault="00574F75" w:rsidP="00574F75">
      <w:pPr>
        <w:rPr>
          <w:rFonts w:cs="Times New Roman"/>
        </w:rPr>
      </w:pPr>
      <w:r w:rsidRPr="00B97643">
        <w:rPr>
          <w:rFonts w:cs="Times New Roman"/>
        </w:rPr>
        <w:t>In 2016, RespectAbility, in consultation with a wide-ranging group of diverse leaders, prepared a detailed report, </w:t>
      </w:r>
      <w:hyperlink r:id="rId330" w:history="1">
        <w:r w:rsidRPr="00B97643">
          <w:rPr>
            <w:rStyle w:val="Hyperlink"/>
            <w:rFonts w:cs="Times New Roman"/>
          </w:rPr>
          <w:t>Disability &amp; Criminal Justice Reform: Keys to Success</w:t>
        </w:r>
      </w:hyperlink>
      <w:r w:rsidRPr="00B97643">
        <w:rPr>
          <w:rFonts w:cs="Times New Roman"/>
        </w:rPr>
        <w:t>. The report, which was </w:t>
      </w:r>
      <w:hyperlink r:id="rId331" w:history="1">
        <w:r w:rsidRPr="00B97643">
          <w:rPr>
            <w:rStyle w:val="Hyperlink"/>
            <w:rFonts w:cs="Times New Roman"/>
          </w:rPr>
          <w:t>featured</w:t>
        </w:r>
      </w:hyperlink>
      <w:r w:rsidRPr="00B97643">
        <w:rPr>
          <w:rFonts w:cs="Times New Roman"/>
        </w:rPr>
        <w:t xml:space="preserve"> on the PBS </w:t>
      </w:r>
      <w:proofErr w:type="spellStart"/>
      <w:r w:rsidRPr="00B97643">
        <w:rPr>
          <w:rFonts w:cs="Times New Roman"/>
        </w:rPr>
        <w:t>Newshour</w:t>
      </w:r>
      <w:proofErr w:type="spellEnd"/>
      <w:r w:rsidRPr="00B97643">
        <w:rPr>
          <w:rFonts w:cs="Times New Roman"/>
        </w:rPr>
        <w:t>, looks at how youth with disabilities get caught in the school-to-prison pipeline, what happens to people with disabilities behind bars and how people exit</w:t>
      </w:r>
      <w:r>
        <w:rPr>
          <w:rFonts w:cs="Times New Roman"/>
        </w:rPr>
        <w:t xml:space="preserve"> the criminal justice system. The report offers</w:t>
      </w:r>
      <w:r w:rsidRPr="00B97643">
        <w:rPr>
          <w:rFonts w:cs="Times New Roman"/>
        </w:rPr>
        <w:t xml:space="preserve"> very specific proposals for progress.</w:t>
      </w:r>
    </w:p>
    <w:p w14:paraId="4A4299D6" w14:textId="77777777" w:rsidR="00574F75" w:rsidRPr="00B97643" w:rsidRDefault="00574F75" w:rsidP="00574F75">
      <w:pPr>
        <w:rPr>
          <w:rFonts w:cs="Times New Roman"/>
        </w:rPr>
      </w:pPr>
      <w:r w:rsidRPr="00B97643">
        <w:rPr>
          <w:rFonts w:cs="Times New Roman"/>
        </w:rPr>
        <w:t>There are many dedicated reformers who are fighting hard at the federal, state and local level to reform our nation’s schools and justice system. However, some have not yet fully realized the deep degree to which the issues they are working on intersect with disability, poverty and discrimination. Based on our review of the available data, we estimate that there are more than 750,000 Americans with disabilities behind bars today.</w:t>
      </w:r>
    </w:p>
    <w:p w14:paraId="78148A3E" w14:textId="77777777" w:rsidR="00574F75" w:rsidRDefault="00574F75" w:rsidP="00574F75">
      <w:pPr>
        <w:rPr>
          <w:rFonts w:cs="Times New Roman"/>
        </w:rPr>
      </w:pPr>
      <w:r w:rsidRPr="00B97643">
        <w:rPr>
          <w:rFonts w:cs="Times New Roman"/>
        </w:rPr>
        <w:t xml:space="preserve">Leaders in the disability community and leaders in the criminal justice reform movement have much to learn from each and have great opportunities to collaborate. Below is a short list of resources, reports and organizations that touch on the critical intersection of </w:t>
      </w:r>
      <w:proofErr w:type="spellStart"/>
      <w:r w:rsidRPr="00B97643">
        <w:rPr>
          <w:rFonts w:cs="Times New Roman"/>
        </w:rPr>
        <w:t>ableism</w:t>
      </w:r>
      <w:proofErr w:type="spellEnd"/>
      <w:r w:rsidRPr="00B97643">
        <w:rPr>
          <w:rFonts w:cs="Times New Roman"/>
        </w:rPr>
        <w:t>, racism and economic inequality in criminal justice.</w:t>
      </w:r>
    </w:p>
    <w:p w14:paraId="4708751E" w14:textId="77777777" w:rsidR="00574F75" w:rsidRPr="00B97643" w:rsidRDefault="00574F75" w:rsidP="00925987">
      <w:pPr>
        <w:pStyle w:val="Normalbeforebulletedlist"/>
      </w:pPr>
      <w:r w:rsidRPr="00B97643">
        <w:t>Safety and Criminal Justice Webinars:</w:t>
      </w:r>
    </w:p>
    <w:p w14:paraId="2A81DED6" w14:textId="77777777" w:rsidR="00574F75" w:rsidRPr="00B97643" w:rsidRDefault="00383B85" w:rsidP="00925987">
      <w:pPr>
        <w:pStyle w:val="ListBullet"/>
        <w:rPr>
          <w:rFonts w:cs="Times New Roman"/>
        </w:rPr>
      </w:pPr>
      <w:hyperlink r:id="rId332" w:history="1">
        <w:r w:rsidR="00574F75" w:rsidRPr="00B97643">
          <w:rPr>
            <w:rStyle w:val="Hyperlink"/>
            <w:rFonts w:cs="Times New Roman"/>
          </w:rPr>
          <w:t>Sexual Violence and People with Disabilities – Lessons on Prevention, Protection and Survival from RAINN</w:t>
        </w:r>
      </w:hyperlink>
    </w:p>
    <w:p w14:paraId="534E7089" w14:textId="77777777" w:rsidR="00574F75" w:rsidRPr="00B97643" w:rsidRDefault="00383B85" w:rsidP="00925987">
      <w:pPr>
        <w:pStyle w:val="ListBullet"/>
        <w:rPr>
          <w:rFonts w:cs="Times New Roman"/>
        </w:rPr>
      </w:pPr>
      <w:hyperlink r:id="rId333" w:history="1">
        <w:r w:rsidR="00574F75" w:rsidRPr="00B97643">
          <w:rPr>
            <w:rStyle w:val="Hyperlink"/>
            <w:rFonts w:cs="Times New Roman"/>
          </w:rPr>
          <w:t>Special Conversation with Special Olympics about Violence, Police Training and People with Disabilities</w:t>
        </w:r>
      </w:hyperlink>
    </w:p>
    <w:p w14:paraId="03402BD6" w14:textId="77777777" w:rsidR="00574F75" w:rsidRPr="00B97643" w:rsidRDefault="00383B85" w:rsidP="00925987">
      <w:pPr>
        <w:pStyle w:val="ListBullet-Last"/>
        <w:rPr>
          <w:rFonts w:cs="Times New Roman"/>
        </w:rPr>
      </w:pPr>
      <w:hyperlink r:id="rId334" w:history="1">
        <w:r w:rsidR="00574F75" w:rsidRPr="00B97643">
          <w:rPr>
            <w:rStyle w:val="Hyperlink"/>
            <w:rFonts w:cs="Times New Roman"/>
          </w:rPr>
          <w:t>Disability and Criminal Justice Reform – Key to Success and Challenges Ahead</w:t>
        </w:r>
      </w:hyperlink>
    </w:p>
    <w:p w14:paraId="4FDE7214" w14:textId="77777777" w:rsidR="00574F75" w:rsidRPr="00925987" w:rsidRDefault="00574F75" w:rsidP="00925987">
      <w:pPr>
        <w:pStyle w:val="Normalbeforebulletedlist"/>
        <w:rPr>
          <w:b/>
        </w:rPr>
      </w:pPr>
      <w:r w:rsidRPr="00925987">
        <w:rPr>
          <w:b/>
        </w:rPr>
        <w:t>Government Resources:</w:t>
      </w:r>
    </w:p>
    <w:p w14:paraId="23CB5218" w14:textId="77777777" w:rsidR="00574F75" w:rsidRPr="00B97643" w:rsidRDefault="00383B85" w:rsidP="00925987">
      <w:pPr>
        <w:pStyle w:val="ListBullet-SingleLine"/>
        <w:rPr>
          <w:rFonts w:cs="Times New Roman"/>
        </w:rPr>
      </w:pPr>
      <w:hyperlink r:id="rId335" w:history="1">
        <w:r w:rsidR="00574F75" w:rsidRPr="00B97643">
          <w:rPr>
            <w:rStyle w:val="Hyperlink"/>
            <w:rFonts w:cs="Times New Roman"/>
          </w:rPr>
          <w:t>Department of Justice (DOJ)</w:t>
        </w:r>
      </w:hyperlink>
    </w:p>
    <w:p w14:paraId="4A19319E" w14:textId="77777777" w:rsidR="00574F75" w:rsidRPr="00B97643" w:rsidRDefault="00383B85" w:rsidP="00925987">
      <w:pPr>
        <w:pStyle w:val="ListBullet-SingleLine"/>
        <w:rPr>
          <w:rFonts w:cs="Times New Roman"/>
        </w:rPr>
      </w:pPr>
      <w:hyperlink r:id="rId336" w:history="1">
        <w:r w:rsidR="00574F75" w:rsidRPr="00B97643">
          <w:rPr>
            <w:rStyle w:val="Hyperlink"/>
            <w:rFonts w:cs="Times New Roman"/>
          </w:rPr>
          <w:t>Bureau of Justice Statistics (BJS)</w:t>
        </w:r>
      </w:hyperlink>
    </w:p>
    <w:p w14:paraId="43915E81" w14:textId="77777777" w:rsidR="00574F75" w:rsidRPr="00B97643" w:rsidRDefault="00383B85" w:rsidP="00925987">
      <w:pPr>
        <w:pStyle w:val="ListBullet-SingleLine"/>
        <w:rPr>
          <w:rFonts w:cs="Times New Roman"/>
        </w:rPr>
      </w:pPr>
      <w:hyperlink r:id="rId337" w:history="1">
        <w:r w:rsidR="00574F75" w:rsidRPr="00B97643">
          <w:rPr>
            <w:rStyle w:val="Hyperlink"/>
            <w:rFonts w:cs="Times New Roman"/>
          </w:rPr>
          <w:t>Office of Juvenile Justice and Delinquency Prevention (OJJDP)</w:t>
        </w:r>
      </w:hyperlink>
    </w:p>
    <w:p w14:paraId="3AE3481D" w14:textId="77777777" w:rsidR="00574F75" w:rsidRPr="00B97643" w:rsidRDefault="00383B85" w:rsidP="00925987">
      <w:pPr>
        <w:pStyle w:val="ListBullet-SingleLine"/>
        <w:rPr>
          <w:rFonts w:cs="Times New Roman"/>
        </w:rPr>
      </w:pPr>
      <w:hyperlink r:id="rId338" w:history="1">
        <w:r w:rsidR="00574F75" w:rsidRPr="00B97643">
          <w:rPr>
            <w:rStyle w:val="Hyperlink"/>
            <w:rFonts w:cs="Times New Roman"/>
          </w:rPr>
          <w:t>National Institute of Justice (NIJ)</w:t>
        </w:r>
      </w:hyperlink>
    </w:p>
    <w:p w14:paraId="3C5264CA" w14:textId="77777777" w:rsidR="00574F75" w:rsidRPr="00B97643" w:rsidRDefault="00383B85" w:rsidP="00925987">
      <w:pPr>
        <w:pStyle w:val="ListBullet-SingleLine-Last"/>
      </w:pPr>
      <w:hyperlink r:id="rId339" w:history="1">
        <w:r w:rsidR="00574F75" w:rsidRPr="00B97643">
          <w:rPr>
            <w:rStyle w:val="Hyperlink"/>
            <w:rFonts w:cs="Times New Roman"/>
          </w:rPr>
          <w:t>CSG Justice Center – Collaborative Approaches to Public Safety</w:t>
        </w:r>
      </w:hyperlink>
    </w:p>
    <w:p w14:paraId="3FF17492" w14:textId="77777777" w:rsidR="00574F75" w:rsidRPr="00925987" w:rsidRDefault="00574F75" w:rsidP="00925987">
      <w:pPr>
        <w:pStyle w:val="Normalbeforebulletedlist"/>
        <w:rPr>
          <w:b/>
        </w:rPr>
      </w:pPr>
      <w:r w:rsidRPr="00925987">
        <w:rPr>
          <w:b/>
        </w:rPr>
        <w:t>Advocacy and Research Resources:</w:t>
      </w:r>
    </w:p>
    <w:p w14:paraId="2D11E10D" w14:textId="77777777" w:rsidR="00574F75" w:rsidRPr="00B97643" w:rsidRDefault="00383B85" w:rsidP="00925987">
      <w:pPr>
        <w:pStyle w:val="ListBullet-SingleLine"/>
        <w:rPr>
          <w:rFonts w:cs="Times New Roman"/>
        </w:rPr>
      </w:pPr>
      <w:hyperlink r:id="rId340" w:history="1">
        <w:r w:rsidR="00574F75" w:rsidRPr="00B97643">
          <w:rPr>
            <w:rStyle w:val="Hyperlink"/>
            <w:rFonts w:cs="Times New Roman"/>
          </w:rPr>
          <w:t>Prison Policy Initiative</w:t>
        </w:r>
      </w:hyperlink>
    </w:p>
    <w:p w14:paraId="21F38BA9" w14:textId="77777777" w:rsidR="00574F75" w:rsidRPr="00B97643" w:rsidRDefault="00383B85" w:rsidP="00925987">
      <w:pPr>
        <w:pStyle w:val="ListBullet-SingleLine"/>
        <w:rPr>
          <w:rFonts w:cs="Times New Roman"/>
        </w:rPr>
      </w:pPr>
      <w:hyperlink r:id="rId341" w:history="1">
        <w:r w:rsidR="00574F75" w:rsidRPr="00B97643">
          <w:rPr>
            <w:rStyle w:val="Hyperlink"/>
            <w:rFonts w:cs="Times New Roman"/>
          </w:rPr>
          <w:t>The Coalition for Public Safety</w:t>
        </w:r>
      </w:hyperlink>
    </w:p>
    <w:p w14:paraId="1741A75E" w14:textId="77777777" w:rsidR="00574F75" w:rsidRPr="00B97643" w:rsidRDefault="00383B85" w:rsidP="00925987">
      <w:pPr>
        <w:pStyle w:val="ListBullet-SingleLine"/>
        <w:rPr>
          <w:rFonts w:cs="Times New Roman"/>
        </w:rPr>
      </w:pPr>
      <w:hyperlink r:id="rId342" w:history="1">
        <w:r w:rsidR="00574F75" w:rsidRPr="00B97643">
          <w:rPr>
            <w:rStyle w:val="Hyperlink"/>
            <w:rFonts w:cs="Times New Roman"/>
          </w:rPr>
          <w:t>American Civil Liberties Union (ACLU)</w:t>
        </w:r>
      </w:hyperlink>
    </w:p>
    <w:p w14:paraId="4CBE73E0" w14:textId="77777777" w:rsidR="00574F75" w:rsidRPr="00B97643" w:rsidRDefault="00383B85" w:rsidP="00925987">
      <w:pPr>
        <w:pStyle w:val="ListBullet-SingleLine"/>
        <w:rPr>
          <w:rFonts w:cs="Times New Roman"/>
        </w:rPr>
      </w:pPr>
      <w:hyperlink r:id="rId343" w:history="1">
        <w:r w:rsidR="00574F75" w:rsidRPr="00B97643">
          <w:rPr>
            <w:rStyle w:val="Hyperlink"/>
            <w:rFonts w:cs="Times New Roman"/>
          </w:rPr>
          <w:t>Vera Institute of Justice</w:t>
        </w:r>
      </w:hyperlink>
    </w:p>
    <w:p w14:paraId="41703117" w14:textId="77777777" w:rsidR="00574F75" w:rsidRPr="00B97643" w:rsidRDefault="00383B85" w:rsidP="00925987">
      <w:pPr>
        <w:pStyle w:val="ListBullet-SingleLine"/>
        <w:rPr>
          <w:rFonts w:cs="Times New Roman"/>
        </w:rPr>
      </w:pPr>
      <w:hyperlink r:id="rId344" w:history="1">
        <w:r w:rsidR="00574F75" w:rsidRPr="00B97643">
          <w:rPr>
            <w:rStyle w:val="Hyperlink"/>
            <w:rFonts w:cs="Times New Roman"/>
          </w:rPr>
          <w:t>John Jay College of Criminal Justice</w:t>
        </w:r>
      </w:hyperlink>
    </w:p>
    <w:p w14:paraId="08181B99" w14:textId="77777777" w:rsidR="00574F75" w:rsidRPr="00B97643" w:rsidRDefault="00383B85" w:rsidP="00925987">
      <w:pPr>
        <w:pStyle w:val="ListBullet-SingleLine"/>
        <w:rPr>
          <w:rFonts w:cs="Times New Roman"/>
        </w:rPr>
      </w:pPr>
      <w:hyperlink r:id="rId345" w:history="1">
        <w:r w:rsidR="00574F75" w:rsidRPr="00B97643">
          <w:rPr>
            <w:rStyle w:val="Hyperlink"/>
            <w:rFonts w:cs="Times New Roman"/>
          </w:rPr>
          <w:t>NAACP</w:t>
        </w:r>
      </w:hyperlink>
    </w:p>
    <w:p w14:paraId="1FE760B3" w14:textId="77777777" w:rsidR="00574F75" w:rsidRPr="00B97643" w:rsidRDefault="00383B85" w:rsidP="00925987">
      <w:pPr>
        <w:pStyle w:val="ListBullet-SingleLine"/>
        <w:rPr>
          <w:rFonts w:cs="Times New Roman"/>
        </w:rPr>
      </w:pPr>
      <w:hyperlink r:id="rId346" w:history="1">
        <w:r w:rsidR="00574F75" w:rsidRPr="00B97643">
          <w:rPr>
            <w:rStyle w:val="Hyperlink"/>
            <w:rFonts w:cs="Times New Roman"/>
          </w:rPr>
          <w:t>The Arc – National Center on Criminal Justice &amp; Disability (NCCJD)</w:t>
        </w:r>
      </w:hyperlink>
    </w:p>
    <w:p w14:paraId="0A757BA3" w14:textId="77777777" w:rsidR="00574F75" w:rsidRPr="00B97643" w:rsidRDefault="00383B85" w:rsidP="00925987">
      <w:pPr>
        <w:pStyle w:val="ListBullet-SingleLine"/>
        <w:rPr>
          <w:rFonts w:cs="Times New Roman"/>
        </w:rPr>
      </w:pPr>
      <w:hyperlink r:id="rId347" w:history="1">
        <w:r w:rsidR="00574F75" w:rsidRPr="00B97643">
          <w:rPr>
            <w:rStyle w:val="Hyperlink"/>
            <w:rFonts w:cs="Times New Roman"/>
          </w:rPr>
          <w:t>Helping Educate to Advance the Rights of the Deaf (HEARD)</w:t>
        </w:r>
      </w:hyperlink>
    </w:p>
    <w:p w14:paraId="5814D010" w14:textId="77777777" w:rsidR="00574F75" w:rsidRPr="00B97643" w:rsidRDefault="00383B85" w:rsidP="00925987">
      <w:pPr>
        <w:pStyle w:val="ListBullet-SingleLine"/>
        <w:rPr>
          <w:rFonts w:cs="Times New Roman"/>
        </w:rPr>
      </w:pPr>
      <w:hyperlink r:id="rId348" w:history="1">
        <w:r w:rsidR="00574F75" w:rsidRPr="00B97643">
          <w:rPr>
            <w:rStyle w:val="Hyperlink"/>
            <w:rFonts w:cs="Times New Roman"/>
          </w:rPr>
          <w:t>National Disability Right Network (NDRN)</w:t>
        </w:r>
      </w:hyperlink>
    </w:p>
    <w:p w14:paraId="317EEA54" w14:textId="77777777" w:rsidR="00574F75" w:rsidRPr="00B97643" w:rsidRDefault="00383B85" w:rsidP="00925987">
      <w:pPr>
        <w:pStyle w:val="ListBullet-SingleLine"/>
        <w:rPr>
          <w:rFonts w:cs="Times New Roman"/>
        </w:rPr>
      </w:pPr>
      <w:hyperlink r:id="rId349" w:history="1">
        <w:r w:rsidR="00574F75" w:rsidRPr="00B97643">
          <w:rPr>
            <w:rStyle w:val="Hyperlink"/>
            <w:rFonts w:cs="Times New Roman"/>
          </w:rPr>
          <w:t>Pew Research Center</w:t>
        </w:r>
      </w:hyperlink>
    </w:p>
    <w:p w14:paraId="6CF05D4C" w14:textId="77777777" w:rsidR="00574F75" w:rsidRPr="00B97643" w:rsidRDefault="00383B85" w:rsidP="00925987">
      <w:pPr>
        <w:pStyle w:val="ListBullet-SingleLine"/>
        <w:rPr>
          <w:rFonts w:cs="Times New Roman"/>
        </w:rPr>
      </w:pPr>
      <w:hyperlink r:id="rId350" w:history="1">
        <w:r w:rsidR="00574F75" w:rsidRPr="00B97643">
          <w:rPr>
            <w:rStyle w:val="Hyperlink"/>
            <w:rFonts w:cs="Times New Roman"/>
          </w:rPr>
          <w:t>Center for American Progress (CAP)</w:t>
        </w:r>
      </w:hyperlink>
    </w:p>
    <w:p w14:paraId="5C382312" w14:textId="77777777" w:rsidR="00574F75" w:rsidRPr="00B97643" w:rsidRDefault="00383B85" w:rsidP="00925987">
      <w:pPr>
        <w:pStyle w:val="ListBullet-SingleLine"/>
        <w:rPr>
          <w:rFonts w:cs="Times New Roman"/>
        </w:rPr>
      </w:pPr>
      <w:hyperlink r:id="rId351" w:history="1">
        <w:r w:rsidR="00574F75" w:rsidRPr="00B97643">
          <w:rPr>
            <w:rStyle w:val="Hyperlink"/>
            <w:rFonts w:cs="Times New Roman"/>
          </w:rPr>
          <w:t>American Enterprise Institute (AEI)</w:t>
        </w:r>
      </w:hyperlink>
    </w:p>
    <w:p w14:paraId="70A64A1E" w14:textId="77777777" w:rsidR="00574F75" w:rsidRPr="00B97643" w:rsidRDefault="00383B85" w:rsidP="00925987">
      <w:pPr>
        <w:pStyle w:val="ListBullet-SingleLine"/>
        <w:rPr>
          <w:rFonts w:cs="Times New Roman"/>
        </w:rPr>
      </w:pPr>
      <w:hyperlink r:id="rId352" w:history="1">
        <w:r w:rsidR="00574F75" w:rsidRPr="00B97643">
          <w:rPr>
            <w:rStyle w:val="Hyperlink"/>
            <w:rFonts w:cs="Times New Roman"/>
          </w:rPr>
          <w:t>Charles Koch Institute</w:t>
        </w:r>
      </w:hyperlink>
    </w:p>
    <w:p w14:paraId="36766646" w14:textId="77777777" w:rsidR="00574F75" w:rsidRPr="00B97643" w:rsidRDefault="00383B85" w:rsidP="00925987">
      <w:pPr>
        <w:pStyle w:val="ListBullet-SingleLine"/>
        <w:rPr>
          <w:rFonts w:cs="Times New Roman"/>
        </w:rPr>
      </w:pPr>
      <w:hyperlink r:id="rId353" w:history="1">
        <w:r w:rsidR="00574F75" w:rsidRPr="00B97643">
          <w:rPr>
            <w:rStyle w:val="Hyperlink"/>
            <w:rFonts w:cs="Times New Roman"/>
          </w:rPr>
          <w:t>Disability Rights Education and Defense Fund (DREDF)</w:t>
        </w:r>
      </w:hyperlink>
    </w:p>
    <w:p w14:paraId="773E4B31" w14:textId="77777777" w:rsidR="00574F75" w:rsidRPr="00B97643" w:rsidRDefault="00383B85" w:rsidP="00925987">
      <w:pPr>
        <w:pStyle w:val="ListBullet-SingleLine"/>
        <w:rPr>
          <w:rFonts w:cs="Times New Roman"/>
        </w:rPr>
      </w:pPr>
      <w:hyperlink r:id="rId354" w:history="1">
        <w:r w:rsidR="00574F75" w:rsidRPr="00B97643">
          <w:rPr>
            <w:rStyle w:val="Hyperlink"/>
            <w:rFonts w:cs="Times New Roman"/>
          </w:rPr>
          <w:t>Rooted in Rights</w:t>
        </w:r>
      </w:hyperlink>
    </w:p>
    <w:p w14:paraId="2BD786BF" w14:textId="77777777" w:rsidR="00574F75" w:rsidRPr="00B97643" w:rsidRDefault="00383B85" w:rsidP="00925987">
      <w:pPr>
        <w:pStyle w:val="ListBullet-SingleLine-Last"/>
        <w:rPr>
          <w:rFonts w:cs="Times New Roman"/>
        </w:rPr>
      </w:pPr>
      <w:hyperlink r:id="rId355" w:history="1">
        <w:r w:rsidR="00574F75" w:rsidRPr="00B97643">
          <w:rPr>
            <w:rStyle w:val="Hyperlink"/>
            <w:rFonts w:cs="Times New Roman"/>
          </w:rPr>
          <w:t>Equal Justice Initiative</w:t>
        </w:r>
      </w:hyperlink>
    </w:p>
    <w:p w14:paraId="06590F41" w14:textId="77777777" w:rsidR="00574F75" w:rsidRPr="00925987" w:rsidRDefault="00574F75" w:rsidP="00925987">
      <w:pPr>
        <w:pStyle w:val="Normalbeforebulletedlist"/>
        <w:rPr>
          <w:b/>
        </w:rPr>
      </w:pPr>
      <w:r w:rsidRPr="00925987">
        <w:rPr>
          <w:b/>
        </w:rPr>
        <w:t>Philanthropic Organizations:</w:t>
      </w:r>
    </w:p>
    <w:p w14:paraId="21AAD721" w14:textId="77777777" w:rsidR="00574F75" w:rsidRPr="00B97643" w:rsidRDefault="00383B85" w:rsidP="00925987">
      <w:pPr>
        <w:pStyle w:val="ListBullet-SingleLine"/>
        <w:rPr>
          <w:rFonts w:cs="Times New Roman"/>
        </w:rPr>
      </w:pPr>
      <w:hyperlink r:id="rId356" w:history="1">
        <w:r w:rsidR="00574F75" w:rsidRPr="00B97643">
          <w:rPr>
            <w:rStyle w:val="Hyperlink"/>
            <w:rFonts w:cs="Times New Roman"/>
          </w:rPr>
          <w:t>Anne E. Casey Foundation</w:t>
        </w:r>
      </w:hyperlink>
    </w:p>
    <w:p w14:paraId="320BCE67" w14:textId="77777777" w:rsidR="00574F75" w:rsidRPr="00B97643" w:rsidRDefault="00383B85" w:rsidP="00925987">
      <w:pPr>
        <w:pStyle w:val="ListBullet-SingleLine"/>
        <w:rPr>
          <w:rFonts w:cs="Times New Roman"/>
        </w:rPr>
      </w:pPr>
      <w:hyperlink r:id="rId357" w:history="1">
        <w:r w:rsidR="00574F75" w:rsidRPr="00B97643">
          <w:rPr>
            <w:rStyle w:val="Hyperlink"/>
            <w:rFonts w:cs="Times New Roman"/>
          </w:rPr>
          <w:t>Laura and John Arnold Foundation</w:t>
        </w:r>
      </w:hyperlink>
    </w:p>
    <w:p w14:paraId="09FA0EDA" w14:textId="77777777" w:rsidR="00574F75" w:rsidRPr="00B97643" w:rsidRDefault="00383B85" w:rsidP="00925987">
      <w:pPr>
        <w:pStyle w:val="ListBullet-SingleLine"/>
        <w:rPr>
          <w:rFonts w:cs="Times New Roman"/>
        </w:rPr>
      </w:pPr>
      <w:hyperlink r:id="rId358" w:history="1">
        <w:r w:rsidR="00574F75" w:rsidRPr="00B97643">
          <w:rPr>
            <w:rStyle w:val="Hyperlink"/>
            <w:rFonts w:cs="Times New Roman"/>
          </w:rPr>
          <w:t>The Pew Charitable Trusts</w:t>
        </w:r>
      </w:hyperlink>
    </w:p>
    <w:p w14:paraId="591874F8" w14:textId="77777777" w:rsidR="00574F75" w:rsidRPr="00B97643" w:rsidRDefault="00383B85" w:rsidP="00925987">
      <w:pPr>
        <w:pStyle w:val="ListBullet-SingleLine-Last"/>
        <w:rPr>
          <w:rFonts w:cs="Times New Roman"/>
        </w:rPr>
      </w:pPr>
      <w:hyperlink r:id="rId359" w:history="1">
        <w:r w:rsidR="00574F75" w:rsidRPr="00B97643">
          <w:rPr>
            <w:rStyle w:val="Hyperlink"/>
            <w:rFonts w:cs="Times New Roman"/>
          </w:rPr>
          <w:t>Open Society Foundations</w:t>
        </w:r>
      </w:hyperlink>
    </w:p>
    <w:p w14:paraId="1A4C3BA4" w14:textId="77777777" w:rsidR="00574F75" w:rsidRPr="00925987" w:rsidRDefault="00574F75" w:rsidP="00925987">
      <w:pPr>
        <w:pStyle w:val="Normalbeforebulletedlist"/>
        <w:rPr>
          <w:b/>
        </w:rPr>
      </w:pPr>
      <w:r w:rsidRPr="00925987">
        <w:rPr>
          <w:b/>
        </w:rPr>
        <w:t>Model Programs:</w:t>
      </w:r>
    </w:p>
    <w:p w14:paraId="7998CB7B" w14:textId="77777777" w:rsidR="00574F75" w:rsidRPr="00B97643" w:rsidRDefault="00383B85" w:rsidP="00925987">
      <w:pPr>
        <w:pStyle w:val="ListBullet-SingleLine"/>
        <w:rPr>
          <w:rFonts w:cs="Times New Roman"/>
        </w:rPr>
      </w:pPr>
      <w:hyperlink r:id="rId360" w:history="1">
        <w:r w:rsidR="00574F75" w:rsidRPr="00B97643">
          <w:rPr>
            <w:rStyle w:val="Hyperlink"/>
            <w:rFonts w:cs="Times New Roman"/>
          </w:rPr>
          <w:t>Social Impact Bonds</w:t>
        </w:r>
      </w:hyperlink>
    </w:p>
    <w:p w14:paraId="75C323C5" w14:textId="77777777" w:rsidR="00574F75" w:rsidRPr="00B97643" w:rsidRDefault="00383B85" w:rsidP="00925987">
      <w:pPr>
        <w:pStyle w:val="ListBullet-SingleLine"/>
        <w:rPr>
          <w:rFonts w:cs="Times New Roman"/>
        </w:rPr>
      </w:pPr>
      <w:hyperlink r:id="rId361" w:history="1">
        <w:r w:rsidR="00574F75" w:rsidRPr="00B97643">
          <w:rPr>
            <w:rStyle w:val="Hyperlink"/>
            <w:rFonts w:cs="Times New Roman"/>
          </w:rPr>
          <w:t>Center for Employment Opportunities (CEO)</w:t>
        </w:r>
      </w:hyperlink>
    </w:p>
    <w:p w14:paraId="5A402098" w14:textId="77777777" w:rsidR="00574F75" w:rsidRPr="00B97643" w:rsidRDefault="00383B85" w:rsidP="00925987">
      <w:pPr>
        <w:pStyle w:val="ListBullet-SingleLine-Last"/>
      </w:pPr>
      <w:hyperlink r:id="rId362" w:history="1">
        <w:r w:rsidR="00574F75" w:rsidRPr="00B97643">
          <w:rPr>
            <w:rStyle w:val="Hyperlink"/>
            <w:rFonts w:cs="Times New Roman"/>
          </w:rPr>
          <w:t>Prison Entrepreneurship Program (PEP)</w:t>
        </w:r>
      </w:hyperlink>
    </w:p>
    <w:p w14:paraId="692F53F0" w14:textId="77777777" w:rsidR="00574F75" w:rsidRPr="00925987" w:rsidRDefault="00574F75" w:rsidP="00925987">
      <w:pPr>
        <w:pStyle w:val="Normalbeforebulletedlist"/>
        <w:rPr>
          <w:b/>
        </w:rPr>
      </w:pPr>
      <w:r w:rsidRPr="00925987">
        <w:rPr>
          <w:b/>
        </w:rPr>
        <w:t>DC/Maryland Specific Resources:</w:t>
      </w:r>
    </w:p>
    <w:p w14:paraId="57B40D88" w14:textId="77777777" w:rsidR="00574F75" w:rsidRPr="00B97643" w:rsidRDefault="00383B85" w:rsidP="00925987">
      <w:pPr>
        <w:pStyle w:val="ListBullet-SingleLine"/>
        <w:spacing w:after="240"/>
        <w:rPr>
          <w:rFonts w:cs="Times New Roman"/>
        </w:rPr>
      </w:pPr>
      <w:hyperlink r:id="rId363" w:history="1">
        <w:r w:rsidR="00574F75" w:rsidRPr="00B97643">
          <w:rPr>
            <w:rStyle w:val="Hyperlink"/>
            <w:rFonts w:cs="Times New Roman"/>
          </w:rPr>
          <w:t>One by 1, Inc.</w:t>
        </w:r>
      </w:hyperlink>
    </w:p>
    <w:p w14:paraId="3177F119" w14:textId="77777777" w:rsidR="00574F75" w:rsidRDefault="00574F75" w:rsidP="00574F75">
      <w:pPr>
        <w:rPr>
          <w:rFonts w:cs="Times New Roman"/>
        </w:rPr>
      </w:pPr>
    </w:p>
    <w:p w14:paraId="61692BFD" w14:textId="77777777" w:rsidR="00574F75" w:rsidRDefault="00574F75">
      <w:pPr>
        <w:rPr>
          <w:rFonts w:cs="Times New Roman"/>
        </w:rPr>
      </w:pPr>
      <w:r>
        <w:rPr>
          <w:rFonts w:cs="Times New Roman"/>
        </w:rPr>
        <w:br w:type="page"/>
      </w:r>
    </w:p>
    <w:p w14:paraId="1AC975EF" w14:textId="77777777" w:rsidR="00574F75" w:rsidRPr="002E59C5" w:rsidRDefault="00574F75" w:rsidP="00574F75">
      <w:pPr>
        <w:pStyle w:val="Heading1"/>
      </w:pPr>
      <w:bookmarkStart w:id="10" w:name="_Toc484186241"/>
      <w:r w:rsidRPr="002E59C5">
        <w:lastRenderedPageBreak/>
        <w:t>Inclusive Philanthropy</w:t>
      </w:r>
      <w:bookmarkEnd w:id="10"/>
    </w:p>
    <w:p w14:paraId="3DBE1051" w14:textId="77777777" w:rsidR="00574F75" w:rsidRDefault="00574F75" w:rsidP="00574F75">
      <w:pPr>
        <w:rPr>
          <w:rFonts w:cs="Times New Roman"/>
        </w:rPr>
      </w:pPr>
      <w:r w:rsidRPr="00B97643">
        <w:rPr>
          <w:rFonts w:cs="Times New Roman"/>
        </w:rPr>
        <w:t xml:space="preserve">Philanthropy works best when people from all races, genders, sexual orientations and abilities are served, including the one-in-five people who have a disability. </w:t>
      </w:r>
      <w:r>
        <w:rPr>
          <w:rFonts w:cs="Times New Roman"/>
        </w:rPr>
        <w:t>P</w:t>
      </w:r>
      <w:r w:rsidRPr="00B97643">
        <w:rPr>
          <w:rFonts w:cs="Times New Roman"/>
        </w:rPr>
        <w:t xml:space="preserve">hilanthropists </w:t>
      </w:r>
      <w:r>
        <w:rPr>
          <w:rFonts w:cs="Times New Roman"/>
        </w:rPr>
        <w:t xml:space="preserve">can </w:t>
      </w:r>
      <w:r w:rsidRPr="00B97643">
        <w:rPr>
          <w:rFonts w:cs="Times New Roman"/>
        </w:rPr>
        <w:t>learn how to welcome, include, serve and benefit from</w:t>
      </w:r>
      <w:bookmarkStart w:id="11" w:name="_GoBack"/>
      <w:bookmarkEnd w:id="11"/>
      <w:r w:rsidRPr="00B97643">
        <w:rPr>
          <w:rFonts w:cs="Times New Roman"/>
        </w:rPr>
        <w:t xml:space="preserve"> the talents of people with physical, learning, sensory, intellectual, mental health and other disabilities who often are left out of the diversity discussion.</w:t>
      </w:r>
    </w:p>
    <w:p w14:paraId="3F84B9A2" w14:textId="77777777" w:rsidR="00574F75" w:rsidRDefault="00574F75" w:rsidP="00574F75">
      <w:pPr>
        <w:rPr>
          <w:rFonts w:cs="Times New Roman"/>
        </w:rPr>
      </w:pPr>
      <w:r>
        <w:rPr>
          <w:rFonts w:cs="Times New Roman"/>
        </w:rPr>
        <w:t>By doing so, f</w:t>
      </w:r>
      <w:r w:rsidRPr="00B97643">
        <w:rPr>
          <w:rFonts w:cs="Times New Roman"/>
        </w:rPr>
        <w:t>ou</w:t>
      </w:r>
      <w:r>
        <w:rPr>
          <w:rFonts w:cs="Times New Roman"/>
        </w:rPr>
        <w:t xml:space="preserve">ndations and philanthropists can </w:t>
      </w:r>
      <w:r w:rsidRPr="00B97643">
        <w:rPr>
          <w:rFonts w:cs="Times New Roman"/>
        </w:rPr>
        <w:t>have the maximum impact that they desire, whether that is in education, training, employment, criminal justice, health, access or other key issues. We encourage you to learn more</w:t>
      </w:r>
      <w:r>
        <w:rPr>
          <w:rFonts w:cs="Times New Roman"/>
        </w:rPr>
        <w:t xml:space="preserve"> by reading the resources below:</w:t>
      </w:r>
    </w:p>
    <w:p w14:paraId="61D25D42" w14:textId="77777777" w:rsidR="00574F75" w:rsidRPr="00383B85" w:rsidRDefault="00574F75" w:rsidP="00925987">
      <w:pPr>
        <w:pStyle w:val="Normalbeforebulletedlist"/>
        <w:rPr>
          <w:b/>
        </w:rPr>
      </w:pPr>
      <w:r w:rsidRPr="00383B85">
        <w:rPr>
          <w:b/>
        </w:rPr>
        <w:t>Disability Funders and Inclusive Statements:</w:t>
      </w:r>
    </w:p>
    <w:p w14:paraId="5E508BE9" w14:textId="77777777" w:rsidR="00574F75" w:rsidRPr="00B97643" w:rsidRDefault="00383B85" w:rsidP="00925987">
      <w:pPr>
        <w:pStyle w:val="ListBullet-SingleLine"/>
        <w:rPr>
          <w:rFonts w:cs="Times New Roman"/>
        </w:rPr>
      </w:pPr>
      <w:hyperlink r:id="rId364" w:history="1">
        <w:r w:rsidR="00574F75" w:rsidRPr="00B97643">
          <w:rPr>
            <w:rStyle w:val="Hyperlink"/>
            <w:rFonts w:cs="Times New Roman"/>
          </w:rPr>
          <w:t>Council on Foundations: Diversity, Equity, &amp; Inclusion</w:t>
        </w:r>
      </w:hyperlink>
    </w:p>
    <w:p w14:paraId="531448CD" w14:textId="77777777" w:rsidR="00574F75" w:rsidRPr="00B97643" w:rsidRDefault="00383B85" w:rsidP="00925987">
      <w:pPr>
        <w:pStyle w:val="ListBullet-SingleLine"/>
        <w:rPr>
          <w:rFonts w:cs="Times New Roman"/>
        </w:rPr>
      </w:pPr>
      <w:hyperlink r:id="rId365" w:history="1">
        <w:r w:rsidR="00574F75" w:rsidRPr="00B97643">
          <w:rPr>
            <w:rStyle w:val="Hyperlink"/>
            <w:rFonts w:cs="Times New Roman"/>
          </w:rPr>
          <w:t>Disabilities Funders Group</w:t>
        </w:r>
      </w:hyperlink>
    </w:p>
    <w:p w14:paraId="4C39D489" w14:textId="77777777" w:rsidR="00574F75" w:rsidRPr="00B97643" w:rsidRDefault="00383B85" w:rsidP="00925987">
      <w:pPr>
        <w:pStyle w:val="ListBullet-SingleLine-Last"/>
        <w:rPr>
          <w:rFonts w:cs="Times New Roman"/>
        </w:rPr>
      </w:pPr>
      <w:hyperlink r:id="rId366" w:history="1">
        <w:r w:rsidR="00574F75" w:rsidRPr="00B97643">
          <w:rPr>
            <w:rStyle w:val="Hyperlink"/>
            <w:rFonts w:cs="Times New Roman"/>
          </w:rPr>
          <w:t>Change Philanthropy</w:t>
        </w:r>
      </w:hyperlink>
    </w:p>
    <w:p w14:paraId="619B7378" w14:textId="77777777" w:rsidR="00574F75" w:rsidRPr="00383B85" w:rsidRDefault="00574F75" w:rsidP="00925987">
      <w:pPr>
        <w:pStyle w:val="Normalbeforebulletedlist"/>
        <w:rPr>
          <w:b/>
        </w:rPr>
      </w:pPr>
      <w:r w:rsidRPr="00383B85">
        <w:rPr>
          <w:b/>
        </w:rPr>
        <w:t>Ensuring Accessibility:</w:t>
      </w:r>
    </w:p>
    <w:p w14:paraId="23A9AB6C" w14:textId="77777777" w:rsidR="00574F75" w:rsidRPr="00B97643" w:rsidRDefault="00383B85" w:rsidP="00925987">
      <w:pPr>
        <w:pStyle w:val="ListBullet-SingleLine"/>
        <w:rPr>
          <w:rFonts w:cs="Times New Roman"/>
        </w:rPr>
      </w:pPr>
      <w:hyperlink r:id="rId367" w:history="1">
        <w:r w:rsidR="00574F75" w:rsidRPr="00B97643">
          <w:rPr>
            <w:rStyle w:val="Hyperlink"/>
            <w:rFonts w:cs="Times New Roman"/>
          </w:rPr>
          <w:t>Making Documents and Presentations Accessible</w:t>
        </w:r>
      </w:hyperlink>
    </w:p>
    <w:p w14:paraId="3F220622" w14:textId="77777777" w:rsidR="00574F75" w:rsidRPr="00B97643" w:rsidRDefault="00383B85" w:rsidP="00925987">
      <w:pPr>
        <w:pStyle w:val="ListBullet-SingleLine-Last"/>
        <w:rPr>
          <w:rFonts w:cs="Times New Roman"/>
        </w:rPr>
      </w:pPr>
      <w:hyperlink r:id="rId368" w:history="1">
        <w:r w:rsidR="00574F75" w:rsidRPr="00B97643">
          <w:rPr>
            <w:rStyle w:val="Hyperlink"/>
            <w:rFonts w:cs="Times New Roman"/>
          </w:rPr>
          <w:t>Web Accessibility Tips and Tricks</w:t>
        </w:r>
      </w:hyperlink>
    </w:p>
    <w:p w14:paraId="17520D29" w14:textId="77777777" w:rsidR="00574F75" w:rsidRPr="00925987" w:rsidRDefault="00574F75" w:rsidP="00925987">
      <w:pPr>
        <w:pStyle w:val="Normalbeforebulletedlist"/>
        <w:rPr>
          <w:b/>
        </w:rPr>
      </w:pPr>
      <w:r w:rsidRPr="00925987">
        <w:rPr>
          <w:b/>
        </w:rPr>
        <w:t>Related Artic</w:t>
      </w:r>
      <w:r w:rsidR="00925987">
        <w:rPr>
          <w:b/>
        </w:rPr>
        <w:t>l</w:t>
      </w:r>
      <w:r w:rsidRPr="00925987">
        <w:rPr>
          <w:b/>
        </w:rPr>
        <w:t>es:</w:t>
      </w:r>
    </w:p>
    <w:p w14:paraId="41CFAA52" w14:textId="77777777" w:rsidR="00574F75" w:rsidRPr="00B97643" w:rsidRDefault="00383B85" w:rsidP="00925987">
      <w:pPr>
        <w:pStyle w:val="ListBullet"/>
      </w:pPr>
      <w:hyperlink r:id="rId369" w:history="1">
        <w:r w:rsidR="00574F75" w:rsidRPr="00B97643">
          <w:rPr>
            <w:rStyle w:val="Hyperlink"/>
            <w:rFonts w:cs="Times New Roman"/>
          </w:rPr>
          <w:t>Rethinking Disability – Donors Launch an Experiment That Could Spark Seminal Social Reform</w:t>
        </w:r>
        <w:r w:rsidR="00574F75" w:rsidRPr="00B97643">
          <w:rPr>
            <w:rStyle w:val="Hyperlink"/>
            <w:rFonts w:cs="Times New Roman"/>
          </w:rPr>
          <w:br/>
        </w:r>
      </w:hyperlink>
      <w:r w:rsidR="00574F75" w:rsidRPr="00B97643">
        <w:t>Philanthropy Roundtable – Spring 2017</w:t>
      </w:r>
    </w:p>
    <w:p w14:paraId="56C5F01E" w14:textId="77777777" w:rsidR="00574F75" w:rsidRPr="00B97643" w:rsidRDefault="00383B85" w:rsidP="00925987">
      <w:pPr>
        <w:pStyle w:val="ListBullet"/>
      </w:pPr>
      <w:hyperlink r:id="rId370" w:history="1">
        <w:r w:rsidR="00574F75" w:rsidRPr="00B97643">
          <w:rPr>
            <w:rStyle w:val="Hyperlink"/>
            <w:rFonts w:cs="Times New Roman"/>
          </w:rPr>
          <w:t>How Foundations Can Ensure Diversity Efforts Include People With Disabilities</w:t>
        </w:r>
        <w:r w:rsidR="00574F75" w:rsidRPr="00B97643">
          <w:rPr>
            <w:rStyle w:val="Hyperlink"/>
            <w:rFonts w:cs="Times New Roman"/>
          </w:rPr>
          <w:br/>
        </w:r>
      </w:hyperlink>
      <w:r w:rsidR="00574F75" w:rsidRPr="00B97643">
        <w:t>Chronicle of Philanthropy – December 20, 2016 (Subscription Only)</w:t>
      </w:r>
    </w:p>
    <w:p w14:paraId="0299910F" w14:textId="77777777" w:rsidR="00574F75" w:rsidRPr="00B97643" w:rsidRDefault="00383B85" w:rsidP="00925987">
      <w:pPr>
        <w:pStyle w:val="ListBullet"/>
      </w:pPr>
      <w:hyperlink r:id="rId371" w:history="1">
        <w:r w:rsidR="00574F75" w:rsidRPr="00B97643">
          <w:rPr>
            <w:rStyle w:val="Hyperlink"/>
            <w:rFonts w:cs="Times New Roman"/>
          </w:rPr>
          <w:t>Ignorance is the Enemy Within</w:t>
        </w:r>
        <w:r w:rsidR="00574F75" w:rsidRPr="00B97643">
          <w:rPr>
            <w:rStyle w:val="Hyperlink"/>
            <w:rFonts w:cs="Times New Roman"/>
          </w:rPr>
          <w:br/>
        </w:r>
      </w:hyperlink>
      <w:r w:rsidR="00574F75" w:rsidRPr="00B97643">
        <w:t>Ford Foundation Newsletter – September 12, 2016</w:t>
      </w:r>
    </w:p>
    <w:p w14:paraId="585E9DFA" w14:textId="77777777" w:rsidR="00574F75" w:rsidRPr="00B97643" w:rsidRDefault="00383B85" w:rsidP="00925987">
      <w:pPr>
        <w:pStyle w:val="ListBullet"/>
      </w:pPr>
      <w:hyperlink r:id="rId372" w:history="1">
        <w:r w:rsidR="00574F75" w:rsidRPr="00B97643">
          <w:rPr>
            <w:rStyle w:val="Hyperlink"/>
            <w:rFonts w:cs="Times New Roman"/>
          </w:rPr>
          <w:t>Ford’s Push on Disability Rights Should Be a Model for Philanthropy</w:t>
        </w:r>
        <w:r w:rsidR="00574F75" w:rsidRPr="00B97643">
          <w:rPr>
            <w:rStyle w:val="Hyperlink"/>
            <w:rFonts w:cs="Times New Roman"/>
          </w:rPr>
          <w:br/>
        </w:r>
      </w:hyperlink>
      <w:r w:rsidR="00574F75" w:rsidRPr="00B97643">
        <w:t>Chronicle of Philanthropy – September 12, 2016 (Subscription Only)</w:t>
      </w:r>
    </w:p>
    <w:p w14:paraId="40DF5C22" w14:textId="77777777" w:rsidR="00574F75" w:rsidRPr="00B97643" w:rsidRDefault="00383B85" w:rsidP="00925987">
      <w:pPr>
        <w:pStyle w:val="ListBullet"/>
      </w:pPr>
      <w:hyperlink r:id="rId373" w:history="1">
        <w:r w:rsidR="00574F75" w:rsidRPr="00B97643">
          <w:rPr>
            <w:rStyle w:val="Hyperlink"/>
            <w:rFonts w:cs="Times New Roman"/>
          </w:rPr>
          <w:t>Inclusive Philanthropy</w:t>
        </w:r>
        <w:r w:rsidR="00574F75" w:rsidRPr="00B97643">
          <w:rPr>
            <w:rStyle w:val="Hyperlink"/>
            <w:rFonts w:cs="Times New Roman"/>
          </w:rPr>
          <w:br/>
        </w:r>
      </w:hyperlink>
      <w:proofErr w:type="spellStart"/>
      <w:r w:rsidR="00574F75" w:rsidRPr="00B97643">
        <w:t>EJewish</w:t>
      </w:r>
      <w:proofErr w:type="spellEnd"/>
      <w:r w:rsidR="00574F75" w:rsidRPr="00B97643">
        <w:t xml:space="preserve"> Philanthropy – April 17, 2016</w:t>
      </w:r>
    </w:p>
    <w:p w14:paraId="53DE6CCD" w14:textId="77777777" w:rsidR="00574F75" w:rsidRPr="00B97643" w:rsidRDefault="00383B85" w:rsidP="00925987">
      <w:pPr>
        <w:pStyle w:val="ListBullet"/>
      </w:pPr>
      <w:hyperlink r:id="rId374" w:history="1">
        <w:r w:rsidR="00574F75" w:rsidRPr="00B97643">
          <w:rPr>
            <w:rStyle w:val="Hyperlink"/>
            <w:rFonts w:cs="Times New Roman"/>
          </w:rPr>
          <w:t>A funder asks potential grantees: “How Inclusive are you of People with Disabilities?”</w:t>
        </w:r>
        <w:r w:rsidR="00574F75" w:rsidRPr="00B97643">
          <w:rPr>
            <w:rStyle w:val="Hyperlink"/>
            <w:rFonts w:cs="Times New Roman"/>
          </w:rPr>
          <w:br/>
        </w:r>
      </w:hyperlink>
      <w:proofErr w:type="spellStart"/>
      <w:r w:rsidR="00574F75" w:rsidRPr="00B97643">
        <w:t>EJewish</w:t>
      </w:r>
      <w:proofErr w:type="spellEnd"/>
      <w:r w:rsidR="00574F75" w:rsidRPr="00B97643">
        <w:t xml:space="preserve"> Philanthropy – April 6, 2016</w:t>
      </w:r>
    </w:p>
    <w:p w14:paraId="1700D642" w14:textId="77777777" w:rsidR="00574F75" w:rsidRPr="00B97643" w:rsidRDefault="00383B85" w:rsidP="00925987">
      <w:pPr>
        <w:pStyle w:val="ListBullet"/>
      </w:pPr>
      <w:hyperlink r:id="rId375" w:history="1">
        <w:r w:rsidR="00574F75" w:rsidRPr="00B97643">
          <w:rPr>
            <w:rStyle w:val="Hyperlink"/>
            <w:rFonts w:cs="Times New Roman"/>
          </w:rPr>
          <w:t>Respect is Key to Inclusive Funding</w:t>
        </w:r>
        <w:r w:rsidR="00574F75" w:rsidRPr="00B97643">
          <w:rPr>
            <w:rStyle w:val="Hyperlink"/>
            <w:rFonts w:cs="Times New Roman"/>
          </w:rPr>
          <w:br/>
        </w:r>
      </w:hyperlink>
      <w:r w:rsidR="00574F75" w:rsidRPr="00B97643">
        <w:t>National Committee for Responsive Philanthropy – July 7, 2015</w:t>
      </w:r>
    </w:p>
    <w:p w14:paraId="16285707" w14:textId="77777777" w:rsidR="00574F75" w:rsidRPr="00B97643" w:rsidRDefault="00383B85" w:rsidP="00925987">
      <w:pPr>
        <w:pStyle w:val="ListBullet"/>
      </w:pPr>
      <w:hyperlink r:id="rId376" w:history="1">
        <w:r w:rsidR="00574F75" w:rsidRPr="00B97643">
          <w:rPr>
            <w:rStyle w:val="Hyperlink"/>
            <w:rFonts w:cs="Times New Roman"/>
          </w:rPr>
          <w:t>Celebrating ADA: It’s Time to Add a Disability Lens to Our Philanthropy</w:t>
        </w:r>
        <w:r w:rsidR="00574F75" w:rsidRPr="00B97643">
          <w:rPr>
            <w:rStyle w:val="Hyperlink"/>
            <w:rFonts w:cs="Times New Roman"/>
          </w:rPr>
          <w:br/>
        </w:r>
      </w:hyperlink>
      <w:r w:rsidR="00574F75" w:rsidRPr="00B97643">
        <w:t>D5 Blog – June 18, 2015</w:t>
      </w:r>
    </w:p>
    <w:p w14:paraId="249F7219" w14:textId="77777777" w:rsidR="00574F75" w:rsidRPr="00B97643" w:rsidRDefault="00383B85" w:rsidP="00925987">
      <w:pPr>
        <w:pStyle w:val="ListBullet"/>
      </w:pPr>
      <w:hyperlink r:id="rId377" w:history="1">
        <w:r w:rsidR="00574F75" w:rsidRPr="00B97643">
          <w:rPr>
            <w:rStyle w:val="Hyperlink"/>
            <w:rFonts w:cs="Times New Roman"/>
          </w:rPr>
          <w:t xml:space="preserve">Making Jewish E-Learning Accessible to </w:t>
        </w:r>
        <w:proofErr w:type="spellStart"/>
        <w:r w:rsidR="00574F75" w:rsidRPr="00B97643">
          <w:rPr>
            <w:rStyle w:val="Hyperlink"/>
            <w:rFonts w:cs="Times New Roman"/>
          </w:rPr>
          <w:t>All</w:t>
        </w:r>
      </w:hyperlink>
      <w:r w:rsidR="00574F75" w:rsidRPr="00B97643">
        <w:t>EJewish</w:t>
      </w:r>
      <w:proofErr w:type="spellEnd"/>
      <w:r w:rsidR="00574F75" w:rsidRPr="00B97643">
        <w:t xml:space="preserve"> Philanthropy – April 30, 2015</w:t>
      </w:r>
    </w:p>
    <w:p w14:paraId="13E8F8A9" w14:textId="77777777" w:rsidR="00574F75" w:rsidRPr="00B97643" w:rsidRDefault="00383B85" w:rsidP="00925987">
      <w:pPr>
        <w:pStyle w:val="ListBullet"/>
      </w:pPr>
      <w:hyperlink r:id="rId378" w:history="1">
        <w:r w:rsidR="00574F75" w:rsidRPr="00B97643">
          <w:rPr>
            <w:rStyle w:val="Hyperlink"/>
            <w:rFonts w:cs="Times New Roman"/>
          </w:rPr>
          <w:t>Lessons From Failed Giving to Charity</w:t>
        </w:r>
        <w:r w:rsidR="00574F75" w:rsidRPr="00B97643">
          <w:rPr>
            <w:rStyle w:val="Hyperlink"/>
            <w:rFonts w:cs="Times New Roman"/>
          </w:rPr>
          <w:br/>
        </w:r>
      </w:hyperlink>
      <w:r w:rsidR="00574F75" w:rsidRPr="00B97643">
        <w:t>Huffington Post – September 12, 2014</w:t>
      </w:r>
    </w:p>
    <w:p w14:paraId="6B981B1F" w14:textId="77777777" w:rsidR="00574F75" w:rsidRPr="00B97643" w:rsidRDefault="00383B85" w:rsidP="00925987">
      <w:pPr>
        <w:pStyle w:val="ListBullet"/>
      </w:pPr>
      <w:hyperlink r:id="rId379" w:history="1">
        <w:r w:rsidR="00574F75" w:rsidRPr="00B97643">
          <w:rPr>
            <w:rStyle w:val="Hyperlink"/>
            <w:rFonts w:cs="Times New Roman"/>
          </w:rPr>
          <w:t>5 Reasons Why Philanthropy Does Not Follow The Disability Sector</w:t>
        </w:r>
        <w:r w:rsidR="00574F75" w:rsidRPr="00B97643">
          <w:rPr>
            <w:rStyle w:val="Hyperlink"/>
            <w:rFonts w:cs="Times New Roman"/>
          </w:rPr>
          <w:br/>
        </w:r>
      </w:hyperlink>
      <w:r w:rsidR="00574F75" w:rsidRPr="00B97643">
        <w:t>Beyond Impact – February 6, 2014</w:t>
      </w:r>
    </w:p>
    <w:p w14:paraId="45556926" w14:textId="77777777" w:rsidR="00574F75" w:rsidRPr="00B97643" w:rsidRDefault="00383B85" w:rsidP="00925987">
      <w:pPr>
        <w:pStyle w:val="ListBullet"/>
      </w:pPr>
      <w:hyperlink r:id="rId380" w:history="1">
        <w:r w:rsidR="00574F75" w:rsidRPr="00B97643">
          <w:rPr>
            <w:rStyle w:val="Hyperlink"/>
            <w:rFonts w:cs="Times New Roman"/>
          </w:rPr>
          <w:t>Is Philanthropy Sufficiently Proactive on the Issues of People with Disabilities?</w:t>
        </w:r>
        <w:r w:rsidR="00574F75" w:rsidRPr="00B97643">
          <w:rPr>
            <w:rStyle w:val="Hyperlink"/>
            <w:rFonts w:cs="Times New Roman"/>
          </w:rPr>
          <w:br/>
        </w:r>
      </w:hyperlink>
      <w:r w:rsidR="00574F75" w:rsidRPr="00B97643">
        <w:t>Nonprofit Quarterly – June 20, 2013</w:t>
      </w:r>
    </w:p>
    <w:p w14:paraId="78AFBE6D" w14:textId="77777777" w:rsidR="00574F75" w:rsidRPr="00925987" w:rsidRDefault="00383B85" w:rsidP="00925987">
      <w:pPr>
        <w:pStyle w:val="ListBullet-Last"/>
        <w:rPr>
          <w:rFonts w:cs="Times New Roman"/>
        </w:rPr>
      </w:pPr>
      <w:hyperlink r:id="rId381" w:history="1">
        <w:r w:rsidR="00574F75" w:rsidRPr="00B97643">
          <w:rPr>
            <w:rStyle w:val="Hyperlink"/>
            <w:rFonts w:cs="Times New Roman"/>
          </w:rPr>
          <w:t>Diverse Managers – Philanthropy’s Next Hurdle</w:t>
        </w:r>
        <w:r w:rsidR="00574F75" w:rsidRPr="00B97643">
          <w:rPr>
            <w:rStyle w:val="Hyperlink"/>
            <w:rFonts w:cs="Times New Roman"/>
          </w:rPr>
          <w:br/>
        </w:r>
      </w:hyperlink>
      <w:r w:rsidR="00574F75" w:rsidRPr="00B97643">
        <w:rPr>
          <w:rFonts w:cs="Times New Roman"/>
        </w:rPr>
        <w:t>Council on Foundations</w:t>
      </w:r>
    </w:p>
    <w:p w14:paraId="092963D2" w14:textId="77777777" w:rsidR="00A728BD" w:rsidRDefault="00A728BD" w:rsidP="00574F75">
      <w:pPr>
        <w:rPr>
          <w:rFonts w:cs="Times New Roman"/>
          <w:b/>
        </w:rPr>
      </w:pPr>
    </w:p>
    <w:p w14:paraId="13E72B76" w14:textId="77777777" w:rsidR="00A728BD" w:rsidRDefault="00A728BD" w:rsidP="00574F75">
      <w:pPr>
        <w:rPr>
          <w:rFonts w:cs="Times New Roman"/>
          <w:b/>
        </w:rPr>
      </w:pPr>
    </w:p>
    <w:p w14:paraId="267AFBE0" w14:textId="77777777" w:rsidR="00A728BD" w:rsidRDefault="00A728BD" w:rsidP="00574F75">
      <w:pPr>
        <w:rPr>
          <w:rFonts w:cs="Times New Roman"/>
          <w:b/>
        </w:rPr>
      </w:pPr>
    </w:p>
    <w:p w14:paraId="571D8815" w14:textId="77777777" w:rsidR="00A728BD" w:rsidRDefault="00A728BD" w:rsidP="00574F75">
      <w:pPr>
        <w:rPr>
          <w:rFonts w:cs="Times New Roman"/>
          <w:b/>
        </w:rPr>
      </w:pPr>
    </w:p>
    <w:p w14:paraId="22FA60F4" w14:textId="77777777" w:rsidR="00A728BD" w:rsidRDefault="00A728BD" w:rsidP="00574F75">
      <w:pPr>
        <w:rPr>
          <w:rFonts w:cs="Times New Roman"/>
          <w:b/>
        </w:rPr>
      </w:pPr>
    </w:p>
    <w:p w14:paraId="7A662384" w14:textId="77777777" w:rsidR="00A728BD" w:rsidRDefault="00A728BD" w:rsidP="00574F75">
      <w:pPr>
        <w:rPr>
          <w:rFonts w:cs="Times New Roman"/>
          <w:b/>
        </w:rPr>
      </w:pPr>
    </w:p>
    <w:p w14:paraId="3B6D659B" w14:textId="77777777" w:rsidR="00A728BD" w:rsidRDefault="00A728BD" w:rsidP="00574F75">
      <w:pPr>
        <w:rPr>
          <w:rFonts w:cs="Times New Roman"/>
          <w:b/>
        </w:rPr>
      </w:pPr>
    </w:p>
    <w:p w14:paraId="6EDFBF73" w14:textId="77777777" w:rsidR="00A728BD" w:rsidRDefault="00A728BD" w:rsidP="00574F75">
      <w:pPr>
        <w:rPr>
          <w:rFonts w:cs="Times New Roman"/>
          <w:b/>
        </w:rPr>
      </w:pPr>
    </w:p>
    <w:p w14:paraId="18C09E4F" w14:textId="77777777" w:rsidR="00A728BD" w:rsidRDefault="00A728BD" w:rsidP="00574F75">
      <w:pPr>
        <w:rPr>
          <w:rFonts w:cs="Times New Roman"/>
          <w:b/>
        </w:rPr>
      </w:pPr>
    </w:p>
    <w:p w14:paraId="3085F62C" w14:textId="77777777" w:rsidR="00A728BD" w:rsidRDefault="00A728BD" w:rsidP="00574F75">
      <w:pPr>
        <w:rPr>
          <w:rFonts w:cs="Times New Roman"/>
          <w:b/>
        </w:rPr>
      </w:pPr>
    </w:p>
    <w:p w14:paraId="1E41B5AD" w14:textId="77777777" w:rsidR="00A728BD" w:rsidRDefault="00A728BD" w:rsidP="00574F75">
      <w:pPr>
        <w:rPr>
          <w:rFonts w:cs="Times New Roman"/>
          <w:b/>
        </w:rPr>
      </w:pPr>
    </w:p>
    <w:p w14:paraId="59E37075" w14:textId="77777777" w:rsidR="00A728BD" w:rsidRDefault="00A728BD" w:rsidP="00574F75">
      <w:pPr>
        <w:rPr>
          <w:rFonts w:cs="Times New Roman"/>
          <w:b/>
        </w:rPr>
      </w:pPr>
    </w:p>
    <w:p w14:paraId="055E24B4" w14:textId="77777777" w:rsidR="00A728BD" w:rsidRDefault="00A728BD" w:rsidP="00574F75">
      <w:pPr>
        <w:rPr>
          <w:rFonts w:cs="Times New Roman"/>
          <w:b/>
        </w:rPr>
      </w:pPr>
    </w:p>
    <w:p w14:paraId="07B2CBF6" w14:textId="77777777" w:rsidR="00A728BD" w:rsidRDefault="00A728BD" w:rsidP="00574F75">
      <w:pPr>
        <w:rPr>
          <w:rFonts w:cs="Times New Roman"/>
          <w:b/>
        </w:rPr>
      </w:pPr>
    </w:p>
    <w:p w14:paraId="7147432D" w14:textId="77777777" w:rsidR="00A728BD" w:rsidRDefault="00A728BD" w:rsidP="00574F75">
      <w:pPr>
        <w:rPr>
          <w:rFonts w:cs="Times New Roman"/>
          <w:b/>
        </w:rPr>
      </w:pPr>
    </w:p>
    <w:p w14:paraId="55E918FF" w14:textId="77777777" w:rsidR="00A728BD" w:rsidRDefault="00A728BD" w:rsidP="00574F75">
      <w:pPr>
        <w:rPr>
          <w:rFonts w:cs="Times New Roman"/>
          <w:b/>
        </w:rPr>
      </w:pPr>
    </w:p>
    <w:sectPr w:rsidR="00A728BD" w:rsidSect="00574F75">
      <w:footerReference w:type="default" r:id="rId38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DBFE3" w14:textId="77777777" w:rsidR="00574F75" w:rsidRDefault="00574F75" w:rsidP="006D441F">
      <w:pPr>
        <w:spacing w:after="0"/>
      </w:pPr>
      <w:r>
        <w:separator/>
      </w:r>
    </w:p>
  </w:endnote>
  <w:endnote w:type="continuationSeparator" w:id="0">
    <w:p w14:paraId="7FE86470" w14:textId="77777777" w:rsidR="00574F75" w:rsidRDefault="00574F75" w:rsidP="006D44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4E"/>
    <w:family w:val="auto"/>
    <w:pitch w:val="variable"/>
    <w:sig w:usb0="E00002FF" w:usb1="6AC7FDFB" w:usb2="00000012" w:usb3="00000000" w:csb0="0002009F" w:csb1="00000000"/>
  </w:font>
  <w:font w:name="Times-Roman">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roman"/>
    <w:notTrueType/>
    <w:pitch w:val="default"/>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color w:val="auto"/>
      </w:rPr>
      <w:id w:val="-622923494"/>
      <w:docPartObj>
        <w:docPartGallery w:val="Page Numbers (Bottom of Page)"/>
        <w:docPartUnique/>
      </w:docPartObj>
    </w:sdtPr>
    <w:sdtEndPr>
      <w:rPr>
        <w:noProof/>
      </w:rPr>
    </w:sdtEndPr>
    <w:sdtContent>
      <w:p w14:paraId="791B49AE" w14:textId="77777777" w:rsidR="00574F75" w:rsidRPr="004F35FE" w:rsidRDefault="004F35FE" w:rsidP="004F35FE">
        <w:pPr>
          <w:pStyle w:val="Footer"/>
          <w:jc w:val="right"/>
          <w:rPr>
            <w:rStyle w:val="Footer-EconometricaChar"/>
            <w:color w:val="auto"/>
            <w:sz w:val="14"/>
          </w:rPr>
        </w:pPr>
        <w:r w:rsidRPr="004F35FE">
          <w:rPr>
            <w:noProof w:val="0"/>
            <w:color w:val="auto"/>
          </w:rPr>
          <w:fldChar w:fldCharType="begin"/>
        </w:r>
        <w:r w:rsidRPr="004F35FE">
          <w:rPr>
            <w:color w:val="auto"/>
          </w:rPr>
          <w:instrText xml:space="preserve"> PAGE   \* MERGEFORMAT </w:instrText>
        </w:r>
        <w:r w:rsidRPr="004F35FE">
          <w:rPr>
            <w:noProof w:val="0"/>
            <w:color w:val="auto"/>
          </w:rPr>
          <w:fldChar w:fldCharType="separate"/>
        </w:r>
        <w:r w:rsidR="00383B85">
          <w:rPr>
            <w:color w:val="auto"/>
          </w:rPr>
          <w:t>3</w:t>
        </w:r>
        <w:r w:rsidRPr="004F35FE">
          <w:rPr>
            <w:color w:val="auto"/>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4A293" w14:textId="77777777" w:rsidR="00574F75" w:rsidRDefault="00574F75" w:rsidP="006D441F">
      <w:pPr>
        <w:spacing w:after="0"/>
      </w:pPr>
      <w:r>
        <w:separator/>
      </w:r>
    </w:p>
  </w:footnote>
  <w:footnote w:type="continuationSeparator" w:id="0">
    <w:p w14:paraId="0DCF519C" w14:textId="77777777" w:rsidR="00574F75" w:rsidRDefault="00574F75" w:rsidP="006D441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76F6"/>
    <w:multiLevelType w:val="hybridMultilevel"/>
    <w:tmpl w:val="22E61D1A"/>
    <w:lvl w:ilvl="0" w:tplc="840EA122">
      <w:start w:val="1"/>
      <w:numFmt w:val="bullet"/>
      <w:pStyle w:val="PPTable-7Bullet1"/>
      <w:lvlText w:val=""/>
      <w:lvlJc w:val="left"/>
      <w:pPr>
        <w:ind w:left="720" w:hanging="360"/>
      </w:pPr>
      <w:rPr>
        <w:rFonts w:ascii="Symbol" w:hAnsi="Symbol" w:hint="default"/>
      </w:rPr>
    </w:lvl>
    <w:lvl w:ilvl="1" w:tplc="CCCC389E">
      <w:start w:val="1"/>
      <w:numFmt w:val="bullet"/>
      <w:pStyle w:val="PPTable-7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D1EA6"/>
    <w:multiLevelType w:val="multilevel"/>
    <w:tmpl w:val="8E5CC48A"/>
    <w:styleLink w:val="ExecutiveSummary"/>
    <w:lvl w:ilvl="0">
      <w:start w:val="1"/>
      <w:numFmt w:val="none"/>
      <w:lvlText w:val=""/>
      <w:lvlJc w:val="left"/>
      <w:pPr>
        <w:ind w:left="0" w:firstLine="0"/>
      </w:pPr>
      <w:rPr>
        <w:rFonts w:hint="default"/>
      </w:rPr>
    </w:lvl>
    <w:lvl w:ilvl="1">
      <w:start w:val="1"/>
      <w:numFmt w:val="decimal"/>
      <w:lvlText w:val="ES.%2."/>
      <w:lvlJc w:val="left"/>
      <w:pPr>
        <w:tabs>
          <w:tab w:val="num" w:pos="0"/>
        </w:tabs>
        <w:ind w:left="0" w:firstLine="0"/>
      </w:pPr>
      <w:rPr>
        <w:rFonts w:hint="default"/>
      </w:rPr>
    </w:lvl>
    <w:lvl w:ilvl="2">
      <w:start w:val="1"/>
      <w:numFmt w:val="decimal"/>
      <w:lvlText w:val="ES.%2.%3."/>
      <w:lvlJc w:val="left"/>
      <w:pPr>
        <w:ind w:left="0" w:firstLine="0"/>
      </w:pPr>
      <w:rPr>
        <w:rFonts w:hint="default"/>
      </w:rPr>
    </w:lvl>
    <w:lvl w:ilvl="3">
      <w:start w:val="1"/>
      <w:numFmt w:val="decimal"/>
      <w:lvlText w:val="ES.%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6D0621F"/>
    <w:multiLevelType w:val="multilevel"/>
    <w:tmpl w:val="00843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0063F1"/>
    <w:multiLevelType w:val="multilevel"/>
    <w:tmpl w:val="225EB76C"/>
    <w:lvl w:ilvl="0">
      <w:start w:val="1"/>
      <w:numFmt w:val="none"/>
      <w:pStyle w:val="Heading1"/>
      <w:suff w:val="nothing"/>
      <w:lvlText w:val=""/>
      <w:lvlJc w:val="left"/>
      <w:pPr>
        <w:ind w:left="331" w:hanging="331"/>
      </w:pPr>
      <w:rPr>
        <w:rFonts w:hint="default"/>
      </w:rPr>
    </w:lvl>
    <w:lvl w:ilvl="1">
      <w:start w:val="1"/>
      <w:numFmt w:val="none"/>
      <w:pStyle w:val="Heading2"/>
      <w:suff w:val="nothing"/>
      <w:lvlText w:val="%1"/>
      <w:lvlJc w:val="left"/>
      <w:pPr>
        <w:ind w:left="547" w:hanging="547"/>
      </w:pPr>
      <w:rPr>
        <w:rFonts w:hint="default"/>
      </w:rPr>
    </w:lvl>
    <w:lvl w:ilvl="2">
      <w:start w:val="1"/>
      <w:numFmt w:val="decimal"/>
      <w:pStyle w:val="Heading3"/>
      <w:suff w:val="space"/>
      <w:lvlText w:val="%1.%2.%3."/>
      <w:lvlJc w:val="left"/>
      <w:pPr>
        <w:ind w:left="677" w:hanging="677"/>
      </w:pPr>
      <w:rPr>
        <w:rFonts w:hint="default"/>
      </w:rPr>
    </w:lvl>
    <w:lvl w:ilvl="3">
      <w:start w:val="1"/>
      <w:numFmt w:val="decimal"/>
      <w:pStyle w:val="Heading4"/>
      <w:suff w:val="space"/>
      <w:lvlText w:val="%1.%2.%3.%4."/>
      <w:lvlJc w:val="left"/>
      <w:pPr>
        <w:ind w:left="792" w:hanging="792"/>
      </w:pPr>
      <w:rPr>
        <w:rFonts w:hint="default"/>
      </w:rPr>
    </w:lvl>
    <w:lvl w:ilvl="4">
      <w:start w:val="1"/>
      <w:numFmt w:val="decimal"/>
      <w:pStyle w:val="Heading5"/>
      <w:suff w:val="space"/>
      <w:lvlText w:val="%1.%2.%3.%4.%5."/>
      <w:lvlJc w:val="left"/>
      <w:pPr>
        <w:ind w:left="965" w:hanging="965"/>
      </w:pPr>
      <w:rPr>
        <w:rFonts w:hint="default"/>
      </w:rPr>
    </w:lvl>
    <w:lvl w:ilvl="5">
      <w:start w:val="1"/>
      <w:numFmt w:val="upperLetter"/>
      <w:pStyle w:val="Heading6"/>
      <w:suff w:val="space"/>
      <w:lvlText w:val="Appendix %6:"/>
      <w:lvlJc w:val="left"/>
      <w:pPr>
        <w:ind w:left="0" w:firstLine="0"/>
      </w:pPr>
      <w:rPr>
        <w:rFonts w:hint="default"/>
      </w:rPr>
    </w:lvl>
    <w:lvl w:ilvl="6">
      <w:start w:val="1"/>
      <w:numFmt w:val="decimal"/>
      <w:pStyle w:val="Heading7"/>
      <w:suff w:val="space"/>
      <w:lvlText w:val="%6.%7."/>
      <w:lvlJc w:val="left"/>
      <w:pPr>
        <w:ind w:left="677" w:hanging="677"/>
      </w:pPr>
      <w:rPr>
        <w:rFonts w:hint="default"/>
      </w:rPr>
    </w:lvl>
    <w:lvl w:ilvl="7">
      <w:start w:val="1"/>
      <w:numFmt w:val="decimal"/>
      <w:pStyle w:val="Heading8"/>
      <w:suff w:val="space"/>
      <w:lvlText w:val="%6.%7.%8."/>
      <w:lvlJc w:val="left"/>
      <w:pPr>
        <w:ind w:left="720" w:hanging="720"/>
      </w:pPr>
      <w:rPr>
        <w:rFonts w:hint="default"/>
      </w:rPr>
    </w:lvl>
    <w:lvl w:ilvl="8">
      <w:start w:val="1"/>
      <w:numFmt w:val="decimal"/>
      <w:pStyle w:val="Heading9"/>
      <w:suff w:val="space"/>
      <w:lvlText w:val="%6.%7.%8.%9."/>
      <w:lvlJc w:val="left"/>
      <w:pPr>
        <w:ind w:left="778" w:hanging="778"/>
      </w:pPr>
      <w:rPr>
        <w:rFonts w:hint="default"/>
      </w:rPr>
    </w:lvl>
  </w:abstractNum>
  <w:abstractNum w:abstractNumId="4">
    <w:nsid w:val="1CC60BAA"/>
    <w:multiLevelType w:val="hybridMultilevel"/>
    <w:tmpl w:val="D8060D32"/>
    <w:lvl w:ilvl="0" w:tplc="AFE437D0">
      <w:start w:val="1"/>
      <w:numFmt w:val="bullet"/>
      <w:pStyle w:val="Resume-CoreCapabilitiesBoxCheckmarks"/>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223E61B4"/>
    <w:multiLevelType w:val="hybridMultilevel"/>
    <w:tmpl w:val="5AEED99E"/>
    <w:lvl w:ilvl="0" w:tplc="BF9439E0">
      <w:start w:val="1"/>
      <w:numFmt w:val="bullet"/>
      <w:pStyle w:val="TableBullet1"/>
      <w:lvlText w:val=""/>
      <w:lvlJc w:val="left"/>
      <w:pPr>
        <w:ind w:left="720" w:hanging="360"/>
      </w:pPr>
      <w:rPr>
        <w:rFonts w:ascii="Symbol" w:hAnsi="Symbol" w:hint="default"/>
      </w:rPr>
    </w:lvl>
    <w:lvl w:ilvl="1" w:tplc="A8381730">
      <w:start w:val="1"/>
      <w:numFmt w:val="bullet"/>
      <w:pStyle w:val="TableBullet2"/>
      <w:lvlText w:val="o"/>
      <w:lvlJc w:val="left"/>
      <w:pPr>
        <w:ind w:left="1440" w:hanging="360"/>
      </w:pPr>
      <w:rPr>
        <w:rFonts w:ascii="Courier New" w:hAnsi="Courier New" w:cs="Courier New" w:hint="default"/>
      </w:rPr>
    </w:lvl>
    <w:lvl w:ilvl="2" w:tplc="1D0CB58A">
      <w:start w:val="1"/>
      <w:numFmt w:val="bullet"/>
      <w:pStyle w:val="Table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22240E"/>
    <w:multiLevelType w:val="multilevel"/>
    <w:tmpl w:val="C1243886"/>
    <w:styleLink w:val="ResumeBullets"/>
    <w:lvl w:ilvl="0">
      <w:start w:val="1"/>
      <w:numFmt w:val="bullet"/>
      <w:pStyle w:val="ResumeBullet1"/>
      <w:lvlText w:val=""/>
      <w:lvlJc w:val="left"/>
      <w:pPr>
        <w:tabs>
          <w:tab w:val="num" w:pos="720"/>
        </w:tabs>
        <w:ind w:left="720" w:hanging="360"/>
      </w:pPr>
      <w:rPr>
        <w:rFonts w:ascii="Symbol" w:hAnsi="Symbol" w:hint="default"/>
        <w:color w:val="auto"/>
        <w:sz w:val="22"/>
      </w:rPr>
    </w:lvl>
    <w:lvl w:ilvl="1">
      <w:start w:val="1"/>
      <w:numFmt w:val="bullet"/>
      <w:pStyle w:val="ResumeBullet2"/>
      <w:lvlText w:val=""/>
      <w:lvlJc w:val="left"/>
      <w:pPr>
        <w:tabs>
          <w:tab w:val="num" w:pos="1440"/>
        </w:tabs>
        <w:ind w:left="1440" w:hanging="360"/>
      </w:pPr>
      <w:rPr>
        <w:rFonts w:ascii="Symbol" w:hAnsi="Symbol" w:hint="default"/>
        <w:sz w:val="22"/>
      </w:rPr>
    </w:lvl>
    <w:lvl w:ilvl="2">
      <w:start w:val="1"/>
      <w:numFmt w:val="bullet"/>
      <w:pStyle w:val="ResumeBullet3"/>
      <w:lvlText w:val=""/>
      <w:lvlJc w:val="left"/>
      <w:pPr>
        <w:tabs>
          <w:tab w:val="num" w:pos="2160"/>
        </w:tabs>
        <w:ind w:left="2160" w:hanging="360"/>
      </w:pPr>
      <w:rPr>
        <w:rFonts w:ascii="Symbol" w:hAnsi="Symbol" w:hint="default"/>
        <w:color w:val="auto"/>
        <w:sz w:val="22"/>
      </w:rPr>
    </w:lvl>
    <w:lvl w:ilvl="3">
      <w:start w:val="1"/>
      <w:numFmt w:val="bullet"/>
      <w:lvlText w:val=""/>
      <w:lvlJc w:val="left"/>
      <w:pPr>
        <w:ind w:left="1440" w:hanging="360"/>
      </w:pPr>
      <w:rPr>
        <w:rFonts w:ascii="Symbol" w:hAnsi="Symbol"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1C5032B"/>
    <w:multiLevelType w:val="hybridMultilevel"/>
    <w:tmpl w:val="864C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457B2A"/>
    <w:multiLevelType w:val="multilevel"/>
    <w:tmpl w:val="3CA4BBAA"/>
    <w:lvl w:ilvl="0">
      <w:start w:val="1"/>
      <w:numFmt w:val="bullet"/>
      <w:pStyle w:val="ListBullet"/>
      <w:lvlText w:val=""/>
      <w:lvlJc w:val="left"/>
      <w:pPr>
        <w:tabs>
          <w:tab w:val="num" w:pos="720"/>
        </w:tabs>
        <w:ind w:left="720" w:hanging="360"/>
      </w:pPr>
      <w:rPr>
        <w:rFonts w:ascii="Symbol" w:hAnsi="Symbol" w:hint="default"/>
        <w:color w:val="auto"/>
        <w:sz w:val="24"/>
      </w:rPr>
    </w:lvl>
    <w:lvl w:ilvl="1">
      <w:start w:val="1"/>
      <w:numFmt w:val="bullet"/>
      <w:pStyle w:val="ListBullet2"/>
      <w:lvlText w:val=""/>
      <w:lvlJc w:val="left"/>
      <w:pPr>
        <w:tabs>
          <w:tab w:val="num" w:pos="1440"/>
        </w:tabs>
        <w:ind w:left="1440" w:hanging="360"/>
      </w:pPr>
      <w:rPr>
        <w:rFonts w:ascii="Symbol" w:hAnsi="Symbol" w:hint="default"/>
        <w:sz w:val="24"/>
      </w:rPr>
    </w:lvl>
    <w:lvl w:ilvl="2">
      <w:start w:val="1"/>
      <w:numFmt w:val="bullet"/>
      <w:pStyle w:val="ListBullet3"/>
      <w:lvlText w:val=""/>
      <w:lvlJc w:val="left"/>
      <w:pPr>
        <w:tabs>
          <w:tab w:val="num" w:pos="2160"/>
        </w:tabs>
        <w:ind w:left="2160" w:hanging="360"/>
      </w:pPr>
      <w:rPr>
        <w:rFonts w:ascii="Wingdings" w:hAnsi="Wingdings" w:hint="default"/>
        <w:color w:val="auto"/>
        <w:sz w:val="24"/>
      </w:rPr>
    </w:lvl>
    <w:lvl w:ilvl="3">
      <w:start w:val="1"/>
      <w:numFmt w:val="bullet"/>
      <w:pStyle w:val="ListBullet4"/>
      <w:lvlText w:val="o"/>
      <w:lvlJc w:val="left"/>
      <w:pPr>
        <w:tabs>
          <w:tab w:val="num" w:pos="2880"/>
        </w:tabs>
        <w:ind w:left="2880" w:hanging="360"/>
      </w:pPr>
      <w:rPr>
        <w:rFonts w:ascii="Symbol" w:hAnsi="Symbol" w:hint="default"/>
        <w:sz w:val="24"/>
      </w:rPr>
    </w:lvl>
    <w:lvl w:ilvl="4">
      <w:start w:val="1"/>
      <w:numFmt w:val="bullet"/>
      <w:pStyle w:val="ListBullet5"/>
      <w:lvlText w:val=""/>
      <w:lvlJc w:val="left"/>
      <w:pPr>
        <w:tabs>
          <w:tab w:val="num" w:pos="3600"/>
        </w:tabs>
        <w:ind w:left="3600" w:hanging="360"/>
      </w:pPr>
      <w:rPr>
        <w:rFonts w:ascii="Symbol" w:hAnsi="Symbol" w:hint="default"/>
        <w:color w:val="auto"/>
        <w:sz w:val="24"/>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9">
    <w:nsid w:val="384869FC"/>
    <w:multiLevelType w:val="multilevel"/>
    <w:tmpl w:val="CFC42F48"/>
    <w:styleLink w:val="Bulletedlist"/>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
      <w:lvlJc w:val="left"/>
      <w:pPr>
        <w:tabs>
          <w:tab w:val="num" w:pos="1440"/>
        </w:tabs>
        <w:ind w:left="1440" w:hanging="360"/>
      </w:pPr>
      <w:rPr>
        <w:rFonts w:ascii="Symbol" w:hAnsi="Symbol" w:hint="default"/>
        <w:sz w:val="24"/>
      </w:rPr>
    </w:lvl>
    <w:lvl w:ilvl="2">
      <w:start w:val="1"/>
      <w:numFmt w:val="bullet"/>
      <w:lvlText w:val=""/>
      <w:lvlJc w:val="left"/>
      <w:pPr>
        <w:tabs>
          <w:tab w:val="num" w:pos="2160"/>
        </w:tabs>
        <w:ind w:left="2160" w:hanging="360"/>
      </w:pPr>
      <w:rPr>
        <w:rFonts w:ascii="Symbol" w:hAnsi="Symbol" w:hint="default"/>
        <w:color w:val="auto"/>
        <w:sz w:val="24"/>
      </w:rPr>
    </w:lvl>
    <w:lvl w:ilvl="3">
      <w:start w:val="1"/>
      <w:numFmt w:val="bullet"/>
      <w:lvlText w:val="o"/>
      <w:lvlJc w:val="left"/>
      <w:pPr>
        <w:tabs>
          <w:tab w:val="num" w:pos="2880"/>
        </w:tabs>
        <w:ind w:left="2880" w:hanging="360"/>
      </w:pPr>
      <w:rPr>
        <w:rFonts w:ascii="Symbol" w:hAnsi="Symbol" w:hint="default"/>
        <w:sz w:val="24"/>
      </w:rPr>
    </w:lvl>
    <w:lvl w:ilvl="4">
      <w:start w:val="1"/>
      <w:numFmt w:val="bullet"/>
      <w:lvlText w:val=""/>
      <w:lvlJc w:val="left"/>
      <w:pPr>
        <w:tabs>
          <w:tab w:val="num" w:pos="3600"/>
        </w:tabs>
        <w:ind w:left="3600" w:hanging="360"/>
      </w:pPr>
      <w:rPr>
        <w:rFonts w:ascii="Symbol" w:hAnsi="Symbol" w:hint="default"/>
        <w:color w:val="auto"/>
        <w:sz w:val="24"/>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0">
    <w:nsid w:val="39E83756"/>
    <w:multiLevelType w:val="multilevel"/>
    <w:tmpl w:val="443E7906"/>
    <w:styleLink w:val="NumberedList"/>
    <w:lvl w:ilvl="0">
      <w:start w:val="1"/>
      <w:numFmt w:val="decimal"/>
      <w:pStyle w:val="ListNumber"/>
      <w:lvlText w:val="%1."/>
      <w:lvlJc w:val="left"/>
      <w:pPr>
        <w:tabs>
          <w:tab w:val="num" w:pos="720"/>
        </w:tabs>
        <w:ind w:left="720" w:hanging="360"/>
      </w:pPr>
      <w:rPr>
        <w:rFonts w:hint="default"/>
      </w:rPr>
    </w:lvl>
    <w:lvl w:ilvl="1">
      <w:start w:val="1"/>
      <w:numFmt w:val="lowerLetter"/>
      <w:pStyle w:val="ListNumber2"/>
      <w:lvlText w:val="%2."/>
      <w:lvlJc w:val="left"/>
      <w:pPr>
        <w:tabs>
          <w:tab w:val="num" w:pos="1440"/>
        </w:tabs>
        <w:ind w:left="1440" w:hanging="360"/>
      </w:pPr>
      <w:rPr>
        <w:rFonts w:hint="default"/>
      </w:rPr>
    </w:lvl>
    <w:lvl w:ilvl="2">
      <w:start w:val="1"/>
      <w:numFmt w:val="lowerRoman"/>
      <w:pStyle w:val="ListNumber3"/>
      <w:lvlText w:val="%3."/>
      <w:lvlJc w:val="left"/>
      <w:pPr>
        <w:tabs>
          <w:tab w:val="num" w:pos="2160"/>
        </w:tabs>
        <w:ind w:left="2160" w:hanging="360"/>
      </w:pPr>
      <w:rPr>
        <w:rFonts w:hint="default"/>
      </w:rPr>
    </w:lvl>
    <w:lvl w:ilvl="3">
      <w:start w:val="1"/>
      <w:numFmt w:val="decimal"/>
      <w:pStyle w:val="ListNumber4"/>
      <w:lvlText w:val="%4)"/>
      <w:lvlJc w:val="left"/>
      <w:pPr>
        <w:tabs>
          <w:tab w:val="num" w:pos="2880"/>
        </w:tabs>
        <w:ind w:left="2880" w:hanging="360"/>
      </w:pPr>
      <w:rPr>
        <w:rFonts w:hint="default"/>
      </w:rPr>
    </w:lvl>
    <w:lvl w:ilvl="4">
      <w:start w:val="1"/>
      <w:numFmt w:val="lowerLetter"/>
      <w:pStyle w:val="ListNumber5"/>
      <w:lvlText w:val="%5)"/>
      <w:lvlJc w:val="left"/>
      <w:pPr>
        <w:tabs>
          <w:tab w:val="num" w:pos="3600"/>
        </w:tabs>
        <w:ind w:left="36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C3F6E40"/>
    <w:multiLevelType w:val="multilevel"/>
    <w:tmpl w:val="900EDEA2"/>
    <w:lvl w:ilvl="0">
      <w:start w:val="1"/>
      <w:numFmt w:val="bullet"/>
      <w:pStyle w:val="Resume-7bEducationBullet2"/>
      <w:lvlText w:val="o"/>
      <w:lvlJc w:val="left"/>
      <w:pPr>
        <w:tabs>
          <w:tab w:val="num" w:pos="720"/>
        </w:tabs>
        <w:ind w:left="720" w:hanging="360"/>
      </w:pPr>
      <w:rPr>
        <w:rFonts w:ascii="Courier New" w:hAnsi="Courier New" w:cs="Courier New" w:hint="default"/>
        <w:color w:val="auto"/>
        <w:sz w:val="22"/>
      </w:r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tabs>
          <w:tab w:val="num" w:pos="2160"/>
        </w:tabs>
        <w:ind w:left="2160" w:hanging="360"/>
      </w:pPr>
      <w:rPr>
        <w:rFonts w:ascii="Symbol" w:hAnsi="Symbol" w:hint="default"/>
        <w:color w:val="auto"/>
        <w:sz w:val="22"/>
      </w:rPr>
    </w:lvl>
    <w:lvl w:ilvl="3">
      <w:start w:val="1"/>
      <w:numFmt w:val="bullet"/>
      <w:lvlText w:val=""/>
      <w:lvlJc w:val="left"/>
      <w:pPr>
        <w:ind w:left="1440" w:hanging="360"/>
      </w:pPr>
      <w:rPr>
        <w:rFonts w:ascii="Symbol" w:hAnsi="Symbol"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35E2F0D"/>
    <w:multiLevelType w:val="multilevel"/>
    <w:tmpl w:val="A4A86F62"/>
    <w:styleLink w:val="Heading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upperLetter"/>
      <w:suff w:val="space"/>
      <w:lvlText w:val="Appendix %6:"/>
      <w:lvlJc w:val="left"/>
      <w:pPr>
        <w:ind w:left="0" w:firstLine="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13">
    <w:nsid w:val="447C09CE"/>
    <w:multiLevelType w:val="multilevel"/>
    <w:tmpl w:val="4FCC9BCE"/>
    <w:lvl w:ilvl="0">
      <w:start w:val="1"/>
      <w:numFmt w:val="none"/>
      <w:suff w:val="nothing"/>
      <w:lvlText w:val=""/>
      <w:lvlJc w:val="left"/>
      <w:pPr>
        <w:ind w:left="0" w:firstLine="0"/>
      </w:pPr>
      <w:rPr>
        <w:rFonts w:hint="default"/>
      </w:rPr>
    </w:lvl>
    <w:lvl w:ilvl="1">
      <w:start w:val="1"/>
      <w:numFmt w:val="decimal"/>
      <w:pStyle w:val="ESHeading2"/>
      <w:lvlText w:val="ES.%2."/>
      <w:lvlJc w:val="left"/>
      <w:pPr>
        <w:tabs>
          <w:tab w:val="num" w:pos="864"/>
        </w:tabs>
        <w:ind w:left="864" w:hanging="864"/>
      </w:pPr>
      <w:rPr>
        <w:rFonts w:hint="default"/>
      </w:rPr>
    </w:lvl>
    <w:lvl w:ilvl="2">
      <w:start w:val="1"/>
      <w:numFmt w:val="decimal"/>
      <w:pStyle w:val="ESHeading3"/>
      <w:suff w:val="space"/>
      <w:lvlText w:val="ES.%2.%3."/>
      <w:lvlJc w:val="left"/>
      <w:pPr>
        <w:ind w:left="1008" w:hanging="1008"/>
      </w:pPr>
      <w:rPr>
        <w:rFonts w:hint="default"/>
      </w:rPr>
    </w:lvl>
    <w:lvl w:ilvl="3">
      <w:start w:val="1"/>
      <w:numFmt w:val="decimal"/>
      <w:pStyle w:val="ESHeading4"/>
      <w:suff w:val="space"/>
      <w:lvlText w:val="ES.%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33859A5"/>
    <w:multiLevelType w:val="multilevel"/>
    <w:tmpl w:val="A5A2B8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AE0292"/>
    <w:multiLevelType w:val="multilevel"/>
    <w:tmpl w:val="C1243886"/>
    <w:numStyleLink w:val="ResumeBullets"/>
  </w:abstractNum>
  <w:abstractNum w:abstractNumId="16">
    <w:nsid w:val="5C172441"/>
    <w:multiLevelType w:val="hybridMultilevel"/>
    <w:tmpl w:val="D5666A7A"/>
    <w:lvl w:ilvl="0" w:tplc="3C98DD6E">
      <w:start w:val="1"/>
      <w:numFmt w:val="bullet"/>
      <w:pStyle w:val="PPTable-5ProjectHighlightsCheckmarks"/>
      <w:lvlText w:val=""/>
      <w:lvlJc w:val="left"/>
      <w:pPr>
        <w:ind w:left="720" w:hanging="360"/>
      </w:pPr>
      <w:rPr>
        <w:rFonts w:ascii="Wingdings" w:hAnsi="Wingdings" w:hint="default"/>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147E0D"/>
    <w:multiLevelType w:val="hybridMultilevel"/>
    <w:tmpl w:val="F0DE3162"/>
    <w:lvl w:ilvl="0" w:tplc="C7A4635C">
      <w:start w:val="1"/>
      <w:numFmt w:val="bullet"/>
      <w:pStyle w:val="ResumeIndex-StaffNames"/>
      <w:lvlText w:val=""/>
      <w:lvlJc w:val="left"/>
      <w:pPr>
        <w:ind w:left="4896" w:hanging="360"/>
      </w:pPr>
      <w:rPr>
        <w:rFonts w:ascii="Symbol" w:hAnsi="Symbol" w:hint="default"/>
      </w:rPr>
    </w:lvl>
    <w:lvl w:ilvl="1" w:tplc="04090003" w:tentative="1">
      <w:start w:val="1"/>
      <w:numFmt w:val="bullet"/>
      <w:lvlText w:val="o"/>
      <w:lvlJc w:val="left"/>
      <w:pPr>
        <w:ind w:left="5616" w:hanging="360"/>
      </w:pPr>
      <w:rPr>
        <w:rFonts w:ascii="Courier New" w:hAnsi="Courier New" w:cs="Courier New" w:hint="default"/>
      </w:rPr>
    </w:lvl>
    <w:lvl w:ilvl="2" w:tplc="04090005" w:tentative="1">
      <w:start w:val="1"/>
      <w:numFmt w:val="bullet"/>
      <w:lvlText w:val=""/>
      <w:lvlJc w:val="left"/>
      <w:pPr>
        <w:ind w:left="6336" w:hanging="360"/>
      </w:pPr>
      <w:rPr>
        <w:rFonts w:ascii="Wingdings" w:hAnsi="Wingdings" w:hint="default"/>
      </w:rPr>
    </w:lvl>
    <w:lvl w:ilvl="3" w:tplc="04090001" w:tentative="1">
      <w:start w:val="1"/>
      <w:numFmt w:val="bullet"/>
      <w:lvlText w:val=""/>
      <w:lvlJc w:val="left"/>
      <w:pPr>
        <w:ind w:left="7056" w:hanging="360"/>
      </w:pPr>
      <w:rPr>
        <w:rFonts w:ascii="Symbol" w:hAnsi="Symbol" w:hint="default"/>
      </w:rPr>
    </w:lvl>
    <w:lvl w:ilvl="4" w:tplc="04090003" w:tentative="1">
      <w:start w:val="1"/>
      <w:numFmt w:val="bullet"/>
      <w:lvlText w:val="o"/>
      <w:lvlJc w:val="left"/>
      <w:pPr>
        <w:ind w:left="7776" w:hanging="360"/>
      </w:pPr>
      <w:rPr>
        <w:rFonts w:ascii="Courier New" w:hAnsi="Courier New" w:cs="Courier New" w:hint="default"/>
      </w:rPr>
    </w:lvl>
    <w:lvl w:ilvl="5" w:tplc="04090005" w:tentative="1">
      <w:start w:val="1"/>
      <w:numFmt w:val="bullet"/>
      <w:lvlText w:val=""/>
      <w:lvlJc w:val="left"/>
      <w:pPr>
        <w:ind w:left="8496" w:hanging="360"/>
      </w:pPr>
      <w:rPr>
        <w:rFonts w:ascii="Wingdings" w:hAnsi="Wingdings" w:hint="default"/>
      </w:rPr>
    </w:lvl>
    <w:lvl w:ilvl="6" w:tplc="04090001" w:tentative="1">
      <w:start w:val="1"/>
      <w:numFmt w:val="bullet"/>
      <w:lvlText w:val=""/>
      <w:lvlJc w:val="left"/>
      <w:pPr>
        <w:ind w:left="9216" w:hanging="360"/>
      </w:pPr>
      <w:rPr>
        <w:rFonts w:ascii="Symbol" w:hAnsi="Symbol" w:hint="default"/>
      </w:rPr>
    </w:lvl>
    <w:lvl w:ilvl="7" w:tplc="04090003" w:tentative="1">
      <w:start w:val="1"/>
      <w:numFmt w:val="bullet"/>
      <w:lvlText w:val="o"/>
      <w:lvlJc w:val="left"/>
      <w:pPr>
        <w:ind w:left="9936" w:hanging="360"/>
      </w:pPr>
      <w:rPr>
        <w:rFonts w:ascii="Courier New" w:hAnsi="Courier New" w:cs="Courier New" w:hint="default"/>
      </w:rPr>
    </w:lvl>
    <w:lvl w:ilvl="8" w:tplc="04090005" w:tentative="1">
      <w:start w:val="1"/>
      <w:numFmt w:val="bullet"/>
      <w:lvlText w:val=""/>
      <w:lvlJc w:val="left"/>
      <w:pPr>
        <w:ind w:left="10656" w:hanging="360"/>
      </w:pPr>
      <w:rPr>
        <w:rFonts w:ascii="Wingdings" w:hAnsi="Wingdings" w:hint="default"/>
      </w:rPr>
    </w:lvl>
  </w:abstractNum>
  <w:abstractNum w:abstractNumId="18">
    <w:nsid w:val="65E24AC0"/>
    <w:multiLevelType w:val="multilevel"/>
    <w:tmpl w:val="F948F8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D2355D"/>
    <w:multiLevelType w:val="hybridMultilevel"/>
    <w:tmpl w:val="E95C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3"/>
  </w:num>
  <w:num w:numId="4">
    <w:abstractNumId w:val="17"/>
  </w:num>
  <w:num w:numId="5">
    <w:abstractNumId w:val="6"/>
  </w:num>
  <w:num w:numId="6">
    <w:abstractNumId w:val="16"/>
  </w:num>
  <w:num w:numId="7">
    <w:abstractNumId w:val="4"/>
  </w:num>
  <w:num w:numId="8">
    <w:abstractNumId w:val="1"/>
  </w:num>
  <w:num w:numId="9">
    <w:abstractNumId w:val="15"/>
  </w:num>
  <w:num w:numId="10">
    <w:abstractNumId w:val="8"/>
  </w:num>
  <w:num w:numId="11">
    <w:abstractNumId w:val="10"/>
  </w:num>
  <w:num w:numId="12">
    <w:abstractNumId w:val="0"/>
  </w:num>
  <w:num w:numId="13">
    <w:abstractNumId w:val="13"/>
  </w:num>
  <w:num w:numId="14">
    <w:abstractNumId w:val="11"/>
  </w:num>
  <w:num w:numId="15">
    <w:abstractNumId w:val="5"/>
  </w:num>
  <w:num w:numId="16">
    <w:abstractNumId w:val="18"/>
  </w:num>
  <w:num w:numId="17">
    <w:abstractNumId w:val="2"/>
  </w:num>
  <w:num w:numId="18">
    <w:abstractNumId w:val="19"/>
  </w:num>
  <w:num w:numId="19">
    <w:abstractNumId w:val="14"/>
  </w:num>
  <w:num w:numId="2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75"/>
    <w:rsid w:val="000031FA"/>
    <w:rsid w:val="00004240"/>
    <w:rsid w:val="00006D2E"/>
    <w:rsid w:val="000155BC"/>
    <w:rsid w:val="000254A5"/>
    <w:rsid w:val="00025522"/>
    <w:rsid w:val="00032095"/>
    <w:rsid w:val="00034770"/>
    <w:rsid w:val="00035B35"/>
    <w:rsid w:val="00041207"/>
    <w:rsid w:val="00043971"/>
    <w:rsid w:val="0005749A"/>
    <w:rsid w:val="0006275A"/>
    <w:rsid w:val="0006570A"/>
    <w:rsid w:val="00084A67"/>
    <w:rsid w:val="00085B8B"/>
    <w:rsid w:val="000917CF"/>
    <w:rsid w:val="00094721"/>
    <w:rsid w:val="000A0970"/>
    <w:rsid w:val="000A6270"/>
    <w:rsid w:val="000A6A1C"/>
    <w:rsid w:val="000B0782"/>
    <w:rsid w:val="000B43A0"/>
    <w:rsid w:val="000B7A56"/>
    <w:rsid w:val="000C4C3C"/>
    <w:rsid w:val="000D4A17"/>
    <w:rsid w:val="000D50F9"/>
    <w:rsid w:val="000D6AD1"/>
    <w:rsid w:val="000D729A"/>
    <w:rsid w:val="000E1D0B"/>
    <w:rsid w:val="000E2010"/>
    <w:rsid w:val="000E3B51"/>
    <w:rsid w:val="000E61A9"/>
    <w:rsid w:val="000E65AA"/>
    <w:rsid w:val="000F1CE4"/>
    <w:rsid w:val="000F2850"/>
    <w:rsid w:val="000F4D39"/>
    <w:rsid w:val="0010278A"/>
    <w:rsid w:val="001053DF"/>
    <w:rsid w:val="001065E6"/>
    <w:rsid w:val="00111FA5"/>
    <w:rsid w:val="00112657"/>
    <w:rsid w:val="00113934"/>
    <w:rsid w:val="00113F8E"/>
    <w:rsid w:val="001258C3"/>
    <w:rsid w:val="00133210"/>
    <w:rsid w:val="0013340A"/>
    <w:rsid w:val="0014219C"/>
    <w:rsid w:val="00143AE1"/>
    <w:rsid w:val="00144C87"/>
    <w:rsid w:val="00146DB7"/>
    <w:rsid w:val="00151938"/>
    <w:rsid w:val="00153766"/>
    <w:rsid w:val="001610D5"/>
    <w:rsid w:val="00162561"/>
    <w:rsid w:val="00174DF4"/>
    <w:rsid w:val="0018148A"/>
    <w:rsid w:val="001844C2"/>
    <w:rsid w:val="00191468"/>
    <w:rsid w:val="00195AE4"/>
    <w:rsid w:val="00197D40"/>
    <w:rsid w:val="001A4A13"/>
    <w:rsid w:val="001A692F"/>
    <w:rsid w:val="001D23FF"/>
    <w:rsid w:val="001D28AA"/>
    <w:rsid w:val="001D74A8"/>
    <w:rsid w:val="001E112A"/>
    <w:rsid w:val="001E1C13"/>
    <w:rsid w:val="001E2808"/>
    <w:rsid w:val="001F5A81"/>
    <w:rsid w:val="0020084D"/>
    <w:rsid w:val="002234C7"/>
    <w:rsid w:val="002314DE"/>
    <w:rsid w:val="002407C1"/>
    <w:rsid w:val="002449CD"/>
    <w:rsid w:val="00247836"/>
    <w:rsid w:val="00252236"/>
    <w:rsid w:val="002567EA"/>
    <w:rsid w:val="00257BF6"/>
    <w:rsid w:val="00275647"/>
    <w:rsid w:val="002863AC"/>
    <w:rsid w:val="00286945"/>
    <w:rsid w:val="002938AE"/>
    <w:rsid w:val="00295E98"/>
    <w:rsid w:val="002A0C34"/>
    <w:rsid w:val="002A1326"/>
    <w:rsid w:val="002A21FE"/>
    <w:rsid w:val="002A597A"/>
    <w:rsid w:val="002C20F9"/>
    <w:rsid w:val="002C78DE"/>
    <w:rsid w:val="002D40AD"/>
    <w:rsid w:val="002E0C1E"/>
    <w:rsid w:val="002F0662"/>
    <w:rsid w:val="002F0D90"/>
    <w:rsid w:val="002F1FE4"/>
    <w:rsid w:val="002F4E0E"/>
    <w:rsid w:val="002F52AD"/>
    <w:rsid w:val="002F7ABF"/>
    <w:rsid w:val="00300546"/>
    <w:rsid w:val="00334433"/>
    <w:rsid w:val="0033518A"/>
    <w:rsid w:val="00345182"/>
    <w:rsid w:val="00346FC9"/>
    <w:rsid w:val="003500E1"/>
    <w:rsid w:val="00351E34"/>
    <w:rsid w:val="00356C3A"/>
    <w:rsid w:val="0036416D"/>
    <w:rsid w:val="00365297"/>
    <w:rsid w:val="003772C6"/>
    <w:rsid w:val="00383B85"/>
    <w:rsid w:val="0039160A"/>
    <w:rsid w:val="00395740"/>
    <w:rsid w:val="003C40FD"/>
    <w:rsid w:val="003C749C"/>
    <w:rsid w:val="003D1842"/>
    <w:rsid w:val="003D65A8"/>
    <w:rsid w:val="003D6B2E"/>
    <w:rsid w:val="003E5097"/>
    <w:rsid w:val="003E6611"/>
    <w:rsid w:val="003F4298"/>
    <w:rsid w:val="003F5DF3"/>
    <w:rsid w:val="00404740"/>
    <w:rsid w:val="00406911"/>
    <w:rsid w:val="004075B0"/>
    <w:rsid w:val="00407C9E"/>
    <w:rsid w:val="00413565"/>
    <w:rsid w:val="004154F1"/>
    <w:rsid w:val="004159BB"/>
    <w:rsid w:val="00423649"/>
    <w:rsid w:val="004264D2"/>
    <w:rsid w:val="00434431"/>
    <w:rsid w:val="00440E9C"/>
    <w:rsid w:val="004416DF"/>
    <w:rsid w:val="004511C4"/>
    <w:rsid w:val="00452409"/>
    <w:rsid w:val="0045507C"/>
    <w:rsid w:val="00463A52"/>
    <w:rsid w:val="00467647"/>
    <w:rsid w:val="00474816"/>
    <w:rsid w:val="00474DEE"/>
    <w:rsid w:val="004807A9"/>
    <w:rsid w:val="004837A9"/>
    <w:rsid w:val="00485501"/>
    <w:rsid w:val="0049135D"/>
    <w:rsid w:val="004945FE"/>
    <w:rsid w:val="0049528E"/>
    <w:rsid w:val="004A07D4"/>
    <w:rsid w:val="004A45DB"/>
    <w:rsid w:val="004A5117"/>
    <w:rsid w:val="004C0A38"/>
    <w:rsid w:val="004C6B8B"/>
    <w:rsid w:val="004C76D6"/>
    <w:rsid w:val="004D1E8F"/>
    <w:rsid w:val="004E05C9"/>
    <w:rsid w:val="004E6689"/>
    <w:rsid w:val="004F28E9"/>
    <w:rsid w:val="004F2974"/>
    <w:rsid w:val="004F35FE"/>
    <w:rsid w:val="0050254A"/>
    <w:rsid w:val="005178EA"/>
    <w:rsid w:val="00517F2E"/>
    <w:rsid w:val="00525BF7"/>
    <w:rsid w:val="00526B0D"/>
    <w:rsid w:val="00530985"/>
    <w:rsid w:val="00531B8A"/>
    <w:rsid w:val="0053489A"/>
    <w:rsid w:val="005367E9"/>
    <w:rsid w:val="005445B5"/>
    <w:rsid w:val="0054646F"/>
    <w:rsid w:val="0055712E"/>
    <w:rsid w:val="005605C0"/>
    <w:rsid w:val="00560F90"/>
    <w:rsid w:val="00560FB4"/>
    <w:rsid w:val="00564821"/>
    <w:rsid w:val="00565C76"/>
    <w:rsid w:val="00566421"/>
    <w:rsid w:val="00571351"/>
    <w:rsid w:val="00571CDB"/>
    <w:rsid w:val="0057390D"/>
    <w:rsid w:val="00574F75"/>
    <w:rsid w:val="005817B1"/>
    <w:rsid w:val="005870D5"/>
    <w:rsid w:val="0059072C"/>
    <w:rsid w:val="00591B16"/>
    <w:rsid w:val="005922A9"/>
    <w:rsid w:val="005925ED"/>
    <w:rsid w:val="005971DF"/>
    <w:rsid w:val="005A0D66"/>
    <w:rsid w:val="005B4C43"/>
    <w:rsid w:val="005C3173"/>
    <w:rsid w:val="005C5BA3"/>
    <w:rsid w:val="005C7D0D"/>
    <w:rsid w:val="005D21DA"/>
    <w:rsid w:val="005D255A"/>
    <w:rsid w:val="005D648F"/>
    <w:rsid w:val="005E3725"/>
    <w:rsid w:val="005F0D25"/>
    <w:rsid w:val="005F27C8"/>
    <w:rsid w:val="006017E2"/>
    <w:rsid w:val="00601AF2"/>
    <w:rsid w:val="00602EAA"/>
    <w:rsid w:val="00604FC0"/>
    <w:rsid w:val="00605031"/>
    <w:rsid w:val="006152DC"/>
    <w:rsid w:val="00615FCF"/>
    <w:rsid w:val="00626FB3"/>
    <w:rsid w:val="00631419"/>
    <w:rsid w:val="00632B07"/>
    <w:rsid w:val="00633209"/>
    <w:rsid w:val="00635BB8"/>
    <w:rsid w:val="00651A82"/>
    <w:rsid w:val="00660120"/>
    <w:rsid w:val="006651CE"/>
    <w:rsid w:val="0067318D"/>
    <w:rsid w:val="006764DB"/>
    <w:rsid w:val="00677F4B"/>
    <w:rsid w:val="006824DE"/>
    <w:rsid w:val="00687868"/>
    <w:rsid w:val="00691644"/>
    <w:rsid w:val="00692A0E"/>
    <w:rsid w:val="00692CCA"/>
    <w:rsid w:val="00696015"/>
    <w:rsid w:val="0069747F"/>
    <w:rsid w:val="006A3D59"/>
    <w:rsid w:val="006A5FF9"/>
    <w:rsid w:val="006B224E"/>
    <w:rsid w:val="006B4588"/>
    <w:rsid w:val="006C4BEC"/>
    <w:rsid w:val="006C51A1"/>
    <w:rsid w:val="006D2519"/>
    <w:rsid w:val="006D441F"/>
    <w:rsid w:val="006D7826"/>
    <w:rsid w:val="006E4B82"/>
    <w:rsid w:val="006E6377"/>
    <w:rsid w:val="006E7E02"/>
    <w:rsid w:val="006F16A0"/>
    <w:rsid w:val="006F1F77"/>
    <w:rsid w:val="006F3A17"/>
    <w:rsid w:val="006F65D2"/>
    <w:rsid w:val="006F72DB"/>
    <w:rsid w:val="0070171F"/>
    <w:rsid w:val="00704A54"/>
    <w:rsid w:val="007138AC"/>
    <w:rsid w:val="007217F5"/>
    <w:rsid w:val="007303E8"/>
    <w:rsid w:val="00733978"/>
    <w:rsid w:val="00733C93"/>
    <w:rsid w:val="00737A1E"/>
    <w:rsid w:val="00740D2E"/>
    <w:rsid w:val="0074227A"/>
    <w:rsid w:val="0075379A"/>
    <w:rsid w:val="00755AF8"/>
    <w:rsid w:val="0075647C"/>
    <w:rsid w:val="0077299B"/>
    <w:rsid w:val="00772C85"/>
    <w:rsid w:val="00774203"/>
    <w:rsid w:val="00776329"/>
    <w:rsid w:val="00777E6D"/>
    <w:rsid w:val="00783FE8"/>
    <w:rsid w:val="00784972"/>
    <w:rsid w:val="00787194"/>
    <w:rsid w:val="00790ED8"/>
    <w:rsid w:val="0079362A"/>
    <w:rsid w:val="007A2822"/>
    <w:rsid w:val="007C25D8"/>
    <w:rsid w:val="007C3235"/>
    <w:rsid w:val="007C68AE"/>
    <w:rsid w:val="007D1707"/>
    <w:rsid w:val="007D5A18"/>
    <w:rsid w:val="007E1B5A"/>
    <w:rsid w:val="007E5534"/>
    <w:rsid w:val="007E60A6"/>
    <w:rsid w:val="007F61CE"/>
    <w:rsid w:val="007F7D2F"/>
    <w:rsid w:val="00805B2B"/>
    <w:rsid w:val="00811A8B"/>
    <w:rsid w:val="00815757"/>
    <w:rsid w:val="00817090"/>
    <w:rsid w:val="008170C9"/>
    <w:rsid w:val="0081786B"/>
    <w:rsid w:val="00823679"/>
    <w:rsid w:val="008313D7"/>
    <w:rsid w:val="00833520"/>
    <w:rsid w:val="00834A72"/>
    <w:rsid w:val="0084233B"/>
    <w:rsid w:val="00846FBA"/>
    <w:rsid w:val="00855F8C"/>
    <w:rsid w:val="008573C9"/>
    <w:rsid w:val="00860D7A"/>
    <w:rsid w:val="00874E0C"/>
    <w:rsid w:val="00877BFE"/>
    <w:rsid w:val="00884FAF"/>
    <w:rsid w:val="0088538C"/>
    <w:rsid w:val="00885717"/>
    <w:rsid w:val="00893D56"/>
    <w:rsid w:val="00897673"/>
    <w:rsid w:val="008A01E6"/>
    <w:rsid w:val="008A5803"/>
    <w:rsid w:val="008B056C"/>
    <w:rsid w:val="008B4A0C"/>
    <w:rsid w:val="008C4134"/>
    <w:rsid w:val="008C6DA1"/>
    <w:rsid w:val="008D47EB"/>
    <w:rsid w:val="008D5943"/>
    <w:rsid w:val="008D5B0B"/>
    <w:rsid w:val="008E78E3"/>
    <w:rsid w:val="008E7E34"/>
    <w:rsid w:val="008F169D"/>
    <w:rsid w:val="008F2F5E"/>
    <w:rsid w:val="008F6F98"/>
    <w:rsid w:val="00904B2F"/>
    <w:rsid w:val="00910EAD"/>
    <w:rsid w:val="00914D16"/>
    <w:rsid w:val="009171D0"/>
    <w:rsid w:val="00921AB4"/>
    <w:rsid w:val="00922D9C"/>
    <w:rsid w:val="00923A5A"/>
    <w:rsid w:val="00925987"/>
    <w:rsid w:val="00927788"/>
    <w:rsid w:val="00927A9B"/>
    <w:rsid w:val="0093140B"/>
    <w:rsid w:val="00933C18"/>
    <w:rsid w:val="0093559E"/>
    <w:rsid w:val="00941A3B"/>
    <w:rsid w:val="009517A7"/>
    <w:rsid w:val="0095396D"/>
    <w:rsid w:val="00960166"/>
    <w:rsid w:val="00961236"/>
    <w:rsid w:val="00961E61"/>
    <w:rsid w:val="0096485A"/>
    <w:rsid w:val="0097449A"/>
    <w:rsid w:val="00975B08"/>
    <w:rsid w:val="00995668"/>
    <w:rsid w:val="00996A3A"/>
    <w:rsid w:val="00996C37"/>
    <w:rsid w:val="009B4A90"/>
    <w:rsid w:val="009B73B3"/>
    <w:rsid w:val="009C1E89"/>
    <w:rsid w:val="009C2D69"/>
    <w:rsid w:val="009D0BCC"/>
    <w:rsid w:val="009D1524"/>
    <w:rsid w:val="009D504F"/>
    <w:rsid w:val="009D586C"/>
    <w:rsid w:val="009F19B9"/>
    <w:rsid w:val="009F24EA"/>
    <w:rsid w:val="009F5244"/>
    <w:rsid w:val="009F7693"/>
    <w:rsid w:val="00A04327"/>
    <w:rsid w:val="00A1038C"/>
    <w:rsid w:val="00A17513"/>
    <w:rsid w:val="00A17DE1"/>
    <w:rsid w:val="00A204A8"/>
    <w:rsid w:val="00A348B6"/>
    <w:rsid w:val="00A35D92"/>
    <w:rsid w:val="00A3753D"/>
    <w:rsid w:val="00A400B4"/>
    <w:rsid w:val="00A41542"/>
    <w:rsid w:val="00A56365"/>
    <w:rsid w:val="00A6168A"/>
    <w:rsid w:val="00A63DD5"/>
    <w:rsid w:val="00A63EA0"/>
    <w:rsid w:val="00A6500E"/>
    <w:rsid w:val="00A6547C"/>
    <w:rsid w:val="00A655E4"/>
    <w:rsid w:val="00A713B2"/>
    <w:rsid w:val="00A728BD"/>
    <w:rsid w:val="00A80377"/>
    <w:rsid w:val="00A82EE1"/>
    <w:rsid w:val="00A8609A"/>
    <w:rsid w:val="00A86205"/>
    <w:rsid w:val="00A8655D"/>
    <w:rsid w:val="00A87207"/>
    <w:rsid w:val="00A87467"/>
    <w:rsid w:val="00A96119"/>
    <w:rsid w:val="00AB108E"/>
    <w:rsid w:val="00AB309F"/>
    <w:rsid w:val="00AB68CA"/>
    <w:rsid w:val="00AC09B7"/>
    <w:rsid w:val="00AC3BC8"/>
    <w:rsid w:val="00AC3F96"/>
    <w:rsid w:val="00AC6440"/>
    <w:rsid w:val="00AD21BD"/>
    <w:rsid w:val="00AF37DB"/>
    <w:rsid w:val="00AF4956"/>
    <w:rsid w:val="00B00905"/>
    <w:rsid w:val="00B0287B"/>
    <w:rsid w:val="00B06D4E"/>
    <w:rsid w:val="00B07E85"/>
    <w:rsid w:val="00B10BEE"/>
    <w:rsid w:val="00B136A3"/>
    <w:rsid w:val="00B166C9"/>
    <w:rsid w:val="00B32001"/>
    <w:rsid w:val="00B352AE"/>
    <w:rsid w:val="00B36CE3"/>
    <w:rsid w:val="00B37B8C"/>
    <w:rsid w:val="00B37B8E"/>
    <w:rsid w:val="00B471E8"/>
    <w:rsid w:val="00B531F0"/>
    <w:rsid w:val="00B53734"/>
    <w:rsid w:val="00B545FC"/>
    <w:rsid w:val="00B5463C"/>
    <w:rsid w:val="00B6357D"/>
    <w:rsid w:val="00B63FC4"/>
    <w:rsid w:val="00B64212"/>
    <w:rsid w:val="00B840B2"/>
    <w:rsid w:val="00B84918"/>
    <w:rsid w:val="00BA0979"/>
    <w:rsid w:val="00BA21E9"/>
    <w:rsid w:val="00BA5883"/>
    <w:rsid w:val="00BB32E4"/>
    <w:rsid w:val="00BB435A"/>
    <w:rsid w:val="00BB5ED5"/>
    <w:rsid w:val="00BC0896"/>
    <w:rsid w:val="00BC20EE"/>
    <w:rsid w:val="00BC629E"/>
    <w:rsid w:val="00BD2C6A"/>
    <w:rsid w:val="00BD455B"/>
    <w:rsid w:val="00BD45A4"/>
    <w:rsid w:val="00BD4763"/>
    <w:rsid w:val="00BD6B1B"/>
    <w:rsid w:val="00BE18E5"/>
    <w:rsid w:val="00BE2C66"/>
    <w:rsid w:val="00C102EA"/>
    <w:rsid w:val="00C15869"/>
    <w:rsid w:val="00C23EC5"/>
    <w:rsid w:val="00C26B7B"/>
    <w:rsid w:val="00C33ADC"/>
    <w:rsid w:val="00C342D9"/>
    <w:rsid w:val="00C34ACE"/>
    <w:rsid w:val="00C3536E"/>
    <w:rsid w:val="00C41A4D"/>
    <w:rsid w:val="00C55BE1"/>
    <w:rsid w:val="00C633C5"/>
    <w:rsid w:val="00C636BD"/>
    <w:rsid w:val="00C6454F"/>
    <w:rsid w:val="00C657EF"/>
    <w:rsid w:val="00C67DCB"/>
    <w:rsid w:val="00C71DD7"/>
    <w:rsid w:val="00C722AA"/>
    <w:rsid w:val="00C814CB"/>
    <w:rsid w:val="00C82200"/>
    <w:rsid w:val="00C832F4"/>
    <w:rsid w:val="00C94919"/>
    <w:rsid w:val="00C9620D"/>
    <w:rsid w:val="00CA1085"/>
    <w:rsid w:val="00CA119C"/>
    <w:rsid w:val="00CA5BF7"/>
    <w:rsid w:val="00CB0070"/>
    <w:rsid w:val="00CB634F"/>
    <w:rsid w:val="00CC3FC3"/>
    <w:rsid w:val="00CC64ED"/>
    <w:rsid w:val="00CC6BB3"/>
    <w:rsid w:val="00CC6CFA"/>
    <w:rsid w:val="00CE07DA"/>
    <w:rsid w:val="00CE0B31"/>
    <w:rsid w:val="00CE555E"/>
    <w:rsid w:val="00CE5594"/>
    <w:rsid w:val="00D04F3C"/>
    <w:rsid w:val="00D1027C"/>
    <w:rsid w:val="00D142E0"/>
    <w:rsid w:val="00D15C52"/>
    <w:rsid w:val="00D17B1C"/>
    <w:rsid w:val="00D2689D"/>
    <w:rsid w:val="00D33730"/>
    <w:rsid w:val="00D3429E"/>
    <w:rsid w:val="00D501BE"/>
    <w:rsid w:val="00D52A1E"/>
    <w:rsid w:val="00D52E8E"/>
    <w:rsid w:val="00D53C2F"/>
    <w:rsid w:val="00D55347"/>
    <w:rsid w:val="00D57D5D"/>
    <w:rsid w:val="00D705A4"/>
    <w:rsid w:val="00D71A32"/>
    <w:rsid w:val="00D72D17"/>
    <w:rsid w:val="00D73873"/>
    <w:rsid w:val="00D82156"/>
    <w:rsid w:val="00D926C2"/>
    <w:rsid w:val="00D93700"/>
    <w:rsid w:val="00DA6304"/>
    <w:rsid w:val="00DA6450"/>
    <w:rsid w:val="00DA6D5A"/>
    <w:rsid w:val="00DA75B0"/>
    <w:rsid w:val="00DB053A"/>
    <w:rsid w:val="00DB1374"/>
    <w:rsid w:val="00DB5291"/>
    <w:rsid w:val="00DB605E"/>
    <w:rsid w:val="00DB7424"/>
    <w:rsid w:val="00DC2EB8"/>
    <w:rsid w:val="00DC69BA"/>
    <w:rsid w:val="00DE215D"/>
    <w:rsid w:val="00DE3A30"/>
    <w:rsid w:val="00DE50D0"/>
    <w:rsid w:val="00DE7143"/>
    <w:rsid w:val="00DF2439"/>
    <w:rsid w:val="00E039C8"/>
    <w:rsid w:val="00E046E7"/>
    <w:rsid w:val="00E04998"/>
    <w:rsid w:val="00E05A10"/>
    <w:rsid w:val="00E061A4"/>
    <w:rsid w:val="00E1182B"/>
    <w:rsid w:val="00E148DB"/>
    <w:rsid w:val="00E215B5"/>
    <w:rsid w:val="00E248ED"/>
    <w:rsid w:val="00E25166"/>
    <w:rsid w:val="00E26121"/>
    <w:rsid w:val="00E271E6"/>
    <w:rsid w:val="00E322E2"/>
    <w:rsid w:val="00E33C2D"/>
    <w:rsid w:val="00E371F0"/>
    <w:rsid w:val="00E403DF"/>
    <w:rsid w:val="00E41741"/>
    <w:rsid w:val="00E4716E"/>
    <w:rsid w:val="00E550DC"/>
    <w:rsid w:val="00E6075D"/>
    <w:rsid w:val="00E62291"/>
    <w:rsid w:val="00E6789D"/>
    <w:rsid w:val="00E70F0A"/>
    <w:rsid w:val="00E74A12"/>
    <w:rsid w:val="00E96810"/>
    <w:rsid w:val="00E9732F"/>
    <w:rsid w:val="00E9754E"/>
    <w:rsid w:val="00E979C7"/>
    <w:rsid w:val="00EA428B"/>
    <w:rsid w:val="00EB2670"/>
    <w:rsid w:val="00EB5D23"/>
    <w:rsid w:val="00EB7D28"/>
    <w:rsid w:val="00EC044B"/>
    <w:rsid w:val="00EC2F21"/>
    <w:rsid w:val="00EC3026"/>
    <w:rsid w:val="00ED4854"/>
    <w:rsid w:val="00ED6A06"/>
    <w:rsid w:val="00ED7AF1"/>
    <w:rsid w:val="00EE0765"/>
    <w:rsid w:val="00EE14EE"/>
    <w:rsid w:val="00EE3976"/>
    <w:rsid w:val="00EE5E62"/>
    <w:rsid w:val="00EF4F01"/>
    <w:rsid w:val="00EF7252"/>
    <w:rsid w:val="00F0397B"/>
    <w:rsid w:val="00F06C4F"/>
    <w:rsid w:val="00F133F2"/>
    <w:rsid w:val="00F22792"/>
    <w:rsid w:val="00F22D20"/>
    <w:rsid w:val="00F23B16"/>
    <w:rsid w:val="00F37793"/>
    <w:rsid w:val="00F45CA8"/>
    <w:rsid w:val="00F47F67"/>
    <w:rsid w:val="00F504B9"/>
    <w:rsid w:val="00F52829"/>
    <w:rsid w:val="00F600DD"/>
    <w:rsid w:val="00F613AC"/>
    <w:rsid w:val="00F72B94"/>
    <w:rsid w:val="00F800CE"/>
    <w:rsid w:val="00F81241"/>
    <w:rsid w:val="00F858DE"/>
    <w:rsid w:val="00F963A8"/>
    <w:rsid w:val="00F9668A"/>
    <w:rsid w:val="00FA061A"/>
    <w:rsid w:val="00FA1DAE"/>
    <w:rsid w:val="00FA3548"/>
    <w:rsid w:val="00FA5B1F"/>
    <w:rsid w:val="00FA6C04"/>
    <w:rsid w:val="00FB1C0E"/>
    <w:rsid w:val="00FB36AA"/>
    <w:rsid w:val="00FC048F"/>
    <w:rsid w:val="00FC050E"/>
    <w:rsid w:val="00FC728A"/>
    <w:rsid w:val="00FD53DE"/>
    <w:rsid w:val="00FD6E6E"/>
    <w:rsid w:val="00FE062B"/>
    <w:rsid w:val="00FE24BE"/>
    <w:rsid w:val="00FE7F7D"/>
    <w:rsid w:val="00FF0AA6"/>
    <w:rsid w:val="00FF156C"/>
    <w:rsid w:val="00FF313C"/>
    <w:rsid w:val="00FF5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4A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4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List Bullet" w:uiPriority="0" w:qFormat="1"/>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uiPriority="1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uiPriority="33" w:qFormat="1"/>
    <w:lsdException w:name="Bibliography" w:uiPriority="37"/>
    <w:lsdException w:name="TOC Heading" w:uiPriority="0" w:qFormat="1"/>
  </w:latentStyles>
  <w:style w:type="paragraph" w:default="1" w:styleId="Normal">
    <w:name w:val="Normal"/>
    <w:qFormat/>
    <w:rsid w:val="00925987"/>
    <w:pPr>
      <w:jc w:val="left"/>
    </w:pPr>
  </w:style>
  <w:style w:type="paragraph" w:styleId="Heading1">
    <w:name w:val="heading 1"/>
    <w:next w:val="Normal"/>
    <w:link w:val="Heading1Char"/>
    <w:qFormat/>
    <w:rsid w:val="00925987"/>
    <w:pPr>
      <w:keepNext/>
      <w:keepLines/>
      <w:numPr>
        <w:numId w:val="3"/>
      </w:numPr>
      <w:jc w:val="left"/>
      <w:outlineLvl w:val="0"/>
    </w:pPr>
    <w:rPr>
      <w:rFonts w:eastAsiaTheme="majorEastAsia" w:cstheme="majorBidi"/>
      <w:b/>
      <w:bCs/>
      <w:sz w:val="40"/>
      <w:szCs w:val="28"/>
    </w:rPr>
  </w:style>
  <w:style w:type="paragraph" w:styleId="Heading2">
    <w:name w:val="heading 2"/>
    <w:basedOn w:val="Heading1"/>
    <w:next w:val="Normal"/>
    <w:link w:val="Heading2Char"/>
    <w:qFormat/>
    <w:rsid w:val="00531B8A"/>
    <w:pPr>
      <w:numPr>
        <w:ilvl w:val="1"/>
      </w:numPr>
      <w:tabs>
        <w:tab w:val="left" w:pos="720"/>
      </w:tabs>
      <w:spacing w:before="360" w:after="180"/>
      <w:outlineLvl w:val="1"/>
    </w:pPr>
    <w:rPr>
      <w:bCs w:val="0"/>
      <w:sz w:val="28"/>
      <w:szCs w:val="26"/>
    </w:rPr>
  </w:style>
  <w:style w:type="paragraph" w:styleId="Heading3">
    <w:name w:val="heading 3"/>
    <w:basedOn w:val="Heading2"/>
    <w:next w:val="Normal"/>
    <w:link w:val="Heading3Char"/>
    <w:qFormat/>
    <w:rsid w:val="0075647C"/>
    <w:pPr>
      <w:numPr>
        <w:ilvl w:val="2"/>
      </w:numPr>
      <w:tabs>
        <w:tab w:val="clear" w:pos="720"/>
      </w:tabs>
      <w:spacing w:before="0" w:after="0"/>
      <w:outlineLvl w:val="2"/>
    </w:pPr>
    <w:rPr>
      <w:bCs/>
      <w:sz w:val="24"/>
    </w:rPr>
  </w:style>
  <w:style w:type="paragraph" w:styleId="Heading4">
    <w:name w:val="heading 4"/>
    <w:basedOn w:val="Heading3"/>
    <w:next w:val="Normal"/>
    <w:link w:val="Heading4Char"/>
    <w:qFormat/>
    <w:rsid w:val="009C2D69"/>
    <w:pPr>
      <w:numPr>
        <w:ilvl w:val="3"/>
      </w:numPr>
      <w:outlineLvl w:val="3"/>
    </w:pPr>
    <w:rPr>
      <w:bCs w:val="0"/>
      <w:i/>
      <w:iCs/>
    </w:rPr>
  </w:style>
  <w:style w:type="paragraph" w:styleId="Heading5">
    <w:name w:val="heading 5"/>
    <w:basedOn w:val="Heading4"/>
    <w:next w:val="Normal"/>
    <w:link w:val="Heading5Char"/>
    <w:qFormat/>
    <w:rsid w:val="006152DC"/>
    <w:pPr>
      <w:numPr>
        <w:ilvl w:val="4"/>
      </w:numPr>
      <w:outlineLvl w:val="4"/>
    </w:pPr>
    <w:rPr>
      <w:b w:val="0"/>
    </w:rPr>
  </w:style>
  <w:style w:type="paragraph" w:styleId="Heading6">
    <w:name w:val="heading 6"/>
    <w:aliases w:val="Heading 6 (Appendix Heading 1)"/>
    <w:next w:val="Normal"/>
    <w:link w:val="Heading6Char"/>
    <w:qFormat/>
    <w:rsid w:val="000A6270"/>
    <w:pPr>
      <w:keepNext/>
      <w:numPr>
        <w:ilvl w:val="5"/>
        <w:numId w:val="3"/>
      </w:numPr>
      <w:jc w:val="center"/>
      <w:outlineLvl w:val="5"/>
    </w:pPr>
    <w:rPr>
      <w:rFonts w:ascii="Arial" w:eastAsiaTheme="majorEastAsia" w:hAnsi="Arial" w:cstheme="majorBidi"/>
      <w:b/>
      <w:bCs/>
      <w:iCs/>
      <w:color w:val="0096FF"/>
      <w:sz w:val="32"/>
      <w:szCs w:val="28"/>
    </w:rPr>
  </w:style>
  <w:style w:type="paragraph" w:styleId="Heading7">
    <w:name w:val="heading 7"/>
    <w:aliases w:val="Heading 7 (Appendix Heading 2)"/>
    <w:basedOn w:val="Heading6"/>
    <w:next w:val="Normal"/>
    <w:link w:val="Heading7Char"/>
    <w:qFormat/>
    <w:rsid w:val="0070171F"/>
    <w:pPr>
      <w:numPr>
        <w:ilvl w:val="6"/>
      </w:numPr>
      <w:spacing w:before="120" w:after="180"/>
      <w:jc w:val="both"/>
      <w:outlineLvl w:val="6"/>
    </w:pPr>
    <w:rPr>
      <w:iCs w:val="0"/>
      <w:sz w:val="28"/>
    </w:rPr>
  </w:style>
  <w:style w:type="paragraph" w:styleId="Heading8">
    <w:name w:val="heading 8"/>
    <w:aliases w:val="Heading 8 (Appendix Heading 3)"/>
    <w:basedOn w:val="Heading7"/>
    <w:next w:val="Normal"/>
    <w:link w:val="Heading8Char"/>
    <w:qFormat/>
    <w:rsid w:val="0070171F"/>
    <w:pPr>
      <w:numPr>
        <w:ilvl w:val="7"/>
      </w:numPr>
      <w:spacing w:before="0" w:after="0"/>
      <w:outlineLvl w:val="7"/>
    </w:pPr>
    <w:rPr>
      <w:sz w:val="24"/>
      <w:szCs w:val="20"/>
    </w:rPr>
  </w:style>
  <w:style w:type="paragraph" w:styleId="Heading9">
    <w:name w:val="heading 9"/>
    <w:aliases w:val="Heading 9 (Appendix Heading 4)"/>
    <w:basedOn w:val="Heading8"/>
    <w:next w:val="Normal"/>
    <w:link w:val="Heading9Char"/>
    <w:qFormat/>
    <w:rsid w:val="00B32001"/>
    <w:pPr>
      <w:numPr>
        <w:ilvl w:val="8"/>
      </w:numPr>
      <w:outlineLvl w:val="8"/>
    </w:pPr>
    <w:rPr>
      <w:rFonts w:ascii="Times New Roman" w:hAnsi="Times New Roman"/>
      <w:i/>
      <w:iCs/>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5987"/>
    <w:rPr>
      <w:rFonts w:eastAsiaTheme="majorEastAsia" w:cstheme="majorBidi"/>
      <w:b/>
      <w:bCs/>
      <w:sz w:val="40"/>
      <w:szCs w:val="28"/>
    </w:rPr>
  </w:style>
  <w:style w:type="character" w:customStyle="1" w:styleId="Heading2Char">
    <w:name w:val="Heading 2 Char"/>
    <w:basedOn w:val="DefaultParagraphFont"/>
    <w:link w:val="Heading2"/>
    <w:rsid w:val="00D52A1E"/>
    <w:rPr>
      <w:rFonts w:eastAsiaTheme="majorEastAsia" w:cstheme="majorBidi"/>
      <w:b/>
      <w:sz w:val="28"/>
      <w:szCs w:val="26"/>
    </w:rPr>
  </w:style>
  <w:style w:type="character" w:customStyle="1" w:styleId="Heading3Char">
    <w:name w:val="Heading 3 Char"/>
    <w:basedOn w:val="DefaultParagraphFont"/>
    <w:link w:val="Heading3"/>
    <w:rsid w:val="00D52A1E"/>
    <w:rPr>
      <w:rFonts w:eastAsiaTheme="majorEastAsia" w:cstheme="majorBidi"/>
      <w:b/>
      <w:bCs/>
      <w:szCs w:val="26"/>
    </w:rPr>
  </w:style>
  <w:style w:type="character" w:customStyle="1" w:styleId="Heading4Char">
    <w:name w:val="Heading 4 Char"/>
    <w:basedOn w:val="DefaultParagraphFont"/>
    <w:link w:val="Heading4"/>
    <w:rsid w:val="00D52A1E"/>
    <w:rPr>
      <w:rFonts w:eastAsiaTheme="majorEastAsia" w:cstheme="majorBidi"/>
      <w:b/>
      <w:i/>
      <w:iCs/>
      <w:szCs w:val="26"/>
    </w:rPr>
  </w:style>
  <w:style w:type="character" w:customStyle="1" w:styleId="Heading5Char">
    <w:name w:val="Heading 5 Char"/>
    <w:basedOn w:val="DefaultParagraphFont"/>
    <w:link w:val="Heading5"/>
    <w:rsid w:val="00D52A1E"/>
    <w:rPr>
      <w:rFonts w:eastAsiaTheme="majorEastAsia" w:cstheme="majorBidi"/>
      <w:i/>
      <w:iCs/>
      <w:szCs w:val="26"/>
    </w:rPr>
  </w:style>
  <w:style w:type="character" w:customStyle="1" w:styleId="Heading6Char">
    <w:name w:val="Heading 6 Char"/>
    <w:aliases w:val="Heading 6 (Appendix Heading 1) Char"/>
    <w:basedOn w:val="DefaultParagraphFont"/>
    <w:link w:val="Heading6"/>
    <w:rsid w:val="00D52A1E"/>
    <w:rPr>
      <w:rFonts w:ascii="Arial" w:eastAsiaTheme="majorEastAsia" w:hAnsi="Arial" w:cstheme="majorBidi"/>
      <w:b/>
      <w:bCs/>
      <w:iCs/>
      <w:color w:val="0096FF"/>
      <w:sz w:val="32"/>
      <w:szCs w:val="28"/>
    </w:rPr>
  </w:style>
  <w:style w:type="character" w:customStyle="1" w:styleId="Heading7Char">
    <w:name w:val="Heading 7 Char"/>
    <w:aliases w:val="Heading 7 (Appendix Heading 2) Char"/>
    <w:basedOn w:val="DefaultParagraphFont"/>
    <w:link w:val="Heading7"/>
    <w:rsid w:val="00D52A1E"/>
    <w:rPr>
      <w:rFonts w:ascii="Arial" w:eastAsiaTheme="majorEastAsia" w:hAnsi="Arial" w:cstheme="majorBidi"/>
      <w:b/>
      <w:bCs/>
      <w:color w:val="0096FF"/>
      <w:sz w:val="28"/>
      <w:szCs w:val="28"/>
    </w:rPr>
  </w:style>
  <w:style w:type="character" w:customStyle="1" w:styleId="Heading8Char">
    <w:name w:val="Heading 8 Char"/>
    <w:aliases w:val="Heading 8 (Appendix Heading 3) Char"/>
    <w:basedOn w:val="DefaultParagraphFont"/>
    <w:link w:val="Heading8"/>
    <w:rsid w:val="00D52A1E"/>
    <w:rPr>
      <w:rFonts w:ascii="Arial" w:eastAsiaTheme="majorEastAsia" w:hAnsi="Arial" w:cstheme="majorBidi"/>
      <w:b/>
      <w:bCs/>
      <w:color w:val="0096FF"/>
      <w:szCs w:val="20"/>
    </w:rPr>
  </w:style>
  <w:style w:type="character" w:customStyle="1" w:styleId="Heading9Char">
    <w:name w:val="Heading 9 Char"/>
    <w:aliases w:val="Heading 9 (Appendix Heading 4) Char"/>
    <w:basedOn w:val="DefaultParagraphFont"/>
    <w:link w:val="Heading9"/>
    <w:rsid w:val="00B32001"/>
    <w:rPr>
      <w:rFonts w:eastAsiaTheme="majorEastAsia" w:cstheme="majorBidi"/>
      <w:b/>
      <w:bCs/>
      <w:i/>
      <w:iCs/>
      <w:szCs w:val="20"/>
    </w:rPr>
  </w:style>
  <w:style w:type="numbering" w:customStyle="1" w:styleId="Headings">
    <w:name w:val="Headings"/>
    <w:uiPriority w:val="99"/>
    <w:rsid w:val="00531B8A"/>
    <w:pPr>
      <w:numPr>
        <w:numId w:val="1"/>
      </w:numPr>
    </w:pPr>
  </w:style>
  <w:style w:type="table" w:styleId="TableGrid">
    <w:name w:val="Table Grid"/>
    <w:basedOn w:val="TableNormal"/>
    <w:uiPriority w:val="59"/>
    <w:rsid w:val="001E1C1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next w:val="Normal"/>
    <w:link w:val="CaptionChar"/>
    <w:uiPriority w:val="35"/>
    <w:unhideWhenUsed/>
    <w:qFormat/>
    <w:rsid w:val="00C15869"/>
    <w:pPr>
      <w:keepNext/>
      <w:spacing w:after="0"/>
      <w:ind w:left="1152" w:hanging="1152"/>
    </w:pPr>
    <w:rPr>
      <w:rFonts w:ascii="Arial" w:hAnsi="Arial"/>
      <w:b/>
      <w:bCs/>
      <w:color w:val="000075"/>
      <w:szCs w:val="18"/>
    </w:rPr>
  </w:style>
  <w:style w:type="paragraph" w:customStyle="1" w:styleId="TableColumnHeading">
    <w:name w:val="Table Column Heading"/>
    <w:link w:val="TableColumnHeadingChar"/>
    <w:qFormat/>
    <w:rsid w:val="005925ED"/>
    <w:pPr>
      <w:keepNext/>
      <w:spacing w:after="0"/>
      <w:jc w:val="center"/>
    </w:pPr>
    <w:rPr>
      <w:rFonts w:ascii="Arial" w:eastAsiaTheme="majorEastAsia" w:hAnsi="Arial" w:cstheme="majorBidi"/>
      <w:bCs/>
      <w:color w:val="FFFFFF" w:themeColor="background1"/>
    </w:rPr>
  </w:style>
  <w:style w:type="paragraph" w:customStyle="1" w:styleId="TableCellGeneralText">
    <w:name w:val="Table Cell General Text"/>
    <w:link w:val="TableCellGeneralTextChar"/>
    <w:qFormat/>
    <w:rsid w:val="00CE5594"/>
    <w:pPr>
      <w:spacing w:after="0"/>
      <w:jc w:val="left"/>
    </w:pPr>
    <w:rPr>
      <w:rFonts w:ascii="Arial" w:eastAsiaTheme="minorEastAsia" w:hAnsi="Arial" w:cs="Arial"/>
      <w:bCs/>
      <w:color w:val="000000" w:themeColor="text1"/>
      <w:sz w:val="20"/>
    </w:rPr>
  </w:style>
  <w:style w:type="character" w:customStyle="1" w:styleId="TableColumnHeadingChar">
    <w:name w:val="Table Column Heading Char"/>
    <w:basedOn w:val="DefaultParagraphFont"/>
    <w:link w:val="TableColumnHeading"/>
    <w:rsid w:val="005925ED"/>
    <w:rPr>
      <w:rFonts w:ascii="Arial" w:eastAsiaTheme="majorEastAsia" w:hAnsi="Arial" w:cstheme="majorBidi"/>
      <w:bCs/>
      <w:color w:val="FFFFFF" w:themeColor="background1"/>
      <w:szCs w:val="24"/>
    </w:rPr>
  </w:style>
  <w:style w:type="paragraph" w:customStyle="1" w:styleId="TableCellNumbers">
    <w:name w:val="Table Cell Numbers"/>
    <w:basedOn w:val="TableCellGeneralText"/>
    <w:link w:val="TableCellNumbersChar"/>
    <w:qFormat/>
    <w:rsid w:val="00474DEE"/>
    <w:pPr>
      <w:jc w:val="right"/>
    </w:pPr>
  </w:style>
  <w:style w:type="character" w:customStyle="1" w:styleId="TableCellGeneralTextChar">
    <w:name w:val="Table Cell General Text Char"/>
    <w:basedOn w:val="DefaultParagraphFont"/>
    <w:link w:val="TableCellGeneralText"/>
    <w:rsid w:val="00CE5594"/>
    <w:rPr>
      <w:rFonts w:ascii="Arial" w:eastAsiaTheme="minorEastAsia" w:hAnsi="Arial" w:cs="Arial"/>
      <w:bCs/>
      <w:color w:val="000000" w:themeColor="text1"/>
      <w:sz w:val="20"/>
    </w:rPr>
  </w:style>
  <w:style w:type="paragraph" w:customStyle="1" w:styleId="TableCellYear">
    <w:name w:val="Table Cell Year"/>
    <w:basedOn w:val="TableCellGeneralText"/>
    <w:link w:val="TableCellYearChar"/>
    <w:qFormat/>
    <w:rsid w:val="00AD21BD"/>
    <w:pPr>
      <w:jc w:val="center"/>
    </w:pPr>
    <w:rPr>
      <w:rFonts w:eastAsiaTheme="majorEastAsia"/>
      <w:bCs w:val="0"/>
    </w:rPr>
  </w:style>
  <w:style w:type="character" w:customStyle="1" w:styleId="TableCellNumbersChar">
    <w:name w:val="Table Cell Numbers Char"/>
    <w:basedOn w:val="DefaultParagraphFont"/>
    <w:link w:val="TableCellNumbers"/>
    <w:rsid w:val="002F0662"/>
    <w:rPr>
      <w:rFonts w:ascii="Arial" w:eastAsiaTheme="minorEastAsia" w:hAnsi="Arial" w:cs="Arial"/>
      <w:bCs/>
      <w:color w:val="000075"/>
      <w:sz w:val="20"/>
      <w:szCs w:val="24"/>
    </w:rPr>
  </w:style>
  <w:style w:type="paragraph" w:customStyle="1" w:styleId="TableNote">
    <w:name w:val="Table Note"/>
    <w:basedOn w:val="TableCellGeneralText"/>
    <w:link w:val="TableNoteChar"/>
    <w:qFormat/>
    <w:rsid w:val="00733978"/>
    <w:pPr>
      <w:spacing w:after="240"/>
      <w:contextualSpacing/>
    </w:pPr>
    <w:rPr>
      <w:sz w:val="18"/>
      <w:szCs w:val="18"/>
    </w:rPr>
  </w:style>
  <w:style w:type="character" w:customStyle="1" w:styleId="TableCellYearChar">
    <w:name w:val="Table Cell Year Char"/>
    <w:basedOn w:val="DefaultParagraphFont"/>
    <w:link w:val="TableCellYear"/>
    <w:rsid w:val="002F0662"/>
    <w:rPr>
      <w:rFonts w:ascii="Arial" w:eastAsiaTheme="majorEastAsia" w:hAnsi="Arial" w:cs="Arial"/>
      <w:color w:val="000075"/>
      <w:sz w:val="20"/>
      <w:szCs w:val="24"/>
    </w:rPr>
  </w:style>
  <w:style w:type="paragraph" w:customStyle="1" w:styleId="Normalaftertable">
    <w:name w:val="Normal after table"/>
    <w:basedOn w:val="Normal"/>
    <w:next w:val="Normal"/>
    <w:link w:val="NormalaftertableChar"/>
    <w:qFormat/>
    <w:rsid w:val="00774203"/>
    <w:pPr>
      <w:spacing w:before="240"/>
    </w:pPr>
  </w:style>
  <w:style w:type="character" w:customStyle="1" w:styleId="TableNoteChar">
    <w:name w:val="Table Note Char"/>
    <w:basedOn w:val="DefaultParagraphFont"/>
    <w:link w:val="TableNote"/>
    <w:rsid w:val="00733978"/>
    <w:rPr>
      <w:rFonts w:ascii="Arial" w:eastAsiaTheme="minorEastAsia" w:hAnsi="Arial" w:cs="Arial"/>
      <w:bCs/>
      <w:color w:val="000075"/>
      <w:sz w:val="18"/>
      <w:szCs w:val="18"/>
    </w:rPr>
  </w:style>
  <w:style w:type="paragraph" w:styleId="ListParagraph">
    <w:name w:val="List Paragraph"/>
    <w:aliases w:val="Bullet List Paragraph,Proposal Bullet List,Step Style"/>
    <w:basedOn w:val="Normal"/>
    <w:link w:val="ListParagraphChar"/>
    <w:uiPriority w:val="34"/>
    <w:unhideWhenUsed/>
    <w:qFormat/>
    <w:rsid w:val="00E6075D"/>
    <w:pPr>
      <w:ind w:left="720"/>
      <w:contextualSpacing/>
    </w:pPr>
  </w:style>
  <w:style w:type="character" w:customStyle="1" w:styleId="NormalaftertableChar">
    <w:name w:val="Normal after table Char"/>
    <w:basedOn w:val="DefaultParagraphFont"/>
    <w:link w:val="Normalaftertable"/>
    <w:rsid w:val="00774203"/>
    <w:rPr>
      <w:rFonts w:ascii="Times New Roman" w:hAnsi="Times New Roman"/>
      <w:sz w:val="24"/>
    </w:rPr>
  </w:style>
  <w:style w:type="numbering" w:customStyle="1" w:styleId="Bulletedlist">
    <w:name w:val="Bulleted list"/>
    <w:uiPriority w:val="99"/>
    <w:rsid w:val="00E6075D"/>
    <w:pPr>
      <w:numPr>
        <w:numId w:val="2"/>
      </w:numPr>
    </w:pPr>
  </w:style>
  <w:style w:type="paragraph" w:customStyle="1" w:styleId="ListBullet-Last">
    <w:name w:val="List Bullet - Last"/>
    <w:basedOn w:val="ListBullet"/>
    <w:link w:val="ListBullet-LastChar"/>
    <w:qFormat/>
    <w:rsid w:val="00CC64ED"/>
    <w:pPr>
      <w:spacing w:after="240"/>
    </w:pPr>
  </w:style>
  <w:style w:type="paragraph" w:styleId="ListBullet">
    <w:name w:val="List Bullet"/>
    <w:basedOn w:val="Normal"/>
    <w:link w:val="ListBulletChar"/>
    <w:qFormat/>
    <w:rsid w:val="00CC64ED"/>
    <w:pPr>
      <w:numPr>
        <w:numId w:val="10"/>
      </w:numPr>
      <w:spacing w:before="120" w:after="0"/>
    </w:pPr>
  </w:style>
  <w:style w:type="paragraph" w:styleId="ListBullet2">
    <w:name w:val="List Bullet 2"/>
    <w:basedOn w:val="ListBullet"/>
    <w:link w:val="ListBullet2Char"/>
    <w:rsid w:val="006B224E"/>
    <w:pPr>
      <w:numPr>
        <w:ilvl w:val="1"/>
      </w:numPr>
    </w:pPr>
  </w:style>
  <w:style w:type="paragraph" w:styleId="ListBullet3">
    <w:name w:val="List Bullet 3"/>
    <w:basedOn w:val="ListBullet2"/>
    <w:link w:val="ListBullet3Char"/>
    <w:rsid w:val="006B224E"/>
    <w:pPr>
      <w:numPr>
        <w:ilvl w:val="2"/>
      </w:numPr>
    </w:pPr>
  </w:style>
  <w:style w:type="paragraph" w:styleId="ListBullet4">
    <w:name w:val="List Bullet 4"/>
    <w:basedOn w:val="ListBullet3"/>
    <w:link w:val="ListBullet4Char"/>
    <w:rsid w:val="006B224E"/>
    <w:pPr>
      <w:numPr>
        <w:ilvl w:val="3"/>
      </w:numPr>
    </w:pPr>
  </w:style>
  <w:style w:type="paragraph" w:styleId="ListBullet5">
    <w:name w:val="List Bullet 5"/>
    <w:basedOn w:val="ListBullet4"/>
    <w:link w:val="ListBullet5Char"/>
    <w:rsid w:val="006B224E"/>
    <w:pPr>
      <w:numPr>
        <w:ilvl w:val="4"/>
      </w:numPr>
    </w:pPr>
  </w:style>
  <w:style w:type="paragraph" w:customStyle="1" w:styleId="ListBullet2-Last">
    <w:name w:val="List Bullet 2 - Last"/>
    <w:basedOn w:val="ListBullet2"/>
    <w:link w:val="ListBullet2-LastChar"/>
    <w:qFormat/>
    <w:rsid w:val="006B224E"/>
    <w:pPr>
      <w:spacing w:after="240"/>
    </w:pPr>
  </w:style>
  <w:style w:type="character" w:customStyle="1" w:styleId="ListBulletChar">
    <w:name w:val="List Bullet Char"/>
    <w:basedOn w:val="DefaultParagraphFont"/>
    <w:link w:val="ListBullet"/>
    <w:rsid w:val="00D52A1E"/>
  </w:style>
  <w:style w:type="character" w:customStyle="1" w:styleId="ListBullet-LastChar">
    <w:name w:val="List Bullet - Last Char"/>
    <w:basedOn w:val="ListBulletChar"/>
    <w:link w:val="ListBullet-Last"/>
    <w:rsid w:val="00CC64ED"/>
    <w:rPr>
      <w:rFonts w:ascii="Times New Roman" w:hAnsi="Times New Roman"/>
      <w:sz w:val="24"/>
    </w:rPr>
  </w:style>
  <w:style w:type="paragraph" w:customStyle="1" w:styleId="ListBullet3-Last">
    <w:name w:val="List Bullet 3 - Last"/>
    <w:basedOn w:val="ListBullet3"/>
    <w:link w:val="ListBullet3-LastChar"/>
    <w:qFormat/>
    <w:rsid w:val="00CC64ED"/>
    <w:pPr>
      <w:spacing w:after="240"/>
    </w:pPr>
  </w:style>
  <w:style w:type="character" w:customStyle="1" w:styleId="ListBullet2Char">
    <w:name w:val="List Bullet 2 Char"/>
    <w:basedOn w:val="DefaultParagraphFont"/>
    <w:link w:val="ListBullet2"/>
    <w:rsid w:val="00D52A1E"/>
  </w:style>
  <w:style w:type="character" w:customStyle="1" w:styleId="ListBullet2-LastChar">
    <w:name w:val="List Bullet 2 - Last Char"/>
    <w:basedOn w:val="ListBullet2Char"/>
    <w:link w:val="ListBullet2-Last"/>
    <w:rsid w:val="006B224E"/>
  </w:style>
  <w:style w:type="paragraph" w:customStyle="1" w:styleId="ListBullet4-Last">
    <w:name w:val="List Bullet 4 - Last"/>
    <w:basedOn w:val="ListBullet4"/>
    <w:link w:val="ListBullet4-LastChar"/>
    <w:qFormat/>
    <w:rsid w:val="006B224E"/>
    <w:pPr>
      <w:spacing w:after="240"/>
    </w:pPr>
  </w:style>
  <w:style w:type="character" w:customStyle="1" w:styleId="ListBullet3Char">
    <w:name w:val="List Bullet 3 Char"/>
    <w:basedOn w:val="DefaultParagraphFont"/>
    <w:link w:val="ListBullet3"/>
    <w:rsid w:val="00D52A1E"/>
  </w:style>
  <w:style w:type="character" w:customStyle="1" w:styleId="ListBullet3-LastChar">
    <w:name w:val="List Bullet 3 - Last Char"/>
    <w:basedOn w:val="ListBullet3Char"/>
    <w:link w:val="ListBullet3-Last"/>
    <w:rsid w:val="00CC64ED"/>
  </w:style>
  <w:style w:type="paragraph" w:customStyle="1" w:styleId="ListBullet-SingleLine">
    <w:name w:val="List Bullet - Single Line"/>
    <w:basedOn w:val="ListBullet"/>
    <w:link w:val="ListBullet-SingleLineChar"/>
    <w:qFormat/>
    <w:rsid w:val="00C67DCB"/>
    <w:pPr>
      <w:contextualSpacing/>
    </w:pPr>
  </w:style>
  <w:style w:type="character" w:customStyle="1" w:styleId="ListBullet4Char">
    <w:name w:val="List Bullet 4 Char"/>
    <w:basedOn w:val="DefaultParagraphFont"/>
    <w:link w:val="ListBullet4"/>
    <w:rsid w:val="00D52A1E"/>
  </w:style>
  <w:style w:type="character" w:customStyle="1" w:styleId="ListBullet4-LastChar">
    <w:name w:val="List Bullet 4 - Last Char"/>
    <w:basedOn w:val="ListBullet4Char"/>
    <w:link w:val="ListBullet4-Last"/>
    <w:rsid w:val="006B224E"/>
  </w:style>
  <w:style w:type="paragraph" w:customStyle="1" w:styleId="ListBullet2-SingleLine">
    <w:name w:val="List Bullet 2 - Single Line"/>
    <w:basedOn w:val="ListBullet2"/>
    <w:link w:val="ListBullet2-SingleLineChar"/>
    <w:qFormat/>
    <w:rsid w:val="00C67DCB"/>
    <w:pPr>
      <w:contextualSpacing/>
    </w:pPr>
  </w:style>
  <w:style w:type="character" w:customStyle="1" w:styleId="ListBullet-SingleLineChar">
    <w:name w:val="List Bullet - Single Line Char"/>
    <w:basedOn w:val="ListBulletChar"/>
    <w:link w:val="ListBullet-SingleLine"/>
    <w:rsid w:val="00C67DCB"/>
  </w:style>
  <w:style w:type="paragraph" w:customStyle="1" w:styleId="ListBullet3-SingleLine">
    <w:name w:val="List Bullet 3 - Single Line"/>
    <w:basedOn w:val="ListBullet3"/>
    <w:link w:val="ListBullet3-SingleLineChar"/>
    <w:qFormat/>
    <w:rsid w:val="00C67DCB"/>
    <w:pPr>
      <w:contextualSpacing/>
    </w:pPr>
  </w:style>
  <w:style w:type="character" w:customStyle="1" w:styleId="ListBullet2-SingleLineChar">
    <w:name w:val="List Bullet 2 - Single Line Char"/>
    <w:basedOn w:val="ListBullet2Char"/>
    <w:link w:val="ListBullet2-SingleLine"/>
    <w:rsid w:val="00C67DCB"/>
  </w:style>
  <w:style w:type="character" w:styleId="PlaceholderText">
    <w:name w:val="Placeholder Text"/>
    <w:basedOn w:val="DefaultParagraphFont"/>
    <w:uiPriority w:val="99"/>
    <w:semiHidden/>
    <w:rsid w:val="006D7826"/>
    <w:rPr>
      <w:color w:val="808080"/>
    </w:rPr>
  </w:style>
  <w:style w:type="character" w:customStyle="1" w:styleId="ListBullet3-SingleLineChar">
    <w:name w:val="List Bullet 3 - Single Line Char"/>
    <w:basedOn w:val="ListBullet3Char"/>
    <w:link w:val="ListBullet3-SingleLine"/>
    <w:rsid w:val="00C67DCB"/>
  </w:style>
  <w:style w:type="paragraph" w:styleId="BalloonText">
    <w:name w:val="Balloon Text"/>
    <w:basedOn w:val="Normal"/>
    <w:link w:val="BalloonTextChar"/>
    <w:uiPriority w:val="99"/>
    <w:semiHidden/>
    <w:unhideWhenUsed/>
    <w:rsid w:val="006152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2DC"/>
    <w:rPr>
      <w:rFonts w:ascii="Tahoma" w:hAnsi="Tahoma" w:cs="Tahoma"/>
      <w:sz w:val="16"/>
      <w:szCs w:val="16"/>
    </w:rPr>
  </w:style>
  <w:style w:type="paragraph" w:customStyle="1" w:styleId="CoverLetterText">
    <w:name w:val="Cover Letter Text"/>
    <w:link w:val="CoverLetterTextChar"/>
    <w:uiPriority w:val="7"/>
    <w:qFormat/>
    <w:rsid w:val="00975B08"/>
    <w:pPr>
      <w:spacing w:after="0"/>
    </w:pPr>
  </w:style>
  <w:style w:type="paragraph" w:customStyle="1" w:styleId="ResumeBullet2-lastinseries">
    <w:name w:val="Resume Bullet 2 - last in series"/>
    <w:basedOn w:val="ResumeBullet2"/>
    <w:link w:val="ResumeBullet2-lastinseriesChar"/>
    <w:uiPriority w:val="2"/>
    <w:qFormat/>
    <w:rsid w:val="004F2974"/>
    <w:pPr>
      <w:spacing w:after="240"/>
    </w:pPr>
  </w:style>
  <w:style w:type="character" w:customStyle="1" w:styleId="CoverLetterTextChar">
    <w:name w:val="Cover Letter Text Char"/>
    <w:basedOn w:val="DefaultParagraphFont"/>
    <w:link w:val="CoverLetterText"/>
    <w:uiPriority w:val="7"/>
    <w:rsid w:val="00D52A1E"/>
    <w:rPr>
      <w:rFonts w:ascii="Times New Roman" w:hAnsi="Times New Roman"/>
      <w:sz w:val="24"/>
    </w:rPr>
  </w:style>
  <w:style w:type="paragraph" w:customStyle="1" w:styleId="Normalbeforebulletedlist">
    <w:name w:val="Normal before bulleted list"/>
    <w:basedOn w:val="Normal"/>
    <w:next w:val="ListBullet"/>
    <w:link w:val="NormalbeforebulletedlistChar"/>
    <w:qFormat/>
    <w:rsid w:val="00006D2E"/>
    <w:pPr>
      <w:spacing w:after="0"/>
    </w:pPr>
  </w:style>
  <w:style w:type="paragraph" w:styleId="Footer">
    <w:name w:val="footer"/>
    <w:link w:val="FooterChar"/>
    <w:uiPriority w:val="99"/>
    <w:unhideWhenUsed/>
    <w:rsid w:val="00941A3B"/>
    <w:pPr>
      <w:tabs>
        <w:tab w:val="left" w:pos="4229"/>
        <w:tab w:val="center" w:pos="5130"/>
        <w:tab w:val="right" w:pos="9990"/>
      </w:tabs>
      <w:spacing w:after="0"/>
      <w:ind w:left="-270" w:firstLine="180"/>
    </w:pPr>
    <w:rPr>
      <w:rFonts w:ascii="Arial" w:eastAsia="MS Mincho" w:hAnsi="Arial" w:cs="Arial"/>
      <w:noProof/>
      <w:color w:val="000075"/>
      <w:sz w:val="14"/>
      <w:szCs w:val="16"/>
    </w:rPr>
  </w:style>
  <w:style w:type="character" w:customStyle="1" w:styleId="FooterChar">
    <w:name w:val="Footer Char"/>
    <w:basedOn w:val="DefaultParagraphFont"/>
    <w:link w:val="Footer"/>
    <w:uiPriority w:val="99"/>
    <w:rsid w:val="00941A3B"/>
    <w:rPr>
      <w:rFonts w:ascii="Arial" w:eastAsia="MS Mincho" w:hAnsi="Arial" w:cs="Arial"/>
      <w:noProof/>
      <w:color w:val="000075"/>
      <w:sz w:val="14"/>
      <w:szCs w:val="16"/>
    </w:rPr>
  </w:style>
  <w:style w:type="paragraph" w:customStyle="1" w:styleId="Footer-PageNumber">
    <w:name w:val="Footer - Page Number"/>
    <w:basedOn w:val="Footer"/>
    <w:link w:val="Footer-PageNumberChar"/>
    <w:qFormat/>
    <w:rsid w:val="00941A3B"/>
    <w:pPr>
      <w:tabs>
        <w:tab w:val="center" w:pos="4680"/>
        <w:tab w:val="center" w:pos="4950"/>
      </w:tabs>
      <w:ind w:left="-450" w:firstLine="90"/>
    </w:pPr>
    <w:rPr>
      <w:b/>
      <w:position w:val="-12"/>
      <w:sz w:val="16"/>
    </w:rPr>
  </w:style>
  <w:style w:type="paragraph" w:customStyle="1" w:styleId="Footer-Econometrica">
    <w:name w:val="Footer - Econometrica"/>
    <w:aliases w:val="Inc."/>
    <w:basedOn w:val="Footer"/>
    <w:link w:val="Footer-EconometricaChar"/>
    <w:qFormat/>
    <w:rsid w:val="00D705A4"/>
    <w:rPr>
      <w:sz w:val="16"/>
    </w:rPr>
  </w:style>
  <w:style w:type="character" w:customStyle="1" w:styleId="Footer-PageNumberChar">
    <w:name w:val="Footer - Page Number Char"/>
    <w:basedOn w:val="DefaultParagraphFont"/>
    <w:link w:val="Footer-PageNumber"/>
    <w:rsid w:val="00D52A1E"/>
    <w:rPr>
      <w:rFonts w:ascii="Arial" w:eastAsia="MS Mincho" w:hAnsi="Arial" w:cs="Arial"/>
      <w:b/>
      <w:noProof/>
      <w:color w:val="000075"/>
      <w:position w:val="-12"/>
      <w:sz w:val="16"/>
      <w:szCs w:val="16"/>
    </w:rPr>
  </w:style>
  <w:style w:type="paragraph" w:customStyle="1" w:styleId="Footer-Date">
    <w:name w:val="Footer - Date"/>
    <w:basedOn w:val="Footer"/>
    <w:link w:val="Footer-DateChar"/>
    <w:qFormat/>
    <w:rsid w:val="00D705A4"/>
    <w:rPr>
      <w:sz w:val="16"/>
    </w:rPr>
  </w:style>
  <w:style w:type="character" w:customStyle="1" w:styleId="Footer-EconometricaChar">
    <w:name w:val="Footer - Econometrica Char"/>
    <w:aliases w:val="Inc. Char"/>
    <w:basedOn w:val="DefaultParagraphFont"/>
    <w:link w:val="Footer-Econometrica"/>
    <w:rsid w:val="00D52A1E"/>
    <w:rPr>
      <w:rFonts w:ascii="Arial" w:eastAsia="MS Mincho" w:hAnsi="Arial" w:cs="Arial"/>
      <w:noProof/>
      <w:color w:val="000075"/>
      <w:sz w:val="16"/>
      <w:szCs w:val="16"/>
    </w:rPr>
  </w:style>
  <w:style w:type="paragraph" w:customStyle="1" w:styleId="BasicParagraph">
    <w:name w:val="[Basic Paragraph]"/>
    <w:basedOn w:val="Normal"/>
    <w:link w:val="BasicParagraphChar"/>
    <w:uiPriority w:val="99"/>
    <w:unhideWhenUsed/>
    <w:rsid w:val="008A5803"/>
    <w:pPr>
      <w:widowControl w:val="0"/>
      <w:autoSpaceDE w:val="0"/>
      <w:autoSpaceDN w:val="0"/>
      <w:adjustRightInd w:val="0"/>
      <w:spacing w:after="0" w:line="288" w:lineRule="auto"/>
      <w:textAlignment w:val="center"/>
    </w:pPr>
    <w:rPr>
      <w:rFonts w:ascii="Times-Roman" w:eastAsiaTheme="minorEastAsia" w:hAnsi="Times-Roman" w:cs="Times-Roman"/>
      <w:color w:val="000000"/>
    </w:rPr>
  </w:style>
  <w:style w:type="character" w:customStyle="1" w:styleId="Footer-DateChar">
    <w:name w:val="Footer - Date Char"/>
    <w:basedOn w:val="DefaultParagraphFont"/>
    <w:link w:val="Footer-Date"/>
    <w:rsid w:val="00D52A1E"/>
    <w:rPr>
      <w:rFonts w:ascii="Arial" w:eastAsia="MS Mincho" w:hAnsi="Arial" w:cs="Arial"/>
      <w:noProof/>
      <w:color w:val="000075"/>
      <w:sz w:val="16"/>
      <w:szCs w:val="16"/>
    </w:rPr>
  </w:style>
  <w:style w:type="character" w:customStyle="1" w:styleId="BasicParagraphChar">
    <w:name w:val="[Basic Paragraph] Char"/>
    <w:basedOn w:val="DefaultParagraphFont"/>
    <w:link w:val="BasicParagraph"/>
    <w:uiPriority w:val="99"/>
    <w:rsid w:val="006152DC"/>
    <w:rPr>
      <w:rFonts w:ascii="Times-Roman" w:eastAsiaTheme="minorEastAsia" w:hAnsi="Times-Roman" w:cs="Times-Roman"/>
      <w:color w:val="000000"/>
      <w:sz w:val="24"/>
      <w:szCs w:val="24"/>
    </w:rPr>
  </w:style>
  <w:style w:type="paragraph" w:customStyle="1" w:styleId="Cover-1Title">
    <w:name w:val="Cover - 1. Title"/>
    <w:link w:val="Cover-1TitleChar"/>
    <w:uiPriority w:val="8"/>
    <w:qFormat/>
    <w:rsid w:val="00FA6C04"/>
    <w:pPr>
      <w:suppressAutoHyphens/>
      <w:spacing w:after="0"/>
      <w:ind w:hanging="720"/>
      <w:jc w:val="left"/>
    </w:pPr>
    <w:rPr>
      <w:rFonts w:ascii="Arial Bold" w:eastAsiaTheme="minorEastAsia" w:hAnsi="Arial Bold" w:cs="Arial"/>
      <w:b/>
      <w:color w:val="FFFFFF" w:themeColor="background1"/>
      <w:position w:val="-12"/>
      <w:sz w:val="40"/>
    </w:rPr>
  </w:style>
  <w:style w:type="paragraph" w:customStyle="1" w:styleId="Cover-2VolumeSolicitationNo">
    <w:name w:val="Cover - 2. Volume/Solicitation No."/>
    <w:basedOn w:val="Cover-1Title"/>
    <w:link w:val="Cover-2VolumeSolicitationNoChar"/>
    <w:uiPriority w:val="8"/>
    <w:qFormat/>
    <w:rsid w:val="0079362A"/>
  </w:style>
  <w:style w:type="character" w:customStyle="1" w:styleId="Cover-1TitleChar">
    <w:name w:val="Cover - 1. Title Char"/>
    <w:basedOn w:val="BasicParagraphChar"/>
    <w:link w:val="Cover-1Title"/>
    <w:uiPriority w:val="8"/>
    <w:rsid w:val="00FA6C04"/>
    <w:rPr>
      <w:rFonts w:ascii="Arial Bold" w:eastAsiaTheme="minorEastAsia" w:hAnsi="Arial Bold" w:cs="Arial"/>
      <w:b/>
      <w:color w:val="FFFFFF" w:themeColor="background1"/>
      <w:position w:val="-12"/>
      <w:sz w:val="40"/>
      <w:szCs w:val="24"/>
    </w:rPr>
  </w:style>
  <w:style w:type="paragraph" w:customStyle="1" w:styleId="Cover-4SubmittedToBy">
    <w:name w:val="Cover - 4. Submitted To/By"/>
    <w:link w:val="Cover-4SubmittedToByChar"/>
    <w:uiPriority w:val="8"/>
    <w:qFormat/>
    <w:rsid w:val="00FA6C04"/>
    <w:pPr>
      <w:spacing w:after="120"/>
      <w:jc w:val="left"/>
    </w:pPr>
    <w:rPr>
      <w:rFonts w:ascii="Arial" w:eastAsiaTheme="majorEastAsia" w:hAnsi="Arial" w:cs="Arial"/>
      <w:b/>
      <w:bCs/>
      <w:sz w:val="20"/>
      <w:szCs w:val="20"/>
    </w:rPr>
  </w:style>
  <w:style w:type="character" w:customStyle="1" w:styleId="Cover-2VolumeSolicitationNoChar">
    <w:name w:val="Cover - 2. Volume/Solicitation No. Char"/>
    <w:basedOn w:val="Cover-1TitleChar"/>
    <w:link w:val="Cover-2VolumeSolicitationNo"/>
    <w:uiPriority w:val="8"/>
    <w:rsid w:val="00D52A1E"/>
    <w:rPr>
      <w:rFonts w:ascii="Arial Bold" w:eastAsiaTheme="minorEastAsia" w:hAnsi="Arial Bold" w:cs="Arial"/>
      <w:b/>
      <w:color w:val="FFFFFF" w:themeColor="background1"/>
      <w:position w:val="-12"/>
      <w:sz w:val="40"/>
      <w:szCs w:val="24"/>
    </w:rPr>
  </w:style>
  <w:style w:type="paragraph" w:customStyle="1" w:styleId="Cover-5ClientEconometricaName">
    <w:name w:val="Cover - 5. Client/Econometrica Name"/>
    <w:link w:val="Cover-5ClientEconometricaNameChar"/>
    <w:uiPriority w:val="8"/>
    <w:qFormat/>
    <w:rsid w:val="00FA6C04"/>
    <w:pPr>
      <w:jc w:val="left"/>
    </w:pPr>
    <w:rPr>
      <w:rFonts w:ascii="Arial" w:eastAsiaTheme="minorEastAsia" w:hAnsi="Arial" w:cs="Arial"/>
      <w:b/>
      <w:color w:val="000000"/>
      <w:szCs w:val="20"/>
    </w:rPr>
  </w:style>
  <w:style w:type="character" w:customStyle="1" w:styleId="Cover-4SubmittedToByChar">
    <w:name w:val="Cover - 4. Submitted To/By Char"/>
    <w:basedOn w:val="DefaultParagraphFont"/>
    <w:link w:val="Cover-4SubmittedToBy"/>
    <w:uiPriority w:val="8"/>
    <w:rsid w:val="00FA6C04"/>
    <w:rPr>
      <w:rFonts w:ascii="Arial" w:eastAsiaTheme="majorEastAsia" w:hAnsi="Arial" w:cs="Arial"/>
      <w:b/>
      <w:bCs/>
      <w:sz w:val="20"/>
      <w:szCs w:val="20"/>
    </w:rPr>
  </w:style>
  <w:style w:type="paragraph" w:customStyle="1" w:styleId="Cover-6Address">
    <w:name w:val="Cover - 6. Address"/>
    <w:link w:val="Cover-6AddressChar"/>
    <w:uiPriority w:val="8"/>
    <w:qFormat/>
    <w:rsid w:val="00FA6C04"/>
    <w:pPr>
      <w:suppressAutoHyphens/>
      <w:jc w:val="left"/>
    </w:pPr>
    <w:rPr>
      <w:rFonts w:ascii="Arial" w:eastAsiaTheme="minorEastAsia" w:hAnsi="Arial" w:cs="Arial"/>
      <w:color w:val="000000"/>
      <w:sz w:val="20"/>
      <w:szCs w:val="20"/>
    </w:rPr>
  </w:style>
  <w:style w:type="character" w:customStyle="1" w:styleId="Cover-5ClientEconometricaNameChar">
    <w:name w:val="Cover - 5. Client/Econometrica Name Char"/>
    <w:basedOn w:val="DefaultParagraphFont"/>
    <w:link w:val="Cover-5ClientEconometricaName"/>
    <w:uiPriority w:val="8"/>
    <w:rsid w:val="00FA6C04"/>
    <w:rPr>
      <w:rFonts w:ascii="Arial" w:eastAsiaTheme="minorEastAsia" w:hAnsi="Arial" w:cs="Arial"/>
      <w:b/>
      <w:color w:val="000000"/>
      <w:szCs w:val="20"/>
    </w:rPr>
  </w:style>
  <w:style w:type="character" w:styleId="Hyperlink">
    <w:name w:val="Hyperlink"/>
    <w:basedOn w:val="DefaultParagraphFont"/>
    <w:uiPriority w:val="99"/>
    <w:unhideWhenUsed/>
    <w:rsid w:val="00893D56"/>
    <w:rPr>
      <w:color w:val="0000FF" w:themeColor="hyperlink"/>
      <w:u w:val="single"/>
    </w:rPr>
  </w:style>
  <w:style w:type="character" w:customStyle="1" w:styleId="Cover-6AddressChar">
    <w:name w:val="Cover - 6. Address Char"/>
    <w:basedOn w:val="BasicParagraphChar"/>
    <w:link w:val="Cover-6Address"/>
    <w:uiPriority w:val="8"/>
    <w:rsid w:val="00FA6C04"/>
    <w:rPr>
      <w:rFonts w:ascii="Arial" w:eastAsiaTheme="minorEastAsia" w:hAnsi="Arial" w:cs="Arial"/>
      <w:color w:val="000000"/>
      <w:sz w:val="20"/>
      <w:szCs w:val="20"/>
    </w:rPr>
  </w:style>
  <w:style w:type="paragraph" w:styleId="TOCHeading">
    <w:name w:val="TOC Heading"/>
    <w:basedOn w:val="Heading1"/>
    <w:next w:val="Normal"/>
    <w:qFormat/>
    <w:rsid w:val="003E5097"/>
    <w:pPr>
      <w:numPr>
        <w:numId w:val="0"/>
      </w:numPr>
      <w:jc w:val="center"/>
    </w:pPr>
  </w:style>
  <w:style w:type="paragraph" w:styleId="TOC1">
    <w:name w:val="toc 1"/>
    <w:basedOn w:val="Normal"/>
    <w:next w:val="Normal"/>
    <w:autoRedefine/>
    <w:uiPriority w:val="39"/>
    <w:unhideWhenUsed/>
    <w:rsid w:val="00E322E2"/>
    <w:pPr>
      <w:tabs>
        <w:tab w:val="left" w:pos="274"/>
        <w:tab w:val="right" w:leader="dot" w:pos="9360"/>
      </w:tabs>
      <w:spacing w:before="240" w:after="0"/>
      <w:ind w:left="274" w:hanging="274"/>
    </w:pPr>
    <w:rPr>
      <w:rFonts w:ascii="Times New Roman Bold" w:hAnsi="Times New Roman Bold"/>
      <w:b/>
      <w:smallCaps/>
      <w:noProof/>
    </w:rPr>
  </w:style>
  <w:style w:type="paragraph" w:styleId="TOC2">
    <w:name w:val="toc 2"/>
    <w:next w:val="Normal"/>
    <w:autoRedefine/>
    <w:uiPriority w:val="39"/>
    <w:unhideWhenUsed/>
    <w:rsid w:val="00E322E2"/>
    <w:pPr>
      <w:tabs>
        <w:tab w:val="left" w:pos="720"/>
        <w:tab w:val="right" w:leader="dot" w:pos="9360"/>
      </w:tabs>
      <w:spacing w:before="120" w:after="0"/>
      <w:ind w:left="994" w:hanging="720"/>
    </w:pPr>
    <w:rPr>
      <w:smallCaps/>
      <w:noProof/>
    </w:rPr>
  </w:style>
  <w:style w:type="paragraph" w:customStyle="1" w:styleId="Call-OutBoxText">
    <w:name w:val="Call-Out Box Text"/>
    <w:link w:val="Call-OutBoxTextChar"/>
    <w:uiPriority w:val="1"/>
    <w:qFormat/>
    <w:rsid w:val="00144C87"/>
    <w:pPr>
      <w:spacing w:after="0"/>
      <w:jc w:val="center"/>
    </w:pPr>
    <w:rPr>
      <w:rFonts w:cs="Arial"/>
      <w:color w:val="FFFFFF" w:themeColor="background1"/>
    </w:rPr>
  </w:style>
  <w:style w:type="paragraph" w:customStyle="1" w:styleId="ResumeIndex-CompanyName">
    <w:name w:val="Resume Index - Company Name"/>
    <w:link w:val="ResumeIndex-CompanyNameChar"/>
    <w:qFormat/>
    <w:rsid w:val="001E2808"/>
    <w:pPr>
      <w:spacing w:before="240" w:after="0"/>
      <w:jc w:val="center"/>
    </w:pPr>
    <w:rPr>
      <w:rFonts w:eastAsia="Times New Roman" w:cs="Times New Roman"/>
      <w:b/>
      <w:i/>
      <w:smallCaps/>
    </w:rPr>
  </w:style>
  <w:style w:type="character" w:customStyle="1" w:styleId="Call-OutBoxTextChar">
    <w:name w:val="Call-Out Box Text Char"/>
    <w:basedOn w:val="DefaultParagraphFont"/>
    <w:link w:val="Call-OutBoxText"/>
    <w:uiPriority w:val="1"/>
    <w:rsid w:val="00144C87"/>
    <w:rPr>
      <w:rFonts w:cs="Arial"/>
      <w:color w:val="FFFFFF" w:themeColor="background1"/>
    </w:rPr>
  </w:style>
  <w:style w:type="paragraph" w:customStyle="1" w:styleId="Resume-1Name">
    <w:name w:val="Resume - 1. Name"/>
    <w:link w:val="Resume-1NameChar"/>
    <w:uiPriority w:val="2"/>
    <w:qFormat/>
    <w:rsid w:val="00910EAD"/>
    <w:pPr>
      <w:spacing w:after="0"/>
    </w:pPr>
    <w:rPr>
      <w:rFonts w:ascii="Times New Roman Bold" w:hAnsi="Times New Roman Bold"/>
      <w:b/>
      <w:caps/>
    </w:rPr>
  </w:style>
  <w:style w:type="character" w:customStyle="1" w:styleId="ResumeIndex-CompanyNameChar">
    <w:name w:val="Resume Index - Company Name Char"/>
    <w:basedOn w:val="DefaultParagraphFont"/>
    <w:link w:val="ResumeIndex-CompanyName"/>
    <w:rsid w:val="001E2808"/>
    <w:rPr>
      <w:rFonts w:eastAsia="Times New Roman" w:cs="Times New Roman"/>
      <w:b/>
      <w:i/>
      <w:smallCaps/>
    </w:rPr>
  </w:style>
  <w:style w:type="paragraph" w:customStyle="1" w:styleId="ResumeIndex-StaffNames">
    <w:name w:val="Resume Index - Staff Names"/>
    <w:qFormat/>
    <w:rsid w:val="001E2808"/>
    <w:pPr>
      <w:numPr>
        <w:numId w:val="4"/>
      </w:numPr>
      <w:spacing w:before="120"/>
      <w:ind w:left="3874"/>
      <w:jc w:val="left"/>
    </w:pPr>
    <w:rPr>
      <w:rFonts w:eastAsia="Times New Roman" w:cs="Times New Roman"/>
      <w:i/>
    </w:rPr>
  </w:style>
  <w:style w:type="paragraph" w:customStyle="1" w:styleId="Resume-2RoleLaborCategory">
    <w:name w:val="Resume - 2. Role/Labor Category"/>
    <w:basedOn w:val="Resume-1Name"/>
    <w:link w:val="Resume-2RoleLaborCategoryChar"/>
    <w:uiPriority w:val="2"/>
    <w:qFormat/>
    <w:rsid w:val="003F4298"/>
    <w:pPr>
      <w:pBdr>
        <w:bottom w:val="single" w:sz="12" w:space="1" w:color="0096FF"/>
      </w:pBdr>
      <w:tabs>
        <w:tab w:val="right" w:pos="9360"/>
      </w:tabs>
    </w:pPr>
    <w:rPr>
      <w:caps w:val="0"/>
    </w:rPr>
  </w:style>
  <w:style w:type="character" w:customStyle="1" w:styleId="Resume-1NameChar">
    <w:name w:val="Resume - 1. Name Char"/>
    <w:basedOn w:val="DefaultParagraphFont"/>
    <w:link w:val="Resume-1Name"/>
    <w:uiPriority w:val="2"/>
    <w:rsid w:val="00B32001"/>
    <w:rPr>
      <w:rFonts w:ascii="Times New Roman Bold" w:hAnsi="Times New Roman Bold"/>
      <w:b/>
      <w:caps/>
      <w:sz w:val="24"/>
    </w:rPr>
  </w:style>
  <w:style w:type="paragraph" w:customStyle="1" w:styleId="Resume-3CapabilitiesRelevantXP">
    <w:name w:val="Resume - 3. Capabilities/Relevant XP"/>
    <w:basedOn w:val="Resume-1Name"/>
    <w:next w:val="Normal"/>
    <w:link w:val="Resume-3CapabilitiesRelevantXPChar"/>
    <w:uiPriority w:val="2"/>
    <w:qFormat/>
    <w:rsid w:val="0093140B"/>
    <w:pPr>
      <w:spacing w:before="360" w:after="120"/>
    </w:pPr>
    <w:rPr>
      <w:b w:val="0"/>
    </w:rPr>
  </w:style>
  <w:style w:type="character" w:customStyle="1" w:styleId="Resume-2RoleLaborCategoryChar">
    <w:name w:val="Resume - 2. Role/Labor Category Char"/>
    <w:basedOn w:val="DefaultParagraphFont"/>
    <w:link w:val="Resume-2RoleLaborCategory"/>
    <w:uiPriority w:val="2"/>
    <w:rsid w:val="00B32001"/>
    <w:rPr>
      <w:rFonts w:ascii="Times New Roman Bold" w:hAnsi="Times New Roman Bold"/>
      <w:b/>
      <w:sz w:val="24"/>
    </w:rPr>
  </w:style>
  <w:style w:type="paragraph" w:customStyle="1" w:styleId="Resume-6Textbeforebulletedlist">
    <w:name w:val="Resume - 6. Text before bulleted list"/>
    <w:basedOn w:val="Resume-5TextforSummaryPositionDescriptions"/>
    <w:next w:val="ResumeBullet1"/>
    <w:link w:val="Resume-6TextbeforebulletedlistChar"/>
    <w:uiPriority w:val="2"/>
    <w:qFormat/>
    <w:rsid w:val="00FC048F"/>
    <w:pPr>
      <w:spacing w:after="0"/>
    </w:pPr>
  </w:style>
  <w:style w:type="character" w:customStyle="1" w:styleId="Resume-3CapabilitiesRelevantXPChar">
    <w:name w:val="Resume - 3. Capabilities/Relevant XP Char"/>
    <w:basedOn w:val="DefaultParagraphFont"/>
    <w:link w:val="Resume-3CapabilitiesRelevantXP"/>
    <w:uiPriority w:val="2"/>
    <w:rsid w:val="00B32001"/>
    <w:rPr>
      <w:rFonts w:ascii="Times New Roman Bold" w:hAnsi="Times New Roman Bold"/>
      <w:caps/>
      <w:sz w:val="24"/>
    </w:rPr>
  </w:style>
  <w:style w:type="paragraph" w:customStyle="1" w:styleId="Resume-4SubheadingsforCompanyDates">
    <w:name w:val="Resume - 4. Subheadings for Company &amp; Dates"/>
    <w:aliases w:val="Education,etc."/>
    <w:basedOn w:val="Resume-5TextforSummaryPositionDescriptions"/>
    <w:next w:val="Resume-5TextforSummaryPositionDescriptions"/>
    <w:link w:val="Resume-4SubheadingsforCompanyDatesChar"/>
    <w:uiPriority w:val="2"/>
    <w:qFormat/>
    <w:rsid w:val="00FC048F"/>
    <w:pPr>
      <w:keepNext/>
      <w:spacing w:after="0"/>
    </w:pPr>
    <w:rPr>
      <w:b/>
      <w:i/>
    </w:rPr>
  </w:style>
  <w:style w:type="paragraph" w:customStyle="1" w:styleId="Resume-5TextforSummaryPositionDescriptions">
    <w:name w:val="Resume - 5. Text for Summary/Position Descriptions"/>
    <w:link w:val="Resume-5TextforSummaryPositionDescriptionsChar"/>
    <w:uiPriority w:val="2"/>
    <w:qFormat/>
    <w:rsid w:val="00560F90"/>
  </w:style>
  <w:style w:type="character" w:customStyle="1" w:styleId="Resume-4SubheadingsforCompanyDatesChar">
    <w:name w:val="Resume - 4. Subheadings for Company &amp; Dates Char"/>
    <w:aliases w:val="Education Char,etc. Char"/>
    <w:basedOn w:val="DefaultParagraphFont"/>
    <w:link w:val="Resume-4SubheadingsforCompanyDates"/>
    <w:uiPriority w:val="2"/>
    <w:rsid w:val="00B32001"/>
    <w:rPr>
      <w:rFonts w:ascii="Times New Roman" w:hAnsi="Times New Roman"/>
      <w:b/>
      <w:i/>
    </w:rPr>
  </w:style>
  <w:style w:type="numbering" w:customStyle="1" w:styleId="ResumeBullets">
    <w:name w:val="Resume Bullets"/>
    <w:uiPriority w:val="99"/>
    <w:rsid w:val="00AB68CA"/>
    <w:pPr>
      <w:numPr>
        <w:numId w:val="5"/>
      </w:numPr>
    </w:pPr>
  </w:style>
  <w:style w:type="character" w:customStyle="1" w:styleId="Resume-5TextforSummaryPositionDescriptionsChar">
    <w:name w:val="Resume - 5. Text for Summary/Position Descriptions Char"/>
    <w:basedOn w:val="DefaultParagraphFont"/>
    <w:link w:val="Resume-5TextforSummaryPositionDescriptions"/>
    <w:uiPriority w:val="2"/>
    <w:rsid w:val="00560F90"/>
  </w:style>
  <w:style w:type="paragraph" w:customStyle="1" w:styleId="ResumeBullet1">
    <w:name w:val="Resume Bullet 1"/>
    <w:basedOn w:val="Resume-5TextforSummaryPositionDescriptions"/>
    <w:link w:val="ResumeBullet1Char"/>
    <w:uiPriority w:val="2"/>
    <w:qFormat/>
    <w:rsid w:val="00FC048F"/>
    <w:pPr>
      <w:numPr>
        <w:numId w:val="9"/>
      </w:numPr>
      <w:spacing w:before="120" w:after="0"/>
    </w:pPr>
  </w:style>
  <w:style w:type="paragraph" w:customStyle="1" w:styleId="ResumeBullet2">
    <w:name w:val="Resume Bullet 2"/>
    <w:basedOn w:val="ResumeBullet1"/>
    <w:link w:val="ResumeBullet2Char"/>
    <w:uiPriority w:val="2"/>
    <w:qFormat/>
    <w:rsid w:val="00AB68CA"/>
    <w:pPr>
      <w:numPr>
        <w:ilvl w:val="1"/>
      </w:numPr>
    </w:pPr>
  </w:style>
  <w:style w:type="character" w:customStyle="1" w:styleId="ListParagraphChar">
    <w:name w:val="List Paragraph Char"/>
    <w:aliases w:val="Bullet List Paragraph Char,Proposal Bullet List Char,Step Style Char"/>
    <w:basedOn w:val="DefaultParagraphFont"/>
    <w:link w:val="ListParagraph"/>
    <w:uiPriority w:val="34"/>
    <w:rsid w:val="006152DC"/>
    <w:rPr>
      <w:rFonts w:ascii="Times New Roman" w:hAnsi="Times New Roman"/>
      <w:sz w:val="24"/>
    </w:rPr>
  </w:style>
  <w:style w:type="character" w:customStyle="1" w:styleId="ResumeBullet1Char">
    <w:name w:val="Resume Bullet 1 Char"/>
    <w:basedOn w:val="ListParagraphChar"/>
    <w:link w:val="ResumeBullet1"/>
    <w:uiPriority w:val="2"/>
    <w:rsid w:val="00B32001"/>
    <w:rPr>
      <w:rFonts w:ascii="Times New Roman" w:hAnsi="Times New Roman"/>
      <w:sz w:val="24"/>
    </w:rPr>
  </w:style>
  <w:style w:type="paragraph" w:customStyle="1" w:styleId="ResumeBullet3">
    <w:name w:val="Resume Bullet 3"/>
    <w:basedOn w:val="ResumeBullet2"/>
    <w:link w:val="ResumeBullet3Char"/>
    <w:uiPriority w:val="2"/>
    <w:qFormat/>
    <w:rsid w:val="00AB68CA"/>
    <w:pPr>
      <w:numPr>
        <w:ilvl w:val="2"/>
      </w:numPr>
    </w:pPr>
  </w:style>
  <w:style w:type="character" w:customStyle="1" w:styleId="ResumeBullet2Char">
    <w:name w:val="Resume Bullet 2 Char"/>
    <w:basedOn w:val="ResumeBullet1Char"/>
    <w:link w:val="ResumeBullet2"/>
    <w:uiPriority w:val="2"/>
    <w:rsid w:val="00B32001"/>
    <w:rPr>
      <w:rFonts w:ascii="Times New Roman" w:hAnsi="Times New Roman"/>
      <w:sz w:val="24"/>
    </w:rPr>
  </w:style>
  <w:style w:type="paragraph" w:customStyle="1" w:styleId="ResumeBullet1-lastinseries">
    <w:name w:val="Resume Bullet 1 - last in series"/>
    <w:basedOn w:val="ResumeBullet1"/>
    <w:link w:val="ResumeBullet1-lastinseriesChar"/>
    <w:uiPriority w:val="2"/>
    <w:qFormat/>
    <w:rsid w:val="00F9668A"/>
    <w:pPr>
      <w:spacing w:after="240"/>
    </w:pPr>
  </w:style>
  <w:style w:type="character" w:customStyle="1" w:styleId="ResumeBullet3Char">
    <w:name w:val="Resume Bullet 3 Char"/>
    <w:basedOn w:val="ResumeBullet2Char"/>
    <w:link w:val="ResumeBullet3"/>
    <w:uiPriority w:val="2"/>
    <w:rsid w:val="00B32001"/>
    <w:rPr>
      <w:rFonts w:ascii="Times New Roman" w:hAnsi="Times New Roman"/>
      <w:sz w:val="24"/>
    </w:rPr>
  </w:style>
  <w:style w:type="paragraph" w:customStyle="1" w:styleId="Resume-7EducationBullets">
    <w:name w:val="Resume - 7. Education Bullets"/>
    <w:basedOn w:val="ResumeBullet1"/>
    <w:link w:val="Resume-7EducationBulletsChar"/>
    <w:uiPriority w:val="2"/>
    <w:qFormat/>
    <w:rsid w:val="00560F90"/>
    <w:pPr>
      <w:spacing w:before="0" w:after="240"/>
      <w:contextualSpacing/>
    </w:pPr>
  </w:style>
  <w:style w:type="character" w:customStyle="1" w:styleId="ResumeBullet1-lastinseriesChar">
    <w:name w:val="Resume Bullet 1 - last in series Char"/>
    <w:basedOn w:val="ResumeBullet1Char"/>
    <w:link w:val="ResumeBullet1-lastinseries"/>
    <w:uiPriority w:val="2"/>
    <w:rsid w:val="00B32001"/>
    <w:rPr>
      <w:rFonts w:ascii="Times New Roman" w:hAnsi="Times New Roman"/>
      <w:sz w:val="24"/>
    </w:rPr>
  </w:style>
  <w:style w:type="paragraph" w:customStyle="1" w:styleId="Resume-8bPublications-Middlebullets">
    <w:name w:val="Resume - 8.b. Publications - Middle bullets"/>
    <w:basedOn w:val="Resume-8aPublications-Firstbullet"/>
    <w:link w:val="Resume-8bPublications-MiddlebulletsChar"/>
    <w:uiPriority w:val="2"/>
    <w:qFormat/>
    <w:rsid w:val="00FC048F"/>
    <w:pPr>
      <w:spacing w:before="120"/>
    </w:pPr>
  </w:style>
  <w:style w:type="character" w:customStyle="1" w:styleId="Resume-7EducationBulletsChar">
    <w:name w:val="Resume - 7. Education Bullets Char"/>
    <w:basedOn w:val="ResumeBullet1Char"/>
    <w:link w:val="Resume-7EducationBullets"/>
    <w:uiPriority w:val="2"/>
    <w:rsid w:val="00560F90"/>
    <w:rPr>
      <w:rFonts w:ascii="Times New Roman" w:hAnsi="Times New Roman"/>
      <w:sz w:val="24"/>
    </w:rPr>
  </w:style>
  <w:style w:type="paragraph" w:customStyle="1" w:styleId="Resume-8aPublications-Firstbullet">
    <w:name w:val="Resume - 8.a. Publications - First bullet"/>
    <w:basedOn w:val="ResumeBullet1"/>
    <w:next w:val="Resume-8bPublications-Middlebullets"/>
    <w:link w:val="Resume-8aPublications-FirstbulletChar"/>
    <w:uiPriority w:val="2"/>
    <w:qFormat/>
    <w:rsid w:val="00FC048F"/>
    <w:pPr>
      <w:spacing w:before="0"/>
    </w:pPr>
  </w:style>
  <w:style w:type="character" w:customStyle="1" w:styleId="Resume-8bPublications-MiddlebulletsChar">
    <w:name w:val="Resume - 8.b. Publications - Middle bullets Char"/>
    <w:basedOn w:val="ResumeBullet1Char"/>
    <w:link w:val="Resume-8bPublications-Middlebullets"/>
    <w:uiPriority w:val="2"/>
    <w:rsid w:val="00B32001"/>
    <w:rPr>
      <w:rFonts w:ascii="Times New Roman" w:hAnsi="Times New Roman"/>
      <w:sz w:val="24"/>
    </w:rPr>
  </w:style>
  <w:style w:type="paragraph" w:customStyle="1" w:styleId="Resume-8cPublications-Lastbullet">
    <w:name w:val="Resume - 8.c. Publications - Last bullet"/>
    <w:basedOn w:val="Resume-8aPublications-Firstbullet"/>
    <w:link w:val="Resume-8cPublications-LastbulletChar"/>
    <w:uiPriority w:val="2"/>
    <w:qFormat/>
    <w:rsid w:val="00560F90"/>
    <w:pPr>
      <w:spacing w:before="120" w:after="240"/>
    </w:pPr>
  </w:style>
  <w:style w:type="character" w:customStyle="1" w:styleId="Resume-8aPublications-FirstbulletChar">
    <w:name w:val="Resume - 8.a. Publications - First bullet Char"/>
    <w:basedOn w:val="Resume-8bPublications-MiddlebulletsChar"/>
    <w:link w:val="Resume-8aPublications-Firstbullet"/>
    <w:uiPriority w:val="2"/>
    <w:rsid w:val="00B32001"/>
    <w:rPr>
      <w:rFonts w:ascii="Times New Roman" w:hAnsi="Times New Roman"/>
      <w:sz w:val="24"/>
    </w:rPr>
  </w:style>
  <w:style w:type="table" w:customStyle="1" w:styleId="TableGrid1">
    <w:name w:val="Table Grid1"/>
    <w:basedOn w:val="TableNormal"/>
    <w:next w:val="TableGrid"/>
    <w:uiPriority w:val="59"/>
    <w:rsid w:val="00EF4F01"/>
    <w:pPr>
      <w:spacing w:after="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me-8cPublications-LastbulletChar">
    <w:name w:val="Resume - 8.c. Publications - Last bullet Char"/>
    <w:basedOn w:val="Resume-8bPublications-MiddlebulletsChar"/>
    <w:link w:val="Resume-8cPublications-Lastbullet"/>
    <w:uiPriority w:val="2"/>
    <w:rsid w:val="00560F90"/>
    <w:rPr>
      <w:rFonts w:ascii="Times New Roman" w:hAnsi="Times New Roman"/>
      <w:sz w:val="24"/>
    </w:rPr>
  </w:style>
  <w:style w:type="paragraph" w:customStyle="1" w:styleId="PPProjectHighlights">
    <w:name w:val="PP Project Highlights"/>
    <w:basedOn w:val="PPTable-3InsetTableText"/>
    <w:uiPriority w:val="3"/>
    <w:qFormat/>
    <w:rsid w:val="00EF4F01"/>
  </w:style>
  <w:style w:type="paragraph" w:customStyle="1" w:styleId="PPTable-1TableHeading">
    <w:name w:val="PP Table - 1. Table Heading"/>
    <w:link w:val="PPTable-1TableHeadingChar"/>
    <w:qFormat/>
    <w:rsid w:val="00733C93"/>
    <w:pPr>
      <w:spacing w:after="0"/>
      <w:jc w:val="center"/>
    </w:pPr>
    <w:rPr>
      <w:rFonts w:ascii="Arial" w:eastAsia="MS Mincho" w:hAnsi="Arial" w:cs="Arial"/>
      <w:b/>
      <w:color w:val="FFFFFF" w:themeColor="background1"/>
    </w:rPr>
  </w:style>
  <w:style w:type="paragraph" w:customStyle="1" w:styleId="PPTable-2InsetTableSubheadings">
    <w:name w:val="PP Table - 2. Inset Table Subheadings"/>
    <w:link w:val="PPTable-2InsetTableSubheadingsChar"/>
    <w:qFormat/>
    <w:rsid w:val="00CE5594"/>
    <w:pPr>
      <w:spacing w:after="0"/>
      <w:jc w:val="left"/>
    </w:pPr>
    <w:rPr>
      <w:rFonts w:ascii="Arial" w:eastAsia="MS Mincho" w:hAnsi="Arial" w:cs="Arial"/>
      <w:b/>
      <w:color w:val="000000" w:themeColor="text1"/>
      <w:sz w:val="20"/>
    </w:rPr>
  </w:style>
  <w:style w:type="character" w:customStyle="1" w:styleId="PPTable-1TableHeadingChar">
    <w:name w:val="PP Table - 1. Table Heading Char"/>
    <w:basedOn w:val="DefaultParagraphFont"/>
    <w:link w:val="PPTable-1TableHeading"/>
    <w:rsid w:val="00733C93"/>
    <w:rPr>
      <w:rFonts w:ascii="Arial" w:eastAsia="MS Mincho" w:hAnsi="Arial" w:cs="Arial"/>
      <w:b/>
      <w:color w:val="FFFFFF" w:themeColor="background1"/>
    </w:rPr>
  </w:style>
  <w:style w:type="paragraph" w:customStyle="1" w:styleId="PPTable-3InsetTableText">
    <w:name w:val="PP Table - 3. Inset Table Text"/>
    <w:link w:val="PPTable-3InsetTableTextChar"/>
    <w:qFormat/>
    <w:rsid w:val="00CE5594"/>
    <w:pPr>
      <w:spacing w:after="0"/>
    </w:pPr>
    <w:rPr>
      <w:rFonts w:ascii="Arial" w:eastAsia="MS Mincho" w:hAnsi="Arial" w:cs="Arial"/>
      <w:color w:val="000000" w:themeColor="text1"/>
      <w:sz w:val="20"/>
    </w:rPr>
  </w:style>
  <w:style w:type="character" w:customStyle="1" w:styleId="PPTable-2InsetTableSubheadingsChar">
    <w:name w:val="PP Table - 2. Inset Table Subheadings Char"/>
    <w:basedOn w:val="DefaultParagraphFont"/>
    <w:link w:val="PPTable-2InsetTableSubheadings"/>
    <w:rsid w:val="00CE5594"/>
    <w:rPr>
      <w:rFonts w:ascii="Arial" w:eastAsia="MS Mincho" w:hAnsi="Arial" w:cs="Arial"/>
      <w:b/>
      <w:color w:val="000000" w:themeColor="text1"/>
      <w:sz w:val="20"/>
    </w:rPr>
  </w:style>
  <w:style w:type="paragraph" w:customStyle="1" w:styleId="PPTable-4MinorColumnHeadingProjectHighlights">
    <w:name w:val="PP Table - 4. Minor Column Heading (Project Highlights)"/>
    <w:basedOn w:val="PPTable-1TableHeading"/>
    <w:link w:val="PPTable-4MinorColumnHeadingProjectHighlightsChar"/>
    <w:qFormat/>
    <w:rsid w:val="00CE5594"/>
    <w:pPr>
      <w:keepNext/>
    </w:pPr>
    <w:rPr>
      <w:color w:val="000000" w:themeColor="text1"/>
      <w:sz w:val="20"/>
    </w:rPr>
  </w:style>
  <w:style w:type="character" w:customStyle="1" w:styleId="PPTable-3InsetTableTextChar">
    <w:name w:val="PP Table - 3. Inset Table Text Char"/>
    <w:basedOn w:val="DefaultParagraphFont"/>
    <w:link w:val="PPTable-3InsetTableText"/>
    <w:rsid w:val="00CE5594"/>
    <w:rPr>
      <w:rFonts w:ascii="Arial" w:eastAsia="MS Mincho" w:hAnsi="Arial" w:cs="Arial"/>
      <w:color w:val="000000" w:themeColor="text1"/>
      <w:sz w:val="20"/>
    </w:rPr>
  </w:style>
  <w:style w:type="paragraph" w:customStyle="1" w:styleId="PPTable-5ProjectHighlightsCheckmarks">
    <w:name w:val="PP Table - 5. Project Highlights Checkmarks"/>
    <w:basedOn w:val="PPTable-3InsetTableText"/>
    <w:link w:val="PPTable-5ProjectHighlightsCheckmarksChar"/>
    <w:qFormat/>
    <w:rsid w:val="00FA5B1F"/>
    <w:pPr>
      <w:numPr>
        <w:numId w:val="6"/>
      </w:numPr>
      <w:ind w:left="360"/>
    </w:pPr>
  </w:style>
  <w:style w:type="character" w:customStyle="1" w:styleId="PPTable-4MinorColumnHeadingProjectHighlightsChar">
    <w:name w:val="PP Table - 4. Minor Column Heading (Project Highlights) Char"/>
    <w:basedOn w:val="DefaultParagraphFont"/>
    <w:link w:val="PPTable-4MinorColumnHeadingProjectHighlights"/>
    <w:rsid w:val="00CE5594"/>
    <w:rPr>
      <w:rFonts w:ascii="Arial" w:eastAsia="MS Mincho" w:hAnsi="Arial" w:cs="Arial"/>
      <w:b/>
      <w:color w:val="000000" w:themeColor="text1"/>
      <w:sz w:val="20"/>
    </w:rPr>
  </w:style>
  <w:style w:type="paragraph" w:customStyle="1" w:styleId="PPTable-6GeneralText">
    <w:name w:val="PP Table - 6. General Text"/>
    <w:basedOn w:val="PPTable-3InsetTableText"/>
    <w:link w:val="PPTable-6GeneralTextChar"/>
    <w:qFormat/>
    <w:rsid w:val="0093140B"/>
    <w:pPr>
      <w:spacing w:after="200"/>
    </w:pPr>
  </w:style>
  <w:style w:type="character" w:customStyle="1" w:styleId="PPTable-5ProjectHighlightsCheckmarksChar">
    <w:name w:val="PP Table - 5. Project Highlights Checkmarks Char"/>
    <w:basedOn w:val="DefaultParagraphFont"/>
    <w:link w:val="PPTable-5ProjectHighlightsCheckmarks"/>
    <w:rsid w:val="00FA5B1F"/>
    <w:rPr>
      <w:rFonts w:ascii="Arial" w:eastAsia="MS Mincho" w:hAnsi="Arial" w:cs="Arial"/>
      <w:color w:val="000000" w:themeColor="text1"/>
      <w:sz w:val="20"/>
    </w:rPr>
  </w:style>
  <w:style w:type="character" w:customStyle="1" w:styleId="ResumeBullet2-lastinseriesChar">
    <w:name w:val="Resume Bullet 2 - last in series Char"/>
    <w:basedOn w:val="ResumeBullet2Char"/>
    <w:link w:val="ResumeBullet2-lastinseries"/>
    <w:uiPriority w:val="2"/>
    <w:rsid w:val="00B32001"/>
    <w:rPr>
      <w:rFonts w:ascii="Times New Roman" w:hAnsi="Times New Roman"/>
      <w:sz w:val="24"/>
    </w:rPr>
  </w:style>
  <w:style w:type="character" w:customStyle="1" w:styleId="PPTable-6GeneralTextChar">
    <w:name w:val="PP Table - 6. General Text Char"/>
    <w:basedOn w:val="DefaultParagraphFont"/>
    <w:link w:val="PPTable-6GeneralText"/>
    <w:rsid w:val="00B32001"/>
    <w:rPr>
      <w:rFonts w:ascii="Arial" w:eastAsia="MS Mincho" w:hAnsi="Arial" w:cs="Arial"/>
      <w:color w:val="000075"/>
      <w:sz w:val="20"/>
      <w:szCs w:val="24"/>
    </w:rPr>
  </w:style>
  <w:style w:type="paragraph" w:styleId="Header">
    <w:name w:val="header"/>
    <w:basedOn w:val="Normal"/>
    <w:link w:val="HeaderChar"/>
    <w:uiPriority w:val="99"/>
    <w:rsid w:val="00846FBA"/>
    <w:pPr>
      <w:widowControl w:val="0"/>
      <w:autoSpaceDE w:val="0"/>
      <w:autoSpaceDN w:val="0"/>
      <w:adjustRightInd w:val="0"/>
      <w:spacing w:after="0"/>
      <w:textAlignment w:val="center"/>
    </w:pPr>
    <w:rPr>
      <w:rFonts w:ascii="Arial" w:eastAsiaTheme="minorEastAsia" w:hAnsi="Arial" w:cs="Arial"/>
      <w:b/>
      <w:noProof/>
      <w:color w:val="000075"/>
      <w:sz w:val="20"/>
      <w:szCs w:val="20"/>
    </w:rPr>
  </w:style>
  <w:style w:type="character" w:customStyle="1" w:styleId="NormalbeforebulletedlistChar">
    <w:name w:val="Normal before bulleted list Char"/>
    <w:basedOn w:val="DefaultParagraphFont"/>
    <w:link w:val="Normalbeforebulletedlist"/>
    <w:rsid w:val="00006D2E"/>
    <w:rPr>
      <w:rFonts w:ascii="Times New Roman" w:hAnsi="Times New Roman"/>
      <w:sz w:val="24"/>
    </w:rPr>
  </w:style>
  <w:style w:type="character" w:customStyle="1" w:styleId="HeaderChar">
    <w:name w:val="Header Char"/>
    <w:basedOn w:val="DefaultParagraphFont"/>
    <w:link w:val="Header"/>
    <w:uiPriority w:val="99"/>
    <w:rsid w:val="006152DC"/>
    <w:rPr>
      <w:rFonts w:ascii="Arial" w:eastAsiaTheme="minorEastAsia" w:hAnsi="Arial" w:cs="Arial"/>
      <w:b/>
      <w:noProof/>
      <w:color w:val="000075"/>
      <w:sz w:val="20"/>
      <w:szCs w:val="20"/>
    </w:rPr>
  </w:style>
  <w:style w:type="paragraph" w:customStyle="1" w:styleId="Resume-CoreCapabilitiesBoxHeading">
    <w:name w:val="Resume - Core Capabilities Box Heading"/>
    <w:next w:val="Resume-CoreCapabilitiesBoxCheckmarks"/>
    <w:link w:val="Resume-CoreCapabilitiesBoxHeadingChar"/>
    <w:uiPriority w:val="2"/>
    <w:qFormat/>
    <w:rsid w:val="001258C3"/>
    <w:pPr>
      <w:spacing w:after="0"/>
      <w:jc w:val="center"/>
    </w:pPr>
    <w:rPr>
      <w:rFonts w:cs="Times New Roman"/>
      <w:b/>
      <w:color w:val="000000" w:themeColor="text1"/>
      <w:sz w:val="18"/>
      <w:szCs w:val="18"/>
      <w:u w:val="single"/>
    </w:rPr>
  </w:style>
  <w:style w:type="paragraph" w:customStyle="1" w:styleId="Resume-CoreCapabilitiesBoxCheckmarks">
    <w:name w:val="Resume - Core Capabilities Box Checkmarks"/>
    <w:link w:val="Resume-CoreCapabilitiesBoxCheckmarksChar"/>
    <w:uiPriority w:val="2"/>
    <w:qFormat/>
    <w:rsid w:val="000155BC"/>
    <w:pPr>
      <w:numPr>
        <w:numId w:val="7"/>
      </w:numPr>
      <w:spacing w:before="120" w:after="0"/>
      <w:ind w:left="274" w:hanging="274"/>
      <w:jc w:val="left"/>
    </w:pPr>
    <w:rPr>
      <w:b/>
      <w:sz w:val="18"/>
      <w:szCs w:val="18"/>
    </w:rPr>
  </w:style>
  <w:style w:type="character" w:customStyle="1" w:styleId="Resume-CoreCapabilitiesBoxHeadingChar">
    <w:name w:val="Resume - Core Capabilities Box Heading Char"/>
    <w:basedOn w:val="DefaultParagraphFont"/>
    <w:link w:val="Resume-CoreCapabilitiesBoxHeading"/>
    <w:uiPriority w:val="2"/>
    <w:rsid w:val="00B32001"/>
    <w:rPr>
      <w:rFonts w:ascii="Times New Roman" w:hAnsi="Times New Roman" w:cs="Times New Roman"/>
      <w:b/>
      <w:color w:val="000000" w:themeColor="text1"/>
      <w:sz w:val="18"/>
      <w:szCs w:val="18"/>
      <w:u w:val="single"/>
    </w:rPr>
  </w:style>
  <w:style w:type="character" w:customStyle="1" w:styleId="Resume-CoreCapabilitiesBoxCheckmarksChar">
    <w:name w:val="Resume - Core Capabilities Box Checkmarks Char"/>
    <w:basedOn w:val="ListParagraphChar"/>
    <w:link w:val="Resume-CoreCapabilitiesBoxCheckmarks"/>
    <w:uiPriority w:val="2"/>
    <w:rsid w:val="000155BC"/>
    <w:rPr>
      <w:rFonts w:ascii="Times New Roman" w:hAnsi="Times New Roman"/>
      <w:b/>
      <w:sz w:val="18"/>
      <w:szCs w:val="18"/>
    </w:rPr>
  </w:style>
  <w:style w:type="paragraph" w:styleId="TOAHeading">
    <w:name w:val="toa heading"/>
    <w:next w:val="Normal"/>
    <w:rsid w:val="00AF37DB"/>
    <w:pPr>
      <w:jc w:val="center"/>
    </w:pPr>
    <w:rPr>
      <w:rFonts w:ascii="Arial" w:eastAsiaTheme="majorEastAsia" w:hAnsi="Arial" w:cs="Arial"/>
      <w:b/>
      <w:bCs/>
      <w:color w:val="0096FF"/>
      <w:sz w:val="32"/>
      <w:szCs w:val="32"/>
    </w:rPr>
  </w:style>
  <w:style w:type="paragraph" w:styleId="TOC3">
    <w:name w:val="toc 3"/>
    <w:basedOn w:val="Normal"/>
    <w:next w:val="Normal"/>
    <w:autoRedefine/>
    <w:uiPriority w:val="39"/>
    <w:unhideWhenUsed/>
    <w:rsid w:val="000A6270"/>
    <w:pPr>
      <w:spacing w:before="120" w:after="0"/>
      <w:ind w:left="475"/>
      <w:contextualSpacing/>
    </w:pPr>
  </w:style>
  <w:style w:type="paragraph" w:customStyle="1" w:styleId="ESHeading2">
    <w:name w:val="ES Heading 2"/>
    <w:basedOn w:val="Heading2"/>
    <w:link w:val="ESHeading2Char"/>
    <w:qFormat/>
    <w:rsid w:val="00CA119C"/>
    <w:pPr>
      <w:numPr>
        <w:numId w:val="13"/>
      </w:numPr>
      <w:tabs>
        <w:tab w:val="clear" w:pos="720"/>
      </w:tabs>
    </w:pPr>
  </w:style>
  <w:style w:type="paragraph" w:customStyle="1" w:styleId="ESHeading1">
    <w:name w:val="ES Heading 1"/>
    <w:basedOn w:val="Heading1"/>
    <w:link w:val="ESHeading1Char"/>
    <w:qFormat/>
    <w:rsid w:val="00C102EA"/>
    <w:pPr>
      <w:numPr>
        <w:numId w:val="0"/>
      </w:numPr>
    </w:pPr>
  </w:style>
  <w:style w:type="character" w:customStyle="1" w:styleId="ESHeading2Char">
    <w:name w:val="ES Heading 2 Char"/>
    <w:basedOn w:val="Heading2Char"/>
    <w:link w:val="ESHeading2"/>
    <w:rsid w:val="00CA119C"/>
    <w:rPr>
      <w:rFonts w:eastAsiaTheme="majorEastAsia" w:cstheme="majorBidi"/>
      <w:b/>
      <w:sz w:val="28"/>
      <w:szCs w:val="26"/>
    </w:rPr>
  </w:style>
  <w:style w:type="paragraph" w:customStyle="1" w:styleId="ESHeading3">
    <w:name w:val="ES Heading 3"/>
    <w:basedOn w:val="Heading3"/>
    <w:link w:val="ESHeading3Char"/>
    <w:qFormat/>
    <w:rsid w:val="00CA119C"/>
    <w:pPr>
      <w:numPr>
        <w:numId w:val="13"/>
      </w:numPr>
      <w:tabs>
        <w:tab w:val="left" w:pos="1008"/>
      </w:tabs>
    </w:pPr>
  </w:style>
  <w:style w:type="character" w:customStyle="1" w:styleId="ESHeading1Char">
    <w:name w:val="ES Heading 1 Char"/>
    <w:basedOn w:val="Heading1Char"/>
    <w:link w:val="ESHeading1"/>
    <w:rsid w:val="00C102EA"/>
    <w:rPr>
      <w:rFonts w:ascii="Arial" w:eastAsiaTheme="majorEastAsia" w:hAnsi="Arial" w:cstheme="majorBidi"/>
      <w:b/>
      <w:bCs/>
      <w:color w:val="0096FF"/>
      <w:sz w:val="32"/>
      <w:szCs w:val="28"/>
    </w:rPr>
  </w:style>
  <w:style w:type="paragraph" w:customStyle="1" w:styleId="ESHeading4">
    <w:name w:val="ES Heading 4"/>
    <w:basedOn w:val="Heading4"/>
    <w:link w:val="ESHeading4Char"/>
    <w:qFormat/>
    <w:rsid w:val="00CA119C"/>
    <w:pPr>
      <w:numPr>
        <w:numId w:val="13"/>
      </w:numPr>
      <w:tabs>
        <w:tab w:val="left" w:pos="1008"/>
      </w:tabs>
    </w:pPr>
  </w:style>
  <w:style w:type="character" w:customStyle="1" w:styleId="ESHeading3Char">
    <w:name w:val="ES Heading 3 Char"/>
    <w:basedOn w:val="Heading3Char"/>
    <w:link w:val="ESHeading3"/>
    <w:rsid w:val="00CA119C"/>
    <w:rPr>
      <w:rFonts w:eastAsiaTheme="majorEastAsia" w:cstheme="majorBidi"/>
      <w:b/>
      <w:bCs/>
      <w:szCs w:val="26"/>
    </w:rPr>
  </w:style>
  <w:style w:type="numbering" w:customStyle="1" w:styleId="ExecutiveSummary">
    <w:name w:val="Executive Summary"/>
    <w:uiPriority w:val="99"/>
    <w:rsid w:val="00C102EA"/>
    <w:pPr>
      <w:numPr>
        <w:numId w:val="8"/>
      </w:numPr>
    </w:pPr>
  </w:style>
  <w:style w:type="character" w:customStyle="1" w:styleId="ESHeading4Char">
    <w:name w:val="ES Heading 4 Char"/>
    <w:basedOn w:val="Heading4Char"/>
    <w:link w:val="ESHeading4"/>
    <w:rsid w:val="00CA119C"/>
    <w:rPr>
      <w:rFonts w:eastAsiaTheme="majorEastAsia" w:cstheme="majorBidi"/>
      <w:b/>
      <w:i/>
      <w:iCs/>
      <w:szCs w:val="26"/>
    </w:rPr>
  </w:style>
  <w:style w:type="paragraph" w:customStyle="1" w:styleId="TableCell-SubheadingText">
    <w:name w:val="Table Cell - Subheading Text"/>
    <w:basedOn w:val="TableCellNumbers"/>
    <w:link w:val="TableCell-SubheadingTextChar"/>
    <w:qFormat/>
    <w:rsid w:val="003D65A8"/>
    <w:pPr>
      <w:keepNext/>
      <w:jc w:val="left"/>
    </w:pPr>
    <w:rPr>
      <w:b/>
      <w:bCs w:val="0"/>
    </w:rPr>
  </w:style>
  <w:style w:type="paragraph" w:customStyle="1" w:styleId="Cover-3Date">
    <w:name w:val="Cover - 3. Date"/>
    <w:basedOn w:val="Cover-1Title"/>
    <w:link w:val="Cover-3DateChar"/>
    <w:uiPriority w:val="8"/>
    <w:qFormat/>
    <w:rsid w:val="0079362A"/>
    <w:rPr>
      <w:sz w:val="28"/>
    </w:rPr>
  </w:style>
  <w:style w:type="character" w:customStyle="1" w:styleId="TableCell-SubheadingTextChar">
    <w:name w:val="Table Cell - Subheading Text Char"/>
    <w:basedOn w:val="TableCellNumbersChar"/>
    <w:link w:val="TableCell-SubheadingText"/>
    <w:rsid w:val="003D65A8"/>
    <w:rPr>
      <w:rFonts w:ascii="Arial" w:eastAsiaTheme="minorEastAsia" w:hAnsi="Arial" w:cs="Arial"/>
      <w:b/>
      <w:bCs w:val="0"/>
      <w:color w:val="000075"/>
      <w:sz w:val="20"/>
      <w:szCs w:val="24"/>
    </w:rPr>
  </w:style>
  <w:style w:type="paragraph" w:customStyle="1" w:styleId="Cover-7Restriction">
    <w:name w:val="Cover - 7. Restriction"/>
    <w:basedOn w:val="Normal"/>
    <w:link w:val="Cover-7RestrictionChar"/>
    <w:uiPriority w:val="8"/>
    <w:qFormat/>
    <w:rsid w:val="0079362A"/>
    <w:pPr>
      <w:ind w:left="-720" w:right="1080"/>
    </w:pPr>
    <w:rPr>
      <w:rFonts w:ascii="Arial" w:hAnsi="Arial" w:cs="Arial"/>
      <w:sz w:val="16"/>
      <w:szCs w:val="16"/>
    </w:rPr>
  </w:style>
  <w:style w:type="character" w:customStyle="1" w:styleId="Cover-3DateChar">
    <w:name w:val="Cover - 3. Date Char"/>
    <w:basedOn w:val="Cover-1TitleChar"/>
    <w:link w:val="Cover-3Date"/>
    <w:uiPriority w:val="8"/>
    <w:rsid w:val="00D52A1E"/>
    <w:rPr>
      <w:rFonts w:ascii="Arial Bold" w:eastAsiaTheme="minorEastAsia" w:hAnsi="Arial Bold" w:cs="Arial"/>
      <w:b/>
      <w:color w:val="FFFFFF" w:themeColor="background1"/>
      <w:position w:val="-12"/>
      <w:sz w:val="28"/>
      <w:szCs w:val="24"/>
    </w:rPr>
  </w:style>
  <w:style w:type="character" w:customStyle="1" w:styleId="Cover-7RestrictionChar">
    <w:name w:val="Cover - 7. Restriction Char"/>
    <w:basedOn w:val="DefaultParagraphFont"/>
    <w:link w:val="Cover-7Restriction"/>
    <w:uiPriority w:val="8"/>
    <w:rsid w:val="00D52A1E"/>
    <w:rPr>
      <w:rFonts w:ascii="Arial" w:hAnsi="Arial" w:cs="Arial"/>
      <w:sz w:val="16"/>
      <w:szCs w:val="16"/>
    </w:rPr>
  </w:style>
  <w:style w:type="numbering" w:customStyle="1" w:styleId="NumberedList">
    <w:name w:val="Numbered List"/>
    <w:uiPriority w:val="99"/>
    <w:rsid w:val="00BD45A4"/>
    <w:pPr>
      <w:numPr>
        <w:numId w:val="11"/>
      </w:numPr>
    </w:pPr>
  </w:style>
  <w:style w:type="paragraph" w:customStyle="1" w:styleId="ListNumber-Last">
    <w:name w:val="List Number - Last"/>
    <w:basedOn w:val="ListNumber"/>
    <w:link w:val="ListNumber-LastChar"/>
    <w:qFormat/>
    <w:rsid w:val="000E3B51"/>
    <w:pPr>
      <w:spacing w:after="240"/>
    </w:pPr>
  </w:style>
  <w:style w:type="paragraph" w:styleId="ListNumber">
    <w:name w:val="List Number"/>
    <w:link w:val="ListNumberChar"/>
    <w:rsid w:val="00A6500E"/>
    <w:pPr>
      <w:numPr>
        <w:numId w:val="11"/>
      </w:numPr>
      <w:spacing w:before="120" w:after="0"/>
    </w:pPr>
  </w:style>
  <w:style w:type="paragraph" w:styleId="ListNumber2">
    <w:name w:val="List Number 2"/>
    <w:basedOn w:val="ListNumber"/>
    <w:link w:val="ListNumber2Char"/>
    <w:rsid w:val="000E3B51"/>
    <w:pPr>
      <w:numPr>
        <w:ilvl w:val="1"/>
      </w:numPr>
    </w:pPr>
  </w:style>
  <w:style w:type="paragraph" w:styleId="ListNumber3">
    <w:name w:val="List Number 3"/>
    <w:basedOn w:val="ListNumber2"/>
    <w:link w:val="ListNumber3Char"/>
    <w:rsid w:val="000E3B51"/>
    <w:pPr>
      <w:numPr>
        <w:ilvl w:val="2"/>
      </w:numPr>
    </w:pPr>
  </w:style>
  <w:style w:type="paragraph" w:styleId="ListNumber4">
    <w:name w:val="List Number 4"/>
    <w:basedOn w:val="ListNumber3"/>
    <w:link w:val="ListNumber4Char"/>
    <w:rsid w:val="000E3B51"/>
    <w:pPr>
      <w:numPr>
        <w:ilvl w:val="3"/>
      </w:numPr>
    </w:pPr>
  </w:style>
  <w:style w:type="paragraph" w:styleId="ListNumber5">
    <w:name w:val="List Number 5"/>
    <w:basedOn w:val="ListNumber4"/>
    <w:link w:val="ListNumber5Char"/>
    <w:rsid w:val="000E3B51"/>
    <w:pPr>
      <w:numPr>
        <w:ilvl w:val="4"/>
      </w:numPr>
    </w:pPr>
  </w:style>
  <w:style w:type="paragraph" w:customStyle="1" w:styleId="ListNumber2-Last">
    <w:name w:val="List Number 2 - Last"/>
    <w:basedOn w:val="ListNumber2"/>
    <w:link w:val="ListNumber2-LastChar"/>
    <w:qFormat/>
    <w:rsid w:val="000E3B51"/>
    <w:pPr>
      <w:spacing w:after="240"/>
    </w:pPr>
  </w:style>
  <w:style w:type="character" w:customStyle="1" w:styleId="ListNumberChar">
    <w:name w:val="List Number Char"/>
    <w:basedOn w:val="DefaultParagraphFont"/>
    <w:link w:val="ListNumber"/>
    <w:rsid w:val="00D52A1E"/>
  </w:style>
  <w:style w:type="character" w:customStyle="1" w:styleId="ListNumber-LastChar">
    <w:name w:val="List Number - Last Char"/>
    <w:basedOn w:val="ListNumberChar"/>
    <w:link w:val="ListNumber-Last"/>
    <w:rsid w:val="000E3B51"/>
    <w:rPr>
      <w:rFonts w:ascii="Times New Roman" w:hAnsi="Times New Roman"/>
      <w:sz w:val="24"/>
    </w:rPr>
  </w:style>
  <w:style w:type="paragraph" w:customStyle="1" w:styleId="ListNumber3-Last">
    <w:name w:val="List Number 3 - Last"/>
    <w:basedOn w:val="ListNumber3"/>
    <w:link w:val="ListNumber3-LastChar"/>
    <w:qFormat/>
    <w:rsid w:val="000E3B51"/>
    <w:pPr>
      <w:spacing w:after="240"/>
    </w:pPr>
  </w:style>
  <w:style w:type="character" w:customStyle="1" w:styleId="ListNumber2Char">
    <w:name w:val="List Number 2 Char"/>
    <w:basedOn w:val="ListNumberChar"/>
    <w:link w:val="ListNumber2"/>
    <w:rsid w:val="00D52A1E"/>
  </w:style>
  <w:style w:type="character" w:customStyle="1" w:styleId="ListNumber2-LastChar">
    <w:name w:val="List Number 2 - Last Char"/>
    <w:basedOn w:val="ListNumber2Char"/>
    <w:link w:val="ListNumber2-Last"/>
    <w:rsid w:val="000E3B51"/>
  </w:style>
  <w:style w:type="paragraph" w:customStyle="1" w:styleId="ListNumber4-Last">
    <w:name w:val="List Number 4 - Last"/>
    <w:basedOn w:val="ListNumber4"/>
    <w:link w:val="ListNumber4-LastChar"/>
    <w:qFormat/>
    <w:rsid w:val="000E3B51"/>
    <w:pPr>
      <w:spacing w:after="240"/>
    </w:pPr>
  </w:style>
  <w:style w:type="character" w:customStyle="1" w:styleId="ListNumber3Char">
    <w:name w:val="List Number 3 Char"/>
    <w:basedOn w:val="ListNumber2Char"/>
    <w:link w:val="ListNumber3"/>
    <w:rsid w:val="00D52A1E"/>
  </w:style>
  <w:style w:type="character" w:customStyle="1" w:styleId="ListNumber3-LastChar">
    <w:name w:val="List Number 3 - Last Char"/>
    <w:basedOn w:val="ListNumber3Char"/>
    <w:link w:val="ListNumber3-Last"/>
    <w:rsid w:val="000E3B51"/>
  </w:style>
  <w:style w:type="paragraph" w:customStyle="1" w:styleId="ListNumber5-Last">
    <w:name w:val="List Number 5 - Last"/>
    <w:basedOn w:val="ListNumber5"/>
    <w:link w:val="ListNumber5-LastChar"/>
    <w:qFormat/>
    <w:rsid w:val="000E3B51"/>
    <w:pPr>
      <w:spacing w:after="240"/>
    </w:pPr>
  </w:style>
  <w:style w:type="character" w:customStyle="1" w:styleId="ListNumber4Char">
    <w:name w:val="List Number 4 Char"/>
    <w:basedOn w:val="ListNumber3Char"/>
    <w:link w:val="ListNumber4"/>
    <w:rsid w:val="00D52A1E"/>
  </w:style>
  <w:style w:type="character" w:customStyle="1" w:styleId="ListNumber4-LastChar">
    <w:name w:val="List Number 4 - Last Char"/>
    <w:basedOn w:val="ListNumber4Char"/>
    <w:link w:val="ListNumber4-Last"/>
    <w:rsid w:val="000E3B51"/>
  </w:style>
  <w:style w:type="paragraph" w:customStyle="1" w:styleId="PPTable-6GeneralText-lastpara">
    <w:name w:val="PP Table - 6. General Text - last para"/>
    <w:basedOn w:val="PPTable-6GeneralText"/>
    <w:link w:val="PPTable-6GeneralText-lastparaChar"/>
    <w:qFormat/>
    <w:rsid w:val="002A21FE"/>
    <w:pPr>
      <w:spacing w:after="0"/>
    </w:pPr>
  </w:style>
  <w:style w:type="character" w:customStyle="1" w:styleId="ListNumber5Char">
    <w:name w:val="List Number 5 Char"/>
    <w:basedOn w:val="ListNumber4Char"/>
    <w:link w:val="ListNumber5"/>
    <w:rsid w:val="00D52A1E"/>
  </w:style>
  <w:style w:type="character" w:customStyle="1" w:styleId="ListNumber5-LastChar">
    <w:name w:val="List Number 5 - Last Char"/>
    <w:basedOn w:val="ListNumber5Char"/>
    <w:link w:val="ListNumber5-Last"/>
    <w:rsid w:val="000E3B51"/>
  </w:style>
  <w:style w:type="paragraph" w:customStyle="1" w:styleId="Cover-PROPOSAL">
    <w:name w:val="Cover - PROPOSAL"/>
    <w:basedOn w:val="Cover-1Title"/>
    <w:link w:val="Cover-PROPOSALChar"/>
    <w:uiPriority w:val="8"/>
    <w:qFormat/>
    <w:rsid w:val="00A655E4"/>
    <w:pPr>
      <w:ind w:left="-720" w:firstLine="0"/>
    </w:pPr>
  </w:style>
  <w:style w:type="character" w:customStyle="1" w:styleId="PPTable-6GeneralText-lastparaChar">
    <w:name w:val="PP Table - 6. General Text - last para Char"/>
    <w:basedOn w:val="PPTable-6GeneralTextChar"/>
    <w:link w:val="PPTable-6GeneralText-lastpara"/>
    <w:rsid w:val="00B32001"/>
    <w:rPr>
      <w:rFonts w:ascii="Arial" w:eastAsia="MS Mincho" w:hAnsi="Arial" w:cs="Arial"/>
      <w:color w:val="000075"/>
      <w:sz w:val="20"/>
      <w:szCs w:val="24"/>
    </w:rPr>
  </w:style>
  <w:style w:type="character" w:customStyle="1" w:styleId="Cover-PROPOSALChar">
    <w:name w:val="Cover - PROPOSAL Char"/>
    <w:basedOn w:val="Cover-1TitleChar"/>
    <w:link w:val="Cover-PROPOSAL"/>
    <w:uiPriority w:val="8"/>
    <w:rsid w:val="00D52A1E"/>
    <w:rPr>
      <w:rFonts w:ascii="Arial Bold" w:eastAsiaTheme="minorEastAsia" w:hAnsi="Arial Bold" w:cs="Arial"/>
      <w:b/>
      <w:color w:val="FFFFFF" w:themeColor="background1"/>
      <w:position w:val="-12"/>
      <w:sz w:val="40"/>
      <w:szCs w:val="24"/>
    </w:rPr>
  </w:style>
  <w:style w:type="paragraph" w:customStyle="1" w:styleId="TableCaption">
    <w:name w:val="Table Caption"/>
    <w:basedOn w:val="Caption"/>
    <w:link w:val="TableCaptionChar"/>
    <w:qFormat/>
    <w:rsid w:val="00805B2B"/>
    <w:pPr>
      <w:ind w:left="990" w:hanging="990"/>
    </w:pPr>
  </w:style>
  <w:style w:type="paragraph" w:customStyle="1" w:styleId="FigureCaption">
    <w:name w:val="Figure Caption"/>
    <w:basedOn w:val="Caption"/>
    <w:link w:val="FigureCaptionChar"/>
    <w:qFormat/>
    <w:rsid w:val="00914D16"/>
    <w:pPr>
      <w:tabs>
        <w:tab w:val="left" w:pos="1080"/>
      </w:tabs>
      <w:ind w:left="1080" w:hanging="1080"/>
    </w:pPr>
  </w:style>
  <w:style w:type="character" w:customStyle="1" w:styleId="CaptionChar">
    <w:name w:val="Caption Char"/>
    <w:basedOn w:val="DefaultParagraphFont"/>
    <w:link w:val="Caption"/>
    <w:uiPriority w:val="35"/>
    <w:rsid w:val="00C15869"/>
    <w:rPr>
      <w:rFonts w:ascii="Arial" w:hAnsi="Arial"/>
      <w:b/>
      <w:bCs/>
      <w:color w:val="000075"/>
      <w:szCs w:val="18"/>
    </w:rPr>
  </w:style>
  <w:style w:type="character" w:customStyle="1" w:styleId="TableCaptionChar">
    <w:name w:val="Table Caption Char"/>
    <w:basedOn w:val="CaptionChar"/>
    <w:link w:val="TableCaption"/>
    <w:rsid w:val="00805B2B"/>
    <w:rPr>
      <w:rFonts w:ascii="Arial" w:hAnsi="Arial"/>
      <w:b/>
      <w:bCs/>
      <w:color w:val="000075"/>
      <w:sz w:val="24"/>
      <w:szCs w:val="18"/>
    </w:rPr>
  </w:style>
  <w:style w:type="paragraph" w:customStyle="1" w:styleId="ListBullet-SingleLine-Last">
    <w:name w:val="List Bullet - Single Line - Last"/>
    <w:basedOn w:val="ListBullet-SingleLine"/>
    <w:link w:val="ListBullet-SingleLine-LastChar"/>
    <w:qFormat/>
    <w:rsid w:val="006B224E"/>
    <w:pPr>
      <w:spacing w:before="0" w:after="240"/>
      <w:contextualSpacing w:val="0"/>
    </w:pPr>
  </w:style>
  <w:style w:type="character" w:customStyle="1" w:styleId="FigureCaptionChar">
    <w:name w:val="Figure Caption Char"/>
    <w:basedOn w:val="CaptionChar"/>
    <w:link w:val="FigureCaption"/>
    <w:rsid w:val="00914D16"/>
    <w:rPr>
      <w:rFonts w:ascii="Arial" w:hAnsi="Arial"/>
      <w:b/>
      <w:bCs/>
      <w:color w:val="000075"/>
      <w:sz w:val="24"/>
      <w:szCs w:val="18"/>
    </w:rPr>
  </w:style>
  <w:style w:type="paragraph" w:styleId="TableofFigures">
    <w:name w:val="table of figures"/>
    <w:basedOn w:val="Normal"/>
    <w:next w:val="Normal"/>
    <w:uiPriority w:val="99"/>
    <w:unhideWhenUsed/>
    <w:rsid w:val="00740D2E"/>
    <w:pPr>
      <w:tabs>
        <w:tab w:val="left" w:pos="1296"/>
        <w:tab w:val="right" w:leader="dot" w:pos="9360"/>
      </w:tabs>
      <w:spacing w:before="240" w:after="0"/>
      <w:ind w:left="1080" w:hanging="1080"/>
    </w:pPr>
    <w:rPr>
      <w:smallCaps/>
    </w:rPr>
  </w:style>
  <w:style w:type="paragraph" w:customStyle="1" w:styleId="ListBullet2-SingleLine-Last">
    <w:name w:val="List Bullet 2 - Single Line - Last"/>
    <w:basedOn w:val="ListBullet2-SingleLine"/>
    <w:link w:val="ListBullet2-SingleLine-LastChar"/>
    <w:qFormat/>
    <w:rsid w:val="006B224E"/>
    <w:pPr>
      <w:spacing w:before="0" w:after="240"/>
      <w:contextualSpacing w:val="0"/>
    </w:pPr>
  </w:style>
  <w:style w:type="character" w:customStyle="1" w:styleId="ListBullet-SingleLine-LastChar">
    <w:name w:val="List Bullet - Single Line - Last Char"/>
    <w:basedOn w:val="ListBullet-SingleLineChar"/>
    <w:link w:val="ListBullet-SingleLine-Last"/>
    <w:rsid w:val="006B224E"/>
  </w:style>
  <w:style w:type="paragraph" w:customStyle="1" w:styleId="ListBullet3-SingleLine-Last">
    <w:name w:val="List Bullet 3 - Single Line - Last"/>
    <w:basedOn w:val="ListBullet3-SingleLine"/>
    <w:link w:val="ListBullet3-SingleLine-LastChar"/>
    <w:qFormat/>
    <w:rsid w:val="006B224E"/>
    <w:pPr>
      <w:spacing w:before="0" w:after="240"/>
      <w:contextualSpacing w:val="0"/>
    </w:pPr>
  </w:style>
  <w:style w:type="character" w:customStyle="1" w:styleId="ListBullet2-SingleLine-LastChar">
    <w:name w:val="List Bullet 2 - Single Line - Last Char"/>
    <w:basedOn w:val="ListBullet2-SingleLineChar"/>
    <w:link w:val="ListBullet2-SingleLine-Last"/>
    <w:rsid w:val="006B224E"/>
  </w:style>
  <w:style w:type="paragraph" w:customStyle="1" w:styleId="ListBullet4-SingleLine">
    <w:name w:val="List Bullet 4 - Single Line"/>
    <w:basedOn w:val="ListBullet4"/>
    <w:link w:val="ListBullet4-SingleLineChar"/>
    <w:qFormat/>
    <w:rsid w:val="006B224E"/>
    <w:pPr>
      <w:contextualSpacing/>
    </w:pPr>
  </w:style>
  <w:style w:type="character" w:customStyle="1" w:styleId="ListBullet3-SingleLine-LastChar">
    <w:name w:val="List Bullet 3 - Single Line - Last Char"/>
    <w:basedOn w:val="ListBullet3-SingleLineChar"/>
    <w:link w:val="ListBullet3-SingleLine-Last"/>
    <w:rsid w:val="006B224E"/>
  </w:style>
  <w:style w:type="paragraph" w:customStyle="1" w:styleId="ListBullet4-SingleLine-Last">
    <w:name w:val="List Bullet 4 - Single Line - Last"/>
    <w:basedOn w:val="ListBullet4-SingleLine"/>
    <w:link w:val="ListBullet4-SingleLine-LastChar"/>
    <w:qFormat/>
    <w:rsid w:val="006B224E"/>
    <w:pPr>
      <w:spacing w:before="0" w:after="240"/>
      <w:contextualSpacing w:val="0"/>
    </w:pPr>
  </w:style>
  <w:style w:type="character" w:customStyle="1" w:styleId="ListBullet4-SingleLineChar">
    <w:name w:val="List Bullet 4 - Single Line Char"/>
    <w:basedOn w:val="ListBullet4Char"/>
    <w:link w:val="ListBullet4-SingleLine"/>
    <w:rsid w:val="006B224E"/>
  </w:style>
  <w:style w:type="paragraph" w:customStyle="1" w:styleId="ListBullet5-Last">
    <w:name w:val="List Bullet 5 - Last"/>
    <w:basedOn w:val="ListBullet5"/>
    <w:link w:val="ListBullet5-LastChar"/>
    <w:qFormat/>
    <w:rsid w:val="006B224E"/>
    <w:pPr>
      <w:spacing w:after="240"/>
    </w:pPr>
  </w:style>
  <w:style w:type="character" w:customStyle="1" w:styleId="ListBullet4-SingleLine-LastChar">
    <w:name w:val="List Bullet 4 - Single Line - Last Char"/>
    <w:basedOn w:val="ListBullet4-SingleLineChar"/>
    <w:link w:val="ListBullet4-SingleLine-Last"/>
    <w:rsid w:val="006B224E"/>
  </w:style>
  <w:style w:type="paragraph" w:customStyle="1" w:styleId="ListBullet5-SingleLine">
    <w:name w:val="List Bullet 5 - Single Line"/>
    <w:basedOn w:val="ListBullet5"/>
    <w:link w:val="ListBullet5-SingleLineChar"/>
    <w:qFormat/>
    <w:rsid w:val="006B224E"/>
    <w:pPr>
      <w:contextualSpacing/>
    </w:pPr>
  </w:style>
  <w:style w:type="character" w:customStyle="1" w:styleId="ListBullet5Char">
    <w:name w:val="List Bullet 5 Char"/>
    <w:basedOn w:val="ListBullet4Char"/>
    <w:link w:val="ListBullet5"/>
    <w:rsid w:val="00D52A1E"/>
  </w:style>
  <w:style w:type="character" w:customStyle="1" w:styleId="ListBullet5-LastChar">
    <w:name w:val="List Bullet 5 - Last Char"/>
    <w:basedOn w:val="ListBullet5Char"/>
    <w:link w:val="ListBullet5-Last"/>
    <w:rsid w:val="006B224E"/>
  </w:style>
  <w:style w:type="paragraph" w:customStyle="1" w:styleId="ListBullet5-SingleLine-Last">
    <w:name w:val="List Bullet 5 - Single Line - Last"/>
    <w:basedOn w:val="ListBullet5-SingleLine"/>
    <w:link w:val="ListBullet5-SingleLine-LastChar"/>
    <w:qFormat/>
    <w:rsid w:val="006B224E"/>
    <w:pPr>
      <w:spacing w:before="0" w:after="240"/>
      <w:contextualSpacing w:val="0"/>
    </w:pPr>
  </w:style>
  <w:style w:type="character" w:customStyle="1" w:styleId="ListBullet5-SingleLineChar">
    <w:name w:val="List Bullet 5 - Single Line Char"/>
    <w:basedOn w:val="ListBullet5Char"/>
    <w:link w:val="ListBullet5-SingleLine"/>
    <w:rsid w:val="006B224E"/>
  </w:style>
  <w:style w:type="character" w:customStyle="1" w:styleId="ListBullet5-SingleLine-LastChar">
    <w:name w:val="List Bullet 5 - Single Line - Last Char"/>
    <w:basedOn w:val="ListBullet5-SingleLineChar"/>
    <w:link w:val="ListBullet5-SingleLine-Last"/>
    <w:rsid w:val="006B224E"/>
  </w:style>
  <w:style w:type="paragraph" w:customStyle="1" w:styleId="PPTable-7Bullet1">
    <w:name w:val="PP Table - 7. Bullet 1"/>
    <w:basedOn w:val="PPTable-6GeneralText"/>
    <w:link w:val="PPTable-7Bullet1Char"/>
    <w:qFormat/>
    <w:rsid w:val="00A80377"/>
    <w:pPr>
      <w:numPr>
        <w:numId w:val="12"/>
      </w:numPr>
      <w:spacing w:before="120" w:after="0"/>
    </w:pPr>
  </w:style>
  <w:style w:type="paragraph" w:customStyle="1" w:styleId="PPTable-7Bullet1-Last">
    <w:name w:val="PP Table - 7. Bullet 1 - Last"/>
    <w:basedOn w:val="PPTable-7Bullet1"/>
    <w:link w:val="PPTable-7Bullet1-LastChar"/>
    <w:uiPriority w:val="3"/>
    <w:qFormat/>
    <w:rsid w:val="00A80377"/>
    <w:pPr>
      <w:spacing w:after="200"/>
    </w:pPr>
  </w:style>
  <w:style w:type="character" w:customStyle="1" w:styleId="PPTable-7Bullet1Char">
    <w:name w:val="PP Table - 7. Bullet 1 Char"/>
    <w:basedOn w:val="PPTable-6GeneralTextChar"/>
    <w:link w:val="PPTable-7Bullet1"/>
    <w:rsid w:val="00B32001"/>
    <w:rPr>
      <w:rFonts w:ascii="Arial" w:eastAsia="MS Mincho" w:hAnsi="Arial" w:cs="Arial"/>
      <w:color w:val="000000" w:themeColor="text1"/>
      <w:sz w:val="20"/>
      <w:szCs w:val="24"/>
    </w:rPr>
  </w:style>
  <w:style w:type="paragraph" w:customStyle="1" w:styleId="PPTable-7Bullet1-SingleLine">
    <w:name w:val="PP Table - 7. Bullet 1 - Single Line"/>
    <w:basedOn w:val="PPTable-7Bullet1-Last"/>
    <w:link w:val="PPTable-7Bullet1-SingleLineChar"/>
    <w:uiPriority w:val="3"/>
    <w:qFormat/>
    <w:rsid w:val="00A80377"/>
    <w:pPr>
      <w:spacing w:after="0"/>
      <w:contextualSpacing/>
    </w:pPr>
  </w:style>
  <w:style w:type="character" w:customStyle="1" w:styleId="PPTable-7Bullet1-LastChar">
    <w:name w:val="PP Table - 7. Bullet 1 - Last Char"/>
    <w:basedOn w:val="PPTable-7Bullet1Char"/>
    <w:link w:val="PPTable-7Bullet1-Last"/>
    <w:uiPriority w:val="3"/>
    <w:rsid w:val="00B32001"/>
    <w:rPr>
      <w:rFonts w:ascii="Arial" w:eastAsia="MS Mincho" w:hAnsi="Arial" w:cs="Arial"/>
      <w:color w:val="000000" w:themeColor="text1"/>
      <w:sz w:val="20"/>
      <w:szCs w:val="24"/>
    </w:rPr>
  </w:style>
  <w:style w:type="paragraph" w:customStyle="1" w:styleId="PPTable-7Bullet1-SingleLine-Last">
    <w:name w:val="PP Table - 7. Bullet 1 - Single Line - Last"/>
    <w:basedOn w:val="PPTable-7Bullet1-SingleLine"/>
    <w:link w:val="PPTable-7Bullet1-SingleLine-LastChar"/>
    <w:uiPriority w:val="3"/>
    <w:qFormat/>
    <w:rsid w:val="00A80377"/>
    <w:pPr>
      <w:spacing w:after="200"/>
    </w:pPr>
  </w:style>
  <w:style w:type="character" w:customStyle="1" w:styleId="PPTable-7Bullet1-SingleLineChar">
    <w:name w:val="PP Table - 7. Bullet 1 - Single Line Char"/>
    <w:basedOn w:val="PPTable-7Bullet1-LastChar"/>
    <w:link w:val="PPTable-7Bullet1-SingleLine"/>
    <w:uiPriority w:val="3"/>
    <w:rsid w:val="00B32001"/>
    <w:rPr>
      <w:rFonts w:ascii="Arial" w:eastAsia="MS Mincho" w:hAnsi="Arial" w:cs="Arial"/>
      <w:color w:val="000000" w:themeColor="text1"/>
      <w:sz w:val="20"/>
      <w:szCs w:val="24"/>
    </w:rPr>
  </w:style>
  <w:style w:type="paragraph" w:customStyle="1" w:styleId="PPTable-7Bullet2">
    <w:name w:val="PP Table - 7. Bullet 2"/>
    <w:basedOn w:val="PPTable-7Bullet1"/>
    <w:link w:val="PPTable-7Bullet2Char"/>
    <w:qFormat/>
    <w:rsid w:val="00A80377"/>
    <w:pPr>
      <w:numPr>
        <w:ilvl w:val="1"/>
      </w:numPr>
    </w:pPr>
  </w:style>
  <w:style w:type="character" w:customStyle="1" w:styleId="PPTable-7Bullet1-SingleLine-LastChar">
    <w:name w:val="PP Table - 7. Bullet 1 - Single Line - Last Char"/>
    <w:basedOn w:val="PPTable-7Bullet1-SingleLineChar"/>
    <w:link w:val="PPTable-7Bullet1-SingleLine-Last"/>
    <w:uiPriority w:val="3"/>
    <w:rsid w:val="00B32001"/>
    <w:rPr>
      <w:rFonts w:ascii="Arial" w:eastAsia="MS Mincho" w:hAnsi="Arial" w:cs="Arial"/>
      <w:color w:val="000000" w:themeColor="text1"/>
      <w:sz w:val="20"/>
      <w:szCs w:val="24"/>
    </w:rPr>
  </w:style>
  <w:style w:type="paragraph" w:customStyle="1" w:styleId="PPTable-7Bullet2-Last">
    <w:name w:val="PP Table - 7. Bullet 2 - Last"/>
    <w:basedOn w:val="PPTable-7Bullet2"/>
    <w:link w:val="PPTable-7Bullet2-LastChar"/>
    <w:uiPriority w:val="3"/>
    <w:qFormat/>
    <w:rsid w:val="00A80377"/>
    <w:pPr>
      <w:spacing w:after="200"/>
    </w:pPr>
  </w:style>
  <w:style w:type="character" w:customStyle="1" w:styleId="PPTable-7Bullet2Char">
    <w:name w:val="PP Table - 7. Bullet 2 Char"/>
    <w:basedOn w:val="PPTable-7Bullet1Char"/>
    <w:link w:val="PPTable-7Bullet2"/>
    <w:rsid w:val="00B32001"/>
    <w:rPr>
      <w:rFonts w:ascii="Arial" w:eastAsia="MS Mincho" w:hAnsi="Arial" w:cs="Arial"/>
      <w:color w:val="000000" w:themeColor="text1"/>
      <w:sz w:val="20"/>
      <w:szCs w:val="24"/>
    </w:rPr>
  </w:style>
  <w:style w:type="paragraph" w:customStyle="1" w:styleId="PPTable-7Bullet2-SingleLine">
    <w:name w:val="PP Table - 7. Bullet 2 - Single Line"/>
    <w:basedOn w:val="PPTable-7Bullet2-Last"/>
    <w:link w:val="PPTable-7Bullet2-SingleLineChar"/>
    <w:uiPriority w:val="3"/>
    <w:qFormat/>
    <w:rsid w:val="00A80377"/>
    <w:pPr>
      <w:spacing w:after="0"/>
      <w:contextualSpacing/>
    </w:pPr>
  </w:style>
  <w:style w:type="character" w:customStyle="1" w:styleId="PPTable-7Bullet2-LastChar">
    <w:name w:val="PP Table - 7. Bullet 2 - Last Char"/>
    <w:basedOn w:val="PPTable-7Bullet2Char"/>
    <w:link w:val="PPTable-7Bullet2-Last"/>
    <w:uiPriority w:val="3"/>
    <w:rsid w:val="00B32001"/>
    <w:rPr>
      <w:rFonts w:ascii="Arial" w:eastAsia="MS Mincho" w:hAnsi="Arial" w:cs="Arial"/>
      <w:color w:val="000000" w:themeColor="text1"/>
      <w:sz w:val="20"/>
      <w:szCs w:val="24"/>
    </w:rPr>
  </w:style>
  <w:style w:type="paragraph" w:customStyle="1" w:styleId="PPTable-7Bullet2-SingleLine-Last">
    <w:name w:val="PP Table - 7. Bullet 2 - Single Line - Last"/>
    <w:basedOn w:val="PPTable-7Bullet2-SingleLine"/>
    <w:link w:val="PPTable-7Bullet2-SingleLine-LastChar"/>
    <w:uiPriority w:val="3"/>
    <w:qFormat/>
    <w:rsid w:val="00A80377"/>
    <w:pPr>
      <w:spacing w:after="200"/>
    </w:pPr>
  </w:style>
  <w:style w:type="character" w:customStyle="1" w:styleId="PPTable-7Bullet2-SingleLineChar">
    <w:name w:val="PP Table - 7. Bullet 2 - Single Line Char"/>
    <w:basedOn w:val="PPTable-7Bullet2-LastChar"/>
    <w:link w:val="PPTable-7Bullet2-SingleLine"/>
    <w:uiPriority w:val="3"/>
    <w:rsid w:val="00B32001"/>
    <w:rPr>
      <w:rFonts w:ascii="Arial" w:eastAsia="MS Mincho" w:hAnsi="Arial" w:cs="Arial"/>
      <w:color w:val="000000" w:themeColor="text1"/>
      <w:sz w:val="20"/>
      <w:szCs w:val="24"/>
    </w:rPr>
  </w:style>
  <w:style w:type="character" w:customStyle="1" w:styleId="PPTable-7Bullet2-SingleLine-LastChar">
    <w:name w:val="PP Table - 7. Bullet 2 - Single Line - Last Char"/>
    <w:basedOn w:val="PPTable-7Bullet2-SingleLineChar"/>
    <w:link w:val="PPTable-7Bullet2-SingleLine-Last"/>
    <w:uiPriority w:val="3"/>
    <w:rsid w:val="00B32001"/>
    <w:rPr>
      <w:rFonts w:ascii="Arial" w:eastAsia="MS Mincho" w:hAnsi="Arial" w:cs="Arial"/>
      <w:color w:val="000000" w:themeColor="text1"/>
      <w:sz w:val="20"/>
      <w:szCs w:val="24"/>
    </w:rPr>
  </w:style>
  <w:style w:type="paragraph" w:customStyle="1" w:styleId="SkillsMatrixCheck">
    <w:name w:val="Skills Matrix Check"/>
    <w:link w:val="SkillsMatrixCheckChar"/>
    <w:qFormat/>
    <w:rsid w:val="009C1E89"/>
    <w:pPr>
      <w:spacing w:after="0"/>
      <w:jc w:val="center"/>
    </w:pPr>
    <w:rPr>
      <w:rFonts w:ascii="Wingdings" w:eastAsia="Times New Roman" w:hAnsi="Wingdings" w:cs="Times New Roman"/>
      <w:color w:val="000000" w:themeColor="text1"/>
      <w:sz w:val="20"/>
    </w:rPr>
  </w:style>
  <w:style w:type="paragraph" w:customStyle="1" w:styleId="SkillsMatrixSubheading">
    <w:name w:val="Skills Matrix Subheading"/>
    <w:link w:val="SkillsMatrixSubheadingChar"/>
    <w:qFormat/>
    <w:rsid w:val="009C1E89"/>
    <w:pPr>
      <w:spacing w:after="0"/>
    </w:pPr>
    <w:rPr>
      <w:rFonts w:ascii="Arial" w:eastAsiaTheme="minorEastAsia" w:hAnsi="Arial" w:cs="Arial"/>
      <w:b/>
      <w:i/>
      <w:color w:val="000000" w:themeColor="text1"/>
      <w:sz w:val="20"/>
      <w:szCs w:val="20"/>
    </w:rPr>
  </w:style>
  <w:style w:type="character" w:customStyle="1" w:styleId="SkillsMatrixCheckChar">
    <w:name w:val="Skills Matrix Check Char"/>
    <w:basedOn w:val="DefaultParagraphFont"/>
    <w:link w:val="SkillsMatrixCheck"/>
    <w:rsid w:val="009C1E89"/>
    <w:rPr>
      <w:rFonts w:ascii="Wingdings" w:eastAsia="Times New Roman" w:hAnsi="Wingdings" w:cs="Times New Roman"/>
      <w:color w:val="000000" w:themeColor="text1"/>
      <w:sz w:val="20"/>
    </w:rPr>
  </w:style>
  <w:style w:type="paragraph" w:customStyle="1" w:styleId="ListNumber-SingleLine">
    <w:name w:val="List Number - Single Line"/>
    <w:basedOn w:val="ListNumber"/>
    <w:link w:val="ListNumber-SingleLineChar"/>
    <w:qFormat/>
    <w:rsid w:val="000E65AA"/>
    <w:pPr>
      <w:contextualSpacing/>
    </w:pPr>
  </w:style>
  <w:style w:type="character" w:customStyle="1" w:styleId="SkillsMatrixSubheadingChar">
    <w:name w:val="Skills Matrix Subheading Char"/>
    <w:basedOn w:val="DefaultParagraphFont"/>
    <w:link w:val="SkillsMatrixSubheading"/>
    <w:rsid w:val="009C1E89"/>
    <w:rPr>
      <w:rFonts w:ascii="Arial" w:eastAsiaTheme="minorEastAsia" w:hAnsi="Arial" w:cs="Arial"/>
      <w:b/>
      <w:i/>
      <w:color w:val="000000" w:themeColor="text1"/>
      <w:sz w:val="20"/>
      <w:szCs w:val="20"/>
    </w:rPr>
  </w:style>
  <w:style w:type="paragraph" w:customStyle="1" w:styleId="ListNumber2-SingleLine">
    <w:name w:val="List Number 2 - Single Line"/>
    <w:basedOn w:val="ListNumber2"/>
    <w:link w:val="ListNumber2-SingleLineChar"/>
    <w:qFormat/>
    <w:rsid w:val="000E65AA"/>
    <w:pPr>
      <w:contextualSpacing/>
    </w:pPr>
  </w:style>
  <w:style w:type="character" w:customStyle="1" w:styleId="ListNumber-SingleLineChar">
    <w:name w:val="List Number - Single Line Char"/>
    <w:basedOn w:val="ListNumberChar"/>
    <w:link w:val="ListNumber-SingleLine"/>
    <w:rsid w:val="000E65AA"/>
  </w:style>
  <w:style w:type="paragraph" w:customStyle="1" w:styleId="ListNumber3-SingleLine">
    <w:name w:val="List Number 3 - Single Line"/>
    <w:basedOn w:val="ListNumber3"/>
    <w:link w:val="ListNumber3-SingleLineChar"/>
    <w:qFormat/>
    <w:rsid w:val="000E65AA"/>
    <w:pPr>
      <w:contextualSpacing/>
    </w:pPr>
  </w:style>
  <w:style w:type="character" w:customStyle="1" w:styleId="ListNumber2-SingleLineChar">
    <w:name w:val="List Number 2 - Single Line Char"/>
    <w:basedOn w:val="ListNumber2Char"/>
    <w:link w:val="ListNumber2-SingleLine"/>
    <w:rsid w:val="000E65AA"/>
  </w:style>
  <w:style w:type="paragraph" w:customStyle="1" w:styleId="ListNumber4-SingleLine">
    <w:name w:val="List Number 4 - Single Line"/>
    <w:basedOn w:val="ListNumber4"/>
    <w:link w:val="ListNumber4-SingleLineChar"/>
    <w:qFormat/>
    <w:rsid w:val="000E65AA"/>
    <w:pPr>
      <w:contextualSpacing/>
    </w:pPr>
  </w:style>
  <w:style w:type="character" w:customStyle="1" w:styleId="ListNumber3-SingleLineChar">
    <w:name w:val="List Number 3 - Single Line Char"/>
    <w:basedOn w:val="ListNumber3Char"/>
    <w:link w:val="ListNumber3-SingleLine"/>
    <w:rsid w:val="000E65AA"/>
  </w:style>
  <w:style w:type="character" w:customStyle="1" w:styleId="ListNumber4-SingleLineChar">
    <w:name w:val="List Number 4 - Single Line Char"/>
    <w:basedOn w:val="ListNumber4Char"/>
    <w:link w:val="ListNumber4-SingleLine"/>
    <w:rsid w:val="000E65AA"/>
  </w:style>
  <w:style w:type="character" w:customStyle="1" w:styleId="Resume-6TextbeforebulletedlistChar">
    <w:name w:val="Resume - 6. Text before bulleted list Char"/>
    <w:basedOn w:val="Resume-5TextforSummaryPositionDescriptionsChar"/>
    <w:link w:val="Resume-6Textbeforebulletedlist"/>
    <w:uiPriority w:val="2"/>
    <w:rsid w:val="00B32001"/>
    <w:rPr>
      <w:rFonts w:ascii="Times New Roman" w:hAnsi="Times New Roman"/>
      <w:sz w:val="22"/>
    </w:rPr>
  </w:style>
  <w:style w:type="table" w:customStyle="1" w:styleId="EconometricaTableStyle">
    <w:name w:val="Econometrica Table Style"/>
    <w:basedOn w:val="TableNormal"/>
    <w:uiPriority w:val="99"/>
    <w:rsid w:val="00C94919"/>
    <w:pPr>
      <w:spacing w:after="0"/>
      <w:jc w:val="left"/>
    </w:pPr>
    <w:rPr>
      <w:rFonts w:ascii="Arial" w:hAnsi="Arial"/>
      <w:color w:val="000075"/>
      <w:sz w:val="20"/>
    </w:rPr>
    <w:tblPr>
      <w:tblStyleRowBandSize w:val="1"/>
      <w:jc w:val="center"/>
      <w:tblInd w:w="0" w:type="dxa"/>
      <w:tblBorders>
        <w:top w:val="single" w:sz="4" w:space="0" w:color="000075"/>
        <w:bottom w:val="single" w:sz="4" w:space="0" w:color="000075"/>
        <w:insideH w:val="single" w:sz="4" w:space="0" w:color="000075"/>
        <w:insideV w:val="single" w:sz="4" w:space="0" w:color="000075"/>
      </w:tblBorders>
      <w:tblCellMar>
        <w:top w:w="29" w:type="dxa"/>
        <w:left w:w="115" w:type="dxa"/>
        <w:bottom w:w="29" w:type="dxa"/>
        <w:right w:w="115" w:type="dxa"/>
      </w:tblCellMar>
    </w:tblPr>
    <w:trPr>
      <w:cantSplit/>
      <w:jc w:val="center"/>
    </w:trPr>
    <w:tcPr>
      <w:vAlign w:val="center"/>
    </w:tcPr>
    <w:tblStylePr w:type="firstRow">
      <w:pPr>
        <w:jc w:val="center"/>
      </w:pPr>
      <w:rPr>
        <w:rFonts w:ascii="Arial" w:hAnsi="Arial"/>
        <w:b/>
        <w:color w:val="FFFFFF" w:themeColor="background1"/>
        <w:sz w:val="22"/>
      </w:rPr>
      <w:tblPr/>
      <w:tcPr>
        <w:tcBorders>
          <w:top w:val="single" w:sz="4" w:space="0" w:color="000075"/>
          <w:left w:val="nil"/>
          <w:bottom w:val="single" w:sz="4" w:space="0" w:color="000075"/>
          <w:right w:val="nil"/>
          <w:insideH w:val="single" w:sz="4" w:space="0" w:color="000075"/>
          <w:insideV w:val="single" w:sz="4" w:space="0" w:color="000075"/>
          <w:tl2br w:val="nil"/>
          <w:tr2bl w:val="nil"/>
        </w:tcBorders>
        <w:shd w:val="clear" w:color="auto" w:fill="000075"/>
      </w:tcPr>
    </w:tblStylePr>
    <w:tblStylePr w:type="lastRow">
      <w:rPr>
        <w:b/>
        <w:color w:val="DBDBDB"/>
      </w:rPr>
      <w:tblPr/>
      <w:tcPr>
        <w:tcBorders>
          <w:top w:val="single" w:sz="4" w:space="0" w:color="000075"/>
          <w:left w:val="nil"/>
          <w:bottom w:val="single" w:sz="4" w:space="0" w:color="000075"/>
          <w:right w:val="nil"/>
          <w:insideH w:val="nil"/>
          <w:insideV w:val="single" w:sz="4" w:space="0" w:color="000075"/>
          <w:tl2br w:val="nil"/>
          <w:tr2bl w:val="nil"/>
        </w:tcBorders>
        <w:shd w:val="clear" w:color="auto" w:fill="DBDBDB"/>
      </w:tcPr>
    </w:tblStylePr>
    <w:tblStylePr w:type="band1Horz">
      <w:tblPr/>
      <w:tcPr>
        <w:shd w:val="clear" w:color="auto" w:fill="E1F8FF"/>
      </w:tcPr>
    </w:tblStylePr>
  </w:style>
  <w:style w:type="paragraph" w:styleId="FootnoteText">
    <w:name w:val="footnote text"/>
    <w:basedOn w:val="Normal"/>
    <w:link w:val="FootnoteTextChar"/>
    <w:uiPriority w:val="99"/>
    <w:unhideWhenUsed/>
    <w:rsid w:val="004075B0"/>
    <w:pPr>
      <w:spacing w:after="0"/>
    </w:pPr>
    <w:rPr>
      <w:sz w:val="20"/>
      <w:szCs w:val="20"/>
    </w:rPr>
  </w:style>
  <w:style w:type="character" w:customStyle="1" w:styleId="FootnoteTextChar">
    <w:name w:val="Footnote Text Char"/>
    <w:basedOn w:val="DefaultParagraphFont"/>
    <w:link w:val="FootnoteText"/>
    <w:uiPriority w:val="99"/>
    <w:rsid w:val="004075B0"/>
    <w:rPr>
      <w:sz w:val="20"/>
      <w:szCs w:val="20"/>
    </w:rPr>
  </w:style>
  <w:style w:type="table" w:styleId="LightGrid-Accent5">
    <w:name w:val="Light Grid Accent 5"/>
    <w:basedOn w:val="TableNormal"/>
    <w:uiPriority w:val="99"/>
    <w:rsid w:val="00195AE4"/>
    <w:pPr>
      <w:spacing w:after="0"/>
    </w:pPr>
    <w:rPr>
      <w:rFonts w:ascii="Arial" w:hAnsi="Arial"/>
      <w:color w:val="000075"/>
      <w:sz w:val="20"/>
    </w:rPr>
    <w:tblPr>
      <w:tblStyleRowBandSize w:val="1"/>
      <w:jc w:val="center"/>
      <w:tblInd w:w="0" w:type="dxa"/>
      <w:tblBorders>
        <w:top w:val="single" w:sz="4" w:space="0" w:color="000075"/>
        <w:bottom w:val="single" w:sz="4" w:space="0" w:color="000075"/>
        <w:insideH w:val="single" w:sz="4" w:space="0" w:color="000075"/>
        <w:insideV w:val="single" w:sz="4" w:space="0" w:color="000075"/>
      </w:tblBorders>
      <w:tblCellMar>
        <w:top w:w="14" w:type="dxa"/>
        <w:left w:w="115" w:type="dxa"/>
        <w:bottom w:w="14" w:type="dxa"/>
        <w:right w:w="115" w:type="dxa"/>
      </w:tblCellMar>
    </w:tblPr>
    <w:trPr>
      <w:cantSplit/>
      <w:jc w:val="center"/>
    </w:trPr>
    <w:tcPr>
      <w:vAlign w:val="center"/>
    </w:tcPr>
    <w:tblStylePr w:type="firstRow">
      <w:pPr>
        <w:jc w:val="center"/>
      </w:pPr>
      <w:rPr>
        <w:rFonts w:ascii="Arial" w:hAnsi="Arial"/>
        <w:b/>
        <w:color w:val="FFFFFF" w:themeColor="background1"/>
        <w:sz w:val="22"/>
      </w:rPr>
      <w:tblPr/>
      <w:tcPr>
        <w:tcBorders>
          <w:top w:val="single" w:sz="4" w:space="0" w:color="000075"/>
          <w:left w:val="nil"/>
          <w:bottom w:val="single" w:sz="4" w:space="0" w:color="000075"/>
          <w:right w:val="nil"/>
          <w:insideH w:val="single" w:sz="4" w:space="0" w:color="000075"/>
          <w:insideV w:val="single" w:sz="4" w:space="0" w:color="000075"/>
          <w:tl2br w:val="nil"/>
          <w:tr2bl w:val="nil"/>
        </w:tcBorders>
        <w:shd w:val="clear" w:color="auto" w:fill="000075"/>
      </w:tcPr>
    </w:tblStylePr>
    <w:tblStylePr w:type="lastRow">
      <w:rPr>
        <w:b/>
        <w:color w:val="DBDBDB"/>
      </w:rPr>
      <w:tblPr/>
      <w:tcPr>
        <w:tcBorders>
          <w:top w:val="single" w:sz="4" w:space="0" w:color="000075"/>
          <w:left w:val="nil"/>
          <w:bottom w:val="single" w:sz="4" w:space="0" w:color="000075"/>
          <w:right w:val="nil"/>
          <w:insideH w:val="nil"/>
          <w:insideV w:val="single" w:sz="4" w:space="0" w:color="000075"/>
          <w:tl2br w:val="nil"/>
          <w:tr2bl w:val="nil"/>
        </w:tcBorders>
        <w:shd w:val="clear" w:color="auto" w:fill="DBDBDB"/>
      </w:tcPr>
    </w:tblStylePr>
    <w:tblStylePr w:type="band1Horz">
      <w:tblPr/>
      <w:tcPr>
        <w:shd w:val="clear" w:color="auto" w:fill="E1F8FF"/>
      </w:tcPr>
    </w:tblStylePr>
  </w:style>
  <w:style w:type="paragraph" w:customStyle="1" w:styleId="ListNumber-SingleLine-Last">
    <w:name w:val="List Number - Single Line - Last"/>
    <w:basedOn w:val="ListNumber-SingleLine"/>
    <w:link w:val="ListNumber-SingleLine-LastChar"/>
    <w:qFormat/>
    <w:rsid w:val="007D1707"/>
    <w:pPr>
      <w:spacing w:before="0" w:after="240"/>
      <w:contextualSpacing w:val="0"/>
    </w:pPr>
  </w:style>
  <w:style w:type="paragraph" w:customStyle="1" w:styleId="ListNumber2-SingleLine-Last">
    <w:name w:val="List Number 2 - Single Line - Last"/>
    <w:basedOn w:val="ListNumber2-SingleLine"/>
    <w:link w:val="ListNumber2-SingleLine-LastChar"/>
    <w:qFormat/>
    <w:rsid w:val="007D1707"/>
    <w:pPr>
      <w:spacing w:before="0" w:after="240"/>
      <w:contextualSpacing w:val="0"/>
    </w:pPr>
  </w:style>
  <w:style w:type="character" w:customStyle="1" w:styleId="ListNumber-SingleLine-LastChar">
    <w:name w:val="List Number - Single Line - Last Char"/>
    <w:basedOn w:val="ListNumber-SingleLineChar"/>
    <w:link w:val="ListNumber-SingleLine-Last"/>
    <w:rsid w:val="007D1707"/>
  </w:style>
  <w:style w:type="paragraph" w:customStyle="1" w:styleId="ListNumber3-SingleLine-Last">
    <w:name w:val="List Number 3 - Single Line - Last"/>
    <w:basedOn w:val="ListNumber3-SingleLine"/>
    <w:link w:val="ListNumber3-SingleLine-LastChar"/>
    <w:qFormat/>
    <w:rsid w:val="007D1707"/>
    <w:pPr>
      <w:spacing w:before="0" w:after="240"/>
      <w:contextualSpacing w:val="0"/>
    </w:pPr>
  </w:style>
  <w:style w:type="character" w:customStyle="1" w:styleId="ListNumber2-SingleLine-LastChar">
    <w:name w:val="List Number 2 - Single Line - Last Char"/>
    <w:basedOn w:val="ListNumber2-SingleLineChar"/>
    <w:link w:val="ListNumber2-SingleLine-Last"/>
    <w:rsid w:val="007D1707"/>
  </w:style>
  <w:style w:type="paragraph" w:customStyle="1" w:styleId="ListNumber4-SingleLine-Last">
    <w:name w:val="List Number 4 - Single Line - Last"/>
    <w:basedOn w:val="ListNumber4-SingleLine"/>
    <w:link w:val="ListNumber4-SingleLine-LastChar"/>
    <w:qFormat/>
    <w:rsid w:val="007D1707"/>
    <w:pPr>
      <w:spacing w:before="0" w:after="240"/>
      <w:contextualSpacing w:val="0"/>
    </w:pPr>
  </w:style>
  <w:style w:type="character" w:customStyle="1" w:styleId="ListNumber3-SingleLine-LastChar">
    <w:name w:val="List Number 3 - Single Line - Last Char"/>
    <w:basedOn w:val="ListNumber3-SingleLineChar"/>
    <w:link w:val="ListNumber3-SingleLine-Last"/>
    <w:rsid w:val="007D1707"/>
  </w:style>
  <w:style w:type="paragraph" w:customStyle="1" w:styleId="ListNumber5-SingleLine">
    <w:name w:val="List Number 5 - Single Line"/>
    <w:basedOn w:val="ListNumber5"/>
    <w:link w:val="ListNumber5-SingleLineChar"/>
    <w:qFormat/>
    <w:rsid w:val="007D1707"/>
    <w:pPr>
      <w:contextualSpacing/>
    </w:pPr>
  </w:style>
  <w:style w:type="character" w:customStyle="1" w:styleId="ListNumber4-SingleLine-LastChar">
    <w:name w:val="List Number 4 - Single Line - Last Char"/>
    <w:basedOn w:val="ListNumber4-SingleLineChar"/>
    <w:link w:val="ListNumber4-SingleLine-Last"/>
    <w:rsid w:val="007D1707"/>
  </w:style>
  <w:style w:type="paragraph" w:customStyle="1" w:styleId="ListNumber5-SingleLine-Last">
    <w:name w:val="List Number 5 - Single Line - Last"/>
    <w:basedOn w:val="ListNumber5-SingleLine"/>
    <w:link w:val="ListNumber5-SingleLine-LastChar"/>
    <w:qFormat/>
    <w:rsid w:val="007D1707"/>
    <w:pPr>
      <w:spacing w:before="0" w:after="240"/>
      <w:contextualSpacing w:val="0"/>
    </w:pPr>
  </w:style>
  <w:style w:type="character" w:customStyle="1" w:styleId="ListNumber5-SingleLineChar">
    <w:name w:val="List Number 5 - Single Line Char"/>
    <w:basedOn w:val="ListNumber5Char"/>
    <w:link w:val="ListNumber5-SingleLine"/>
    <w:rsid w:val="007D1707"/>
  </w:style>
  <w:style w:type="paragraph" w:customStyle="1" w:styleId="Resume-4aSecondarySubheadingeg">
    <w:name w:val="Resume - 4.a. Secondary Subheading (e.g."/>
    <w:aliases w:val="multiple positions at same company)"/>
    <w:basedOn w:val="Resume-4SubheadingsforCompanyDates"/>
    <w:link w:val="Resume-4aSecondarySubheadingegChar"/>
    <w:uiPriority w:val="2"/>
    <w:qFormat/>
    <w:rsid w:val="002A1326"/>
    <w:rPr>
      <w:i w:val="0"/>
    </w:rPr>
  </w:style>
  <w:style w:type="character" w:customStyle="1" w:styleId="ListNumber5-SingleLine-LastChar">
    <w:name w:val="List Number 5 - Single Line - Last Char"/>
    <w:basedOn w:val="ListNumber5-SingleLineChar"/>
    <w:link w:val="ListNumber5-SingleLine-Last"/>
    <w:rsid w:val="007D1707"/>
  </w:style>
  <w:style w:type="paragraph" w:customStyle="1" w:styleId="ResumeBullet1-Singleline">
    <w:name w:val="Resume Bullet 1 - Single line"/>
    <w:basedOn w:val="ResumeBullet1"/>
    <w:link w:val="ResumeBullet1-SinglelineChar"/>
    <w:uiPriority w:val="2"/>
    <w:qFormat/>
    <w:rsid w:val="005605C0"/>
    <w:pPr>
      <w:contextualSpacing/>
    </w:pPr>
  </w:style>
  <w:style w:type="character" w:customStyle="1" w:styleId="Resume-4aSecondarySubheadingegChar">
    <w:name w:val="Resume - 4.a. Secondary Subheading (e.g. Char"/>
    <w:aliases w:val="multiple positions at same company) Char"/>
    <w:basedOn w:val="Resume-4SubheadingsforCompanyDatesChar"/>
    <w:link w:val="Resume-4aSecondarySubheadingeg"/>
    <w:uiPriority w:val="2"/>
    <w:rsid w:val="00B32001"/>
    <w:rPr>
      <w:rFonts w:ascii="Times New Roman" w:hAnsi="Times New Roman"/>
      <w:b/>
      <w:i w:val="0"/>
    </w:rPr>
  </w:style>
  <w:style w:type="paragraph" w:customStyle="1" w:styleId="ResumeBullet1-SingleLine-Last">
    <w:name w:val="Resume Bullet 1 - Single Line - Last"/>
    <w:basedOn w:val="ResumeBullet1-Singleline"/>
    <w:link w:val="ResumeBullet1-SingleLine-LastChar"/>
    <w:uiPriority w:val="2"/>
    <w:qFormat/>
    <w:rsid w:val="005605C0"/>
    <w:pPr>
      <w:spacing w:before="0" w:after="240"/>
      <w:contextualSpacing w:val="0"/>
    </w:pPr>
  </w:style>
  <w:style w:type="character" w:customStyle="1" w:styleId="ResumeBullet1-SinglelineChar">
    <w:name w:val="Resume Bullet 1 - Single line Char"/>
    <w:basedOn w:val="ResumeBullet1Char"/>
    <w:link w:val="ResumeBullet1-Singleline"/>
    <w:uiPriority w:val="2"/>
    <w:rsid w:val="00B32001"/>
    <w:rPr>
      <w:rFonts w:ascii="Times New Roman" w:hAnsi="Times New Roman"/>
      <w:sz w:val="24"/>
    </w:rPr>
  </w:style>
  <w:style w:type="paragraph" w:customStyle="1" w:styleId="ResumeBullet2-SingleLine">
    <w:name w:val="Resume Bullet 2 - Single Line"/>
    <w:basedOn w:val="ResumeBullet2"/>
    <w:link w:val="ResumeBullet2-SingleLineChar"/>
    <w:uiPriority w:val="2"/>
    <w:qFormat/>
    <w:rsid w:val="00E9732F"/>
    <w:pPr>
      <w:spacing w:before="0"/>
    </w:pPr>
  </w:style>
  <w:style w:type="character" w:customStyle="1" w:styleId="ResumeBullet1-SingleLine-LastChar">
    <w:name w:val="Resume Bullet 1 - Single Line - Last Char"/>
    <w:basedOn w:val="ResumeBullet1-SinglelineChar"/>
    <w:link w:val="ResumeBullet1-SingleLine-Last"/>
    <w:uiPriority w:val="2"/>
    <w:rsid w:val="00B32001"/>
    <w:rPr>
      <w:rFonts w:ascii="Times New Roman" w:hAnsi="Times New Roman"/>
      <w:sz w:val="24"/>
    </w:rPr>
  </w:style>
  <w:style w:type="paragraph" w:customStyle="1" w:styleId="ResumeBullet2-SingleLine-Last">
    <w:name w:val="Resume Bullet 2 - Single Line - Last"/>
    <w:basedOn w:val="ResumeBullet2-SingleLine"/>
    <w:link w:val="ResumeBullet2-SingleLine-LastChar"/>
    <w:uiPriority w:val="2"/>
    <w:qFormat/>
    <w:rsid w:val="005605C0"/>
    <w:pPr>
      <w:spacing w:after="240"/>
    </w:pPr>
  </w:style>
  <w:style w:type="character" w:customStyle="1" w:styleId="ResumeBullet2-SingleLineChar">
    <w:name w:val="Resume Bullet 2 - Single Line Char"/>
    <w:basedOn w:val="ResumeBullet2Char"/>
    <w:link w:val="ResumeBullet2-SingleLine"/>
    <w:uiPriority w:val="2"/>
    <w:rsid w:val="00E9732F"/>
    <w:rPr>
      <w:rFonts w:ascii="Times New Roman" w:hAnsi="Times New Roman"/>
      <w:sz w:val="24"/>
    </w:rPr>
  </w:style>
  <w:style w:type="paragraph" w:customStyle="1" w:styleId="ResumeBullet3-Last">
    <w:name w:val="Resume Bullet 3 - Last"/>
    <w:basedOn w:val="ResumeBullet3"/>
    <w:link w:val="ResumeBullet3-LastChar"/>
    <w:uiPriority w:val="2"/>
    <w:qFormat/>
    <w:rsid w:val="005605C0"/>
    <w:pPr>
      <w:spacing w:after="240"/>
    </w:pPr>
  </w:style>
  <w:style w:type="character" w:customStyle="1" w:styleId="ResumeBullet2-SingleLine-LastChar">
    <w:name w:val="Resume Bullet 2 - Single Line - Last Char"/>
    <w:basedOn w:val="ResumeBullet2-SingleLineChar"/>
    <w:link w:val="ResumeBullet2-SingleLine-Last"/>
    <w:uiPriority w:val="2"/>
    <w:rsid w:val="00B32001"/>
    <w:rPr>
      <w:rFonts w:ascii="Times New Roman" w:hAnsi="Times New Roman"/>
      <w:sz w:val="24"/>
    </w:rPr>
  </w:style>
  <w:style w:type="paragraph" w:customStyle="1" w:styleId="ResumeBullet3-SingleLine">
    <w:name w:val="Resume Bullet 3 - Single Line"/>
    <w:basedOn w:val="ResumeBullet3-Last"/>
    <w:link w:val="ResumeBullet3-SingleLineChar"/>
    <w:uiPriority w:val="2"/>
    <w:qFormat/>
    <w:rsid w:val="00E9732F"/>
    <w:pPr>
      <w:spacing w:before="0" w:after="0"/>
    </w:pPr>
  </w:style>
  <w:style w:type="character" w:customStyle="1" w:styleId="ResumeBullet3-LastChar">
    <w:name w:val="Resume Bullet 3 - Last Char"/>
    <w:basedOn w:val="ResumeBullet3Char"/>
    <w:link w:val="ResumeBullet3-Last"/>
    <w:uiPriority w:val="2"/>
    <w:rsid w:val="00B32001"/>
    <w:rPr>
      <w:rFonts w:ascii="Times New Roman" w:hAnsi="Times New Roman"/>
      <w:sz w:val="24"/>
    </w:rPr>
  </w:style>
  <w:style w:type="paragraph" w:customStyle="1" w:styleId="ResumeBullet3-SingleLine-Last">
    <w:name w:val="Resume Bullet 3 - Single Line - Last"/>
    <w:basedOn w:val="ResumeBullet3-SingleLine"/>
    <w:link w:val="ResumeBullet3-SingleLine-LastChar"/>
    <w:uiPriority w:val="2"/>
    <w:qFormat/>
    <w:rsid w:val="005605C0"/>
    <w:pPr>
      <w:spacing w:after="240"/>
    </w:pPr>
  </w:style>
  <w:style w:type="character" w:customStyle="1" w:styleId="ResumeBullet3-SingleLineChar">
    <w:name w:val="Resume Bullet 3 - Single Line Char"/>
    <w:basedOn w:val="ResumeBullet3-LastChar"/>
    <w:link w:val="ResumeBullet3-SingleLine"/>
    <w:uiPriority w:val="2"/>
    <w:rsid w:val="00E9732F"/>
    <w:rPr>
      <w:rFonts w:ascii="Times New Roman" w:hAnsi="Times New Roman"/>
      <w:sz w:val="24"/>
    </w:rPr>
  </w:style>
  <w:style w:type="character" w:customStyle="1" w:styleId="ResumeBullet3-SingleLine-LastChar">
    <w:name w:val="Resume Bullet 3 - Single Line - Last Char"/>
    <w:basedOn w:val="ResumeBullet3-SingleLineChar"/>
    <w:link w:val="ResumeBullet3-SingleLine-Last"/>
    <w:uiPriority w:val="2"/>
    <w:rsid w:val="00B32001"/>
    <w:rPr>
      <w:rFonts w:ascii="Times New Roman" w:hAnsi="Times New Roman"/>
      <w:sz w:val="24"/>
    </w:rPr>
  </w:style>
  <w:style w:type="table" w:styleId="LightShading-Accent6">
    <w:name w:val="Light Shading Accent 6"/>
    <w:basedOn w:val="TableNormal"/>
    <w:uiPriority w:val="60"/>
    <w:rsid w:val="009517A7"/>
    <w:pPr>
      <w:spacing w:after="0"/>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2">
    <w:name w:val="Light List Accent 2"/>
    <w:basedOn w:val="TableNormal"/>
    <w:uiPriority w:val="61"/>
    <w:rsid w:val="009517A7"/>
    <w:pPr>
      <w:spacing w:after="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Resume-7bEducationBullet2">
    <w:name w:val="Resume - 7.b. Education Bullet 2"/>
    <w:basedOn w:val="Resume-7EducationBullets"/>
    <w:link w:val="Resume-7bEducationBullet2Char"/>
    <w:qFormat/>
    <w:rsid w:val="000F4D39"/>
    <w:pPr>
      <w:numPr>
        <w:numId w:val="14"/>
      </w:numPr>
      <w:tabs>
        <w:tab w:val="clear" w:pos="720"/>
      </w:tabs>
      <w:spacing w:after="0"/>
      <w:ind w:left="1440"/>
      <w:contextualSpacing w:val="0"/>
    </w:pPr>
  </w:style>
  <w:style w:type="character" w:customStyle="1" w:styleId="Resume-7bEducationBullet2Char">
    <w:name w:val="Resume - 7.b. Education Bullet 2 Char"/>
    <w:basedOn w:val="Resume-7EducationBulletsChar"/>
    <w:link w:val="Resume-7bEducationBullet2"/>
    <w:rsid w:val="000F4D39"/>
    <w:rPr>
      <w:rFonts w:ascii="Times New Roman" w:hAnsi="Times New Roman"/>
      <w:sz w:val="24"/>
    </w:rPr>
  </w:style>
  <w:style w:type="paragraph" w:styleId="Closing">
    <w:name w:val="Closing"/>
    <w:basedOn w:val="Normal"/>
    <w:link w:val="ClosingChar"/>
    <w:uiPriority w:val="99"/>
    <w:unhideWhenUsed/>
    <w:rsid w:val="00B37B8C"/>
    <w:pPr>
      <w:spacing w:after="0"/>
      <w:ind w:left="4320"/>
    </w:pPr>
  </w:style>
  <w:style w:type="character" w:customStyle="1" w:styleId="ClosingChar">
    <w:name w:val="Closing Char"/>
    <w:basedOn w:val="DefaultParagraphFont"/>
    <w:link w:val="Closing"/>
    <w:uiPriority w:val="99"/>
    <w:rsid w:val="00B37B8C"/>
  </w:style>
  <w:style w:type="character" w:styleId="CommentReference">
    <w:name w:val="annotation reference"/>
    <w:basedOn w:val="DefaultParagraphFont"/>
    <w:uiPriority w:val="99"/>
    <w:unhideWhenUsed/>
    <w:rsid w:val="00B37B8C"/>
    <w:rPr>
      <w:sz w:val="16"/>
      <w:szCs w:val="16"/>
    </w:rPr>
  </w:style>
  <w:style w:type="paragraph" w:styleId="CommentText">
    <w:name w:val="annotation text"/>
    <w:basedOn w:val="Normal"/>
    <w:link w:val="CommentTextChar"/>
    <w:uiPriority w:val="99"/>
    <w:unhideWhenUsed/>
    <w:rsid w:val="00B37B8C"/>
    <w:rPr>
      <w:sz w:val="20"/>
      <w:szCs w:val="20"/>
    </w:rPr>
  </w:style>
  <w:style w:type="character" w:customStyle="1" w:styleId="CommentTextChar">
    <w:name w:val="Comment Text Char"/>
    <w:basedOn w:val="DefaultParagraphFont"/>
    <w:link w:val="CommentText"/>
    <w:uiPriority w:val="99"/>
    <w:rsid w:val="00B37B8C"/>
    <w:rPr>
      <w:sz w:val="20"/>
      <w:szCs w:val="20"/>
    </w:rPr>
  </w:style>
  <w:style w:type="paragraph" w:styleId="CommentSubject">
    <w:name w:val="annotation subject"/>
    <w:basedOn w:val="CommentText"/>
    <w:next w:val="CommentText"/>
    <w:link w:val="CommentSubjectChar"/>
    <w:uiPriority w:val="99"/>
    <w:unhideWhenUsed/>
    <w:rsid w:val="00B37B8C"/>
    <w:rPr>
      <w:b/>
      <w:bCs/>
    </w:rPr>
  </w:style>
  <w:style w:type="character" w:customStyle="1" w:styleId="CommentSubjectChar">
    <w:name w:val="Comment Subject Char"/>
    <w:basedOn w:val="CommentTextChar"/>
    <w:link w:val="CommentSubject"/>
    <w:uiPriority w:val="99"/>
    <w:rsid w:val="00B37B8C"/>
    <w:rPr>
      <w:b/>
      <w:bCs/>
      <w:sz w:val="20"/>
      <w:szCs w:val="20"/>
    </w:rPr>
  </w:style>
  <w:style w:type="paragraph" w:styleId="Date">
    <w:name w:val="Date"/>
    <w:basedOn w:val="Normal"/>
    <w:next w:val="Normal"/>
    <w:link w:val="DateChar"/>
    <w:uiPriority w:val="99"/>
    <w:unhideWhenUsed/>
    <w:rsid w:val="00B37B8C"/>
  </w:style>
  <w:style w:type="character" w:customStyle="1" w:styleId="DateChar">
    <w:name w:val="Date Char"/>
    <w:basedOn w:val="DefaultParagraphFont"/>
    <w:link w:val="Date"/>
    <w:uiPriority w:val="99"/>
    <w:rsid w:val="00B37B8C"/>
  </w:style>
  <w:style w:type="paragraph" w:styleId="E-mailSignature">
    <w:name w:val="E-mail Signature"/>
    <w:basedOn w:val="Normal"/>
    <w:link w:val="E-mailSignatureChar"/>
    <w:uiPriority w:val="99"/>
    <w:unhideWhenUsed/>
    <w:rsid w:val="004075B0"/>
    <w:pPr>
      <w:spacing w:after="0"/>
    </w:pPr>
  </w:style>
  <w:style w:type="character" w:customStyle="1" w:styleId="E-mailSignatureChar">
    <w:name w:val="E-mail Signature Char"/>
    <w:basedOn w:val="DefaultParagraphFont"/>
    <w:link w:val="E-mailSignature"/>
    <w:uiPriority w:val="99"/>
    <w:rsid w:val="004075B0"/>
  </w:style>
  <w:style w:type="character" w:styleId="FollowedHyperlink">
    <w:name w:val="FollowedHyperlink"/>
    <w:basedOn w:val="DefaultParagraphFont"/>
    <w:uiPriority w:val="99"/>
    <w:unhideWhenUsed/>
    <w:rsid w:val="004075B0"/>
    <w:rPr>
      <w:color w:val="800080" w:themeColor="followedHyperlink"/>
      <w:u w:val="single"/>
    </w:rPr>
  </w:style>
  <w:style w:type="paragraph" w:styleId="NoSpacing">
    <w:name w:val="No Spacing"/>
    <w:qFormat/>
    <w:rsid w:val="004075B0"/>
    <w:pPr>
      <w:spacing w:after="0"/>
    </w:pPr>
  </w:style>
  <w:style w:type="paragraph" w:styleId="NormalWeb">
    <w:name w:val="Normal (Web)"/>
    <w:basedOn w:val="Normal"/>
    <w:uiPriority w:val="99"/>
    <w:unhideWhenUsed/>
    <w:rsid w:val="004075B0"/>
    <w:rPr>
      <w:rFonts w:cs="Times New Roman"/>
    </w:rPr>
  </w:style>
  <w:style w:type="paragraph" w:styleId="NormalIndent">
    <w:name w:val="Normal Indent"/>
    <w:basedOn w:val="Normal"/>
    <w:uiPriority w:val="99"/>
    <w:unhideWhenUsed/>
    <w:rsid w:val="004075B0"/>
    <w:pPr>
      <w:ind w:left="720"/>
    </w:pPr>
  </w:style>
  <w:style w:type="paragraph" w:styleId="NoteHeading">
    <w:name w:val="Note Heading"/>
    <w:basedOn w:val="Normal"/>
    <w:next w:val="Normal"/>
    <w:link w:val="NoteHeadingChar"/>
    <w:uiPriority w:val="99"/>
    <w:unhideWhenUsed/>
    <w:rsid w:val="004075B0"/>
    <w:pPr>
      <w:spacing w:after="0"/>
    </w:pPr>
  </w:style>
  <w:style w:type="character" w:customStyle="1" w:styleId="NoteHeadingChar">
    <w:name w:val="Note Heading Char"/>
    <w:basedOn w:val="DefaultParagraphFont"/>
    <w:link w:val="NoteHeading"/>
    <w:uiPriority w:val="99"/>
    <w:rsid w:val="004075B0"/>
  </w:style>
  <w:style w:type="character" w:styleId="PageNumber">
    <w:name w:val="page number"/>
    <w:basedOn w:val="DefaultParagraphFont"/>
    <w:uiPriority w:val="99"/>
    <w:unhideWhenUsed/>
    <w:rsid w:val="004075B0"/>
  </w:style>
  <w:style w:type="paragraph" w:styleId="Salutation">
    <w:name w:val="Salutation"/>
    <w:basedOn w:val="Normal"/>
    <w:next w:val="Normal"/>
    <w:link w:val="SalutationChar"/>
    <w:uiPriority w:val="99"/>
    <w:unhideWhenUsed/>
    <w:rsid w:val="00692A0E"/>
  </w:style>
  <w:style w:type="character" w:customStyle="1" w:styleId="SalutationChar">
    <w:name w:val="Salutation Char"/>
    <w:basedOn w:val="DefaultParagraphFont"/>
    <w:link w:val="Salutation"/>
    <w:uiPriority w:val="99"/>
    <w:rsid w:val="00692A0E"/>
  </w:style>
  <w:style w:type="paragraph" w:styleId="TableofAuthorities">
    <w:name w:val="table of authorities"/>
    <w:basedOn w:val="Normal"/>
    <w:next w:val="Normal"/>
    <w:uiPriority w:val="99"/>
    <w:unhideWhenUsed/>
    <w:rsid w:val="00692A0E"/>
    <w:pPr>
      <w:spacing w:after="0"/>
      <w:ind w:left="240" w:hanging="240"/>
    </w:pPr>
  </w:style>
  <w:style w:type="paragraph" w:customStyle="1" w:styleId="TableCellText">
    <w:name w:val="Table Cell Text"/>
    <w:link w:val="TableCellTextChar"/>
    <w:qFormat/>
    <w:rsid w:val="00CE5594"/>
    <w:pPr>
      <w:spacing w:after="0"/>
      <w:jc w:val="left"/>
    </w:pPr>
    <w:rPr>
      <w:rFonts w:ascii="Arial" w:eastAsiaTheme="minorEastAsia" w:hAnsi="Arial" w:cs="Arial"/>
      <w:bCs/>
      <w:color w:val="000000" w:themeColor="text1"/>
      <w:sz w:val="20"/>
    </w:rPr>
  </w:style>
  <w:style w:type="character" w:customStyle="1" w:styleId="TableCellTextChar">
    <w:name w:val="Table Cell Text Char"/>
    <w:basedOn w:val="DefaultParagraphFont"/>
    <w:link w:val="TableCellText"/>
    <w:rsid w:val="00CE5594"/>
    <w:rPr>
      <w:rFonts w:ascii="Arial" w:eastAsiaTheme="minorEastAsia" w:hAnsi="Arial" w:cs="Arial"/>
      <w:bCs/>
      <w:color w:val="000000" w:themeColor="text1"/>
      <w:sz w:val="20"/>
    </w:rPr>
  </w:style>
  <w:style w:type="paragraph" w:customStyle="1" w:styleId="PPTable-1TableHeading2">
    <w:name w:val="PP Table - 1. Table Heading (2)"/>
    <w:basedOn w:val="PPTable-1TableHeading"/>
    <w:link w:val="PPTable-1TableHeading2Char"/>
    <w:qFormat/>
    <w:rsid w:val="00560F90"/>
    <w:rPr>
      <w:i/>
      <w:sz w:val="22"/>
    </w:rPr>
  </w:style>
  <w:style w:type="character" w:customStyle="1" w:styleId="PPTable-1TableHeading2Char">
    <w:name w:val="PP Table - 1. Table Heading (2) Char"/>
    <w:basedOn w:val="PPTable-1TableHeadingChar"/>
    <w:link w:val="PPTable-1TableHeading2"/>
    <w:rsid w:val="00560F90"/>
    <w:rPr>
      <w:rFonts w:ascii="Arial" w:eastAsia="MS Mincho" w:hAnsi="Arial" w:cs="Arial"/>
      <w:b/>
      <w:i/>
      <w:color w:val="FFFFFF" w:themeColor="background1"/>
      <w:sz w:val="22"/>
    </w:rPr>
  </w:style>
  <w:style w:type="paragraph" w:customStyle="1" w:styleId="PPTable-5ProjectHighlightsCheckmarks-Multi-line">
    <w:name w:val="PP Table - 5. Project Highlights Checkmarks - Multi-line"/>
    <w:basedOn w:val="PPTable-5ProjectHighlightsCheckmarks"/>
    <w:link w:val="PPTable-5ProjectHighlightsCheckmarks-Multi-lineChar"/>
    <w:qFormat/>
    <w:rsid w:val="007217F5"/>
    <w:pPr>
      <w:spacing w:before="120"/>
    </w:pPr>
  </w:style>
  <w:style w:type="character" w:customStyle="1" w:styleId="PPTable-5ProjectHighlightsCheckmarks-Multi-lineChar">
    <w:name w:val="PP Table - 5. Project Highlights Checkmarks - Multi-line Char"/>
    <w:basedOn w:val="PPTable-5ProjectHighlightsCheckmarksChar"/>
    <w:link w:val="PPTable-5ProjectHighlightsCheckmarks-Multi-line"/>
    <w:rsid w:val="007217F5"/>
    <w:rPr>
      <w:rFonts w:ascii="Arial" w:eastAsia="MS Mincho" w:hAnsi="Arial" w:cs="Arial"/>
      <w:color w:val="000000" w:themeColor="text1"/>
      <w:sz w:val="20"/>
    </w:rPr>
  </w:style>
  <w:style w:type="paragraph" w:customStyle="1" w:styleId="TableBullet1">
    <w:name w:val="Table Bullet 1"/>
    <w:basedOn w:val="TableCellGeneralText"/>
    <w:link w:val="TableBullet1Char"/>
    <w:qFormat/>
    <w:rsid w:val="000B7A56"/>
    <w:pPr>
      <w:numPr>
        <w:numId w:val="15"/>
      </w:numPr>
      <w:spacing w:after="120"/>
      <w:ind w:left="259" w:hanging="259"/>
    </w:pPr>
  </w:style>
  <w:style w:type="paragraph" w:customStyle="1" w:styleId="TableBullet1-SingleLineLast">
    <w:name w:val="Table Bullet 1 - Single Line/Last"/>
    <w:basedOn w:val="TableBullet1"/>
    <w:link w:val="TableBullet1-SingleLineLastChar"/>
    <w:qFormat/>
    <w:rsid w:val="000B7A56"/>
    <w:pPr>
      <w:spacing w:after="0"/>
    </w:pPr>
  </w:style>
  <w:style w:type="character" w:customStyle="1" w:styleId="TableBullet1Char">
    <w:name w:val="Table Bullet 1 Char"/>
    <w:basedOn w:val="TableCellGeneralTextChar"/>
    <w:link w:val="TableBullet1"/>
    <w:rsid w:val="000B7A56"/>
    <w:rPr>
      <w:rFonts w:ascii="Arial" w:eastAsiaTheme="minorEastAsia" w:hAnsi="Arial" w:cs="Arial"/>
      <w:bCs/>
      <w:color w:val="000000" w:themeColor="text1"/>
      <w:sz w:val="20"/>
    </w:rPr>
  </w:style>
  <w:style w:type="paragraph" w:customStyle="1" w:styleId="TableBullet2">
    <w:name w:val="Table Bullet 2"/>
    <w:basedOn w:val="TableBullet1"/>
    <w:link w:val="TableBullet2Char"/>
    <w:qFormat/>
    <w:rsid w:val="00C26B7B"/>
    <w:pPr>
      <w:numPr>
        <w:ilvl w:val="1"/>
      </w:numPr>
      <w:ind w:left="792" w:hanging="274"/>
    </w:pPr>
    <w:rPr>
      <w:rFonts w:eastAsiaTheme="majorEastAsia"/>
      <w:bCs w:val="0"/>
    </w:rPr>
  </w:style>
  <w:style w:type="character" w:customStyle="1" w:styleId="TableBullet1-SingleLineLastChar">
    <w:name w:val="Table Bullet 1 - Single Line/Last Char"/>
    <w:basedOn w:val="TableBullet1Char"/>
    <w:link w:val="TableBullet1-SingleLineLast"/>
    <w:rsid w:val="000B7A56"/>
    <w:rPr>
      <w:rFonts w:ascii="Arial" w:eastAsiaTheme="minorEastAsia" w:hAnsi="Arial" w:cs="Arial"/>
      <w:bCs/>
      <w:color w:val="000000" w:themeColor="text1"/>
      <w:sz w:val="20"/>
    </w:rPr>
  </w:style>
  <w:style w:type="character" w:customStyle="1" w:styleId="TableBullet2Char">
    <w:name w:val="Table Bullet 2 Char"/>
    <w:basedOn w:val="TableBullet1Char"/>
    <w:link w:val="TableBullet2"/>
    <w:rsid w:val="00C26B7B"/>
    <w:rPr>
      <w:rFonts w:ascii="Arial" w:eastAsiaTheme="majorEastAsia" w:hAnsi="Arial" w:cs="Arial"/>
      <w:bCs w:val="0"/>
      <w:color w:val="000000" w:themeColor="text1"/>
      <w:sz w:val="20"/>
    </w:rPr>
  </w:style>
  <w:style w:type="paragraph" w:customStyle="1" w:styleId="TableBullet2-SingleLineLast">
    <w:name w:val="Table Bullet 2 - Single Line/Last"/>
    <w:basedOn w:val="TableBullet2"/>
    <w:link w:val="TableBullet2-SingleLineLastChar"/>
    <w:qFormat/>
    <w:rsid w:val="000B7A56"/>
    <w:pPr>
      <w:spacing w:after="0"/>
    </w:pPr>
  </w:style>
  <w:style w:type="paragraph" w:customStyle="1" w:styleId="TableBullet3">
    <w:name w:val="Table Bullet 3"/>
    <w:basedOn w:val="TableBullet2-SingleLineLast"/>
    <w:link w:val="TableBullet3Char"/>
    <w:qFormat/>
    <w:rsid w:val="00C26B7B"/>
    <w:pPr>
      <w:numPr>
        <w:ilvl w:val="2"/>
      </w:numPr>
      <w:spacing w:after="120"/>
      <w:ind w:left="1311" w:hanging="274"/>
    </w:pPr>
  </w:style>
  <w:style w:type="character" w:customStyle="1" w:styleId="TableBullet2-SingleLineLastChar">
    <w:name w:val="Table Bullet 2 - Single Line/Last Char"/>
    <w:basedOn w:val="TableBullet2Char"/>
    <w:link w:val="TableBullet2-SingleLineLast"/>
    <w:rsid w:val="000B7A56"/>
    <w:rPr>
      <w:rFonts w:ascii="Arial" w:eastAsiaTheme="majorEastAsia" w:hAnsi="Arial" w:cs="Arial"/>
      <w:bCs w:val="0"/>
      <w:color w:val="000000" w:themeColor="text1"/>
      <w:sz w:val="20"/>
    </w:rPr>
  </w:style>
  <w:style w:type="paragraph" w:customStyle="1" w:styleId="TableBullet3-SingleLineLast">
    <w:name w:val="Table Bullet 3 - Single Line/Last"/>
    <w:basedOn w:val="TableBullet3"/>
    <w:link w:val="TableBullet3-SingleLineLastChar"/>
    <w:qFormat/>
    <w:rsid w:val="00C26B7B"/>
    <w:pPr>
      <w:spacing w:after="0"/>
    </w:pPr>
  </w:style>
  <w:style w:type="character" w:customStyle="1" w:styleId="TableBullet3Char">
    <w:name w:val="Table Bullet 3 Char"/>
    <w:basedOn w:val="TableBullet2-SingleLineLastChar"/>
    <w:link w:val="TableBullet3"/>
    <w:rsid w:val="00C26B7B"/>
    <w:rPr>
      <w:rFonts w:ascii="Arial" w:eastAsiaTheme="majorEastAsia" w:hAnsi="Arial" w:cs="Arial"/>
      <w:bCs w:val="0"/>
      <w:color w:val="000000" w:themeColor="text1"/>
      <w:sz w:val="20"/>
    </w:rPr>
  </w:style>
  <w:style w:type="character" w:customStyle="1" w:styleId="TableBullet3-SingleLineLastChar">
    <w:name w:val="Table Bullet 3 - Single Line/Last Char"/>
    <w:basedOn w:val="TableBullet3Char"/>
    <w:link w:val="TableBullet3-SingleLineLast"/>
    <w:rsid w:val="00C26B7B"/>
    <w:rPr>
      <w:rFonts w:ascii="Arial" w:eastAsiaTheme="majorEastAsia" w:hAnsi="Arial" w:cs="Arial"/>
      <w:bCs w:val="0"/>
      <w:color w:val="000000" w:themeColor="text1"/>
      <w:sz w:val="20"/>
    </w:rPr>
  </w:style>
  <w:style w:type="paragraph" w:customStyle="1" w:styleId="TableCaption-2digit">
    <w:name w:val="Table Caption - 2 digit"/>
    <w:basedOn w:val="TableCaption"/>
    <w:link w:val="TableCaption-2digitChar"/>
    <w:qFormat/>
    <w:rsid w:val="00C9620D"/>
    <w:pPr>
      <w:ind w:left="1080" w:hanging="1080"/>
    </w:pPr>
  </w:style>
  <w:style w:type="paragraph" w:customStyle="1" w:styleId="TableCaption-3digit">
    <w:name w:val="Table Caption - 3 digit"/>
    <w:basedOn w:val="TableCaption-2digit"/>
    <w:link w:val="TableCaption-3digitChar"/>
    <w:qFormat/>
    <w:rsid w:val="00C9620D"/>
    <w:pPr>
      <w:ind w:left="1224" w:hanging="1224"/>
    </w:pPr>
  </w:style>
  <w:style w:type="character" w:customStyle="1" w:styleId="TableCaption-2digitChar">
    <w:name w:val="Table Caption - 2 digit Char"/>
    <w:basedOn w:val="TableCaptionChar"/>
    <w:link w:val="TableCaption-2digit"/>
    <w:rsid w:val="00C9620D"/>
    <w:rPr>
      <w:rFonts w:ascii="Arial" w:hAnsi="Arial"/>
      <w:b/>
      <w:bCs/>
      <w:color w:val="000075"/>
      <w:sz w:val="24"/>
      <w:szCs w:val="18"/>
    </w:rPr>
  </w:style>
  <w:style w:type="paragraph" w:styleId="Revision">
    <w:name w:val="Revision"/>
    <w:hidden/>
    <w:uiPriority w:val="99"/>
    <w:semiHidden/>
    <w:rsid w:val="00195AE4"/>
    <w:pPr>
      <w:spacing w:after="0"/>
      <w:jc w:val="left"/>
    </w:pPr>
  </w:style>
  <w:style w:type="character" w:customStyle="1" w:styleId="TableCaption-3digitChar">
    <w:name w:val="Table Caption - 3 digit Char"/>
    <w:basedOn w:val="TableCaption-2digitChar"/>
    <w:link w:val="TableCaption-3digit"/>
    <w:rsid w:val="00C9620D"/>
    <w:rPr>
      <w:rFonts w:ascii="Arial" w:hAnsi="Arial"/>
      <w:b/>
      <w:bCs/>
      <w:color w:val="000075"/>
      <w:sz w:val="24"/>
      <w:szCs w:val="18"/>
    </w:rPr>
  </w:style>
  <w:style w:type="paragraph" w:customStyle="1" w:styleId="Cover-2ContractOrderProjectNoText">
    <w:name w:val="Cover - 2. Contract/Order/Project No. Text"/>
    <w:link w:val="Cover-2ContractOrderProjectNoTextChar"/>
    <w:uiPriority w:val="8"/>
    <w:qFormat/>
    <w:rsid w:val="009F19B9"/>
    <w:pPr>
      <w:spacing w:after="0"/>
      <w:ind w:left="-720"/>
      <w:jc w:val="left"/>
    </w:pPr>
    <w:rPr>
      <w:rFonts w:ascii="Arial Bold" w:eastAsiaTheme="minorEastAsia" w:hAnsi="Arial Bold" w:cs="Arial"/>
      <w:b/>
      <w:color w:val="FFFFFF" w:themeColor="background1"/>
      <w:position w:val="-12"/>
    </w:rPr>
  </w:style>
  <w:style w:type="paragraph" w:customStyle="1" w:styleId="Cover-3SubmittedToBy">
    <w:name w:val="Cover - 3. Submitted To/By"/>
    <w:link w:val="Cover-3SubmittedToByChar"/>
    <w:uiPriority w:val="8"/>
    <w:qFormat/>
    <w:rsid w:val="009F19B9"/>
    <w:pPr>
      <w:spacing w:after="120"/>
      <w:jc w:val="left"/>
    </w:pPr>
    <w:rPr>
      <w:rFonts w:ascii="Arial" w:eastAsiaTheme="majorEastAsia" w:hAnsi="Arial" w:cs="Arial"/>
      <w:b/>
      <w:bCs/>
      <w:sz w:val="20"/>
      <w:szCs w:val="20"/>
    </w:rPr>
  </w:style>
  <w:style w:type="character" w:customStyle="1" w:styleId="Cover-2ContractOrderProjectNoTextChar">
    <w:name w:val="Cover - 2. Contract/Order/Project No. Text Char"/>
    <w:basedOn w:val="Cover-1TitleChar"/>
    <w:link w:val="Cover-2ContractOrderProjectNoText"/>
    <w:uiPriority w:val="8"/>
    <w:rsid w:val="009F19B9"/>
    <w:rPr>
      <w:rFonts w:ascii="Arial Bold" w:eastAsiaTheme="minorEastAsia" w:hAnsi="Arial Bold" w:cs="Arial"/>
      <w:b/>
      <w:color w:val="FFFFFF" w:themeColor="background1"/>
      <w:position w:val="-12"/>
      <w:sz w:val="40"/>
      <w:szCs w:val="24"/>
    </w:rPr>
  </w:style>
  <w:style w:type="paragraph" w:customStyle="1" w:styleId="Cover-4ClientEconometricaName">
    <w:name w:val="Cover - 4. Client/Econometrica Name"/>
    <w:link w:val="Cover-4ClientEconometricaNameChar"/>
    <w:uiPriority w:val="8"/>
    <w:qFormat/>
    <w:rsid w:val="009F19B9"/>
    <w:pPr>
      <w:jc w:val="left"/>
    </w:pPr>
    <w:rPr>
      <w:rFonts w:ascii="Arial" w:eastAsiaTheme="minorEastAsia" w:hAnsi="Arial" w:cs="Arial"/>
      <w:b/>
      <w:color w:val="000000"/>
      <w:szCs w:val="20"/>
    </w:rPr>
  </w:style>
  <w:style w:type="character" w:customStyle="1" w:styleId="Cover-3SubmittedToByChar">
    <w:name w:val="Cover - 3. Submitted To/By Char"/>
    <w:basedOn w:val="DefaultParagraphFont"/>
    <w:link w:val="Cover-3SubmittedToBy"/>
    <w:uiPriority w:val="8"/>
    <w:rsid w:val="009F19B9"/>
    <w:rPr>
      <w:rFonts w:ascii="Arial" w:eastAsiaTheme="majorEastAsia" w:hAnsi="Arial" w:cs="Arial"/>
      <w:b/>
      <w:bCs/>
      <w:sz w:val="20"/>
      <w:szCs w:val="20"/>
    </w:rPr>
  </w:style>
  <w:style w:type="paragraph" w:customStyle="1" w:styleId="Cover-5Address">
    <w:name w:val="Cover - 5. Address"/>
    <w:link w:val="Cover-5AddressChar"/>
    <w:uiPriority w:val="8"/>
    <w:qFormat/>
    <w:rsid w:val="009F19B9"/>
    <w:pPr>
      <w:suppressAutoHyphens/>
      <w:jc w:val="left"/>
    </w:pPr>
    <w:rPr>
      <w:rFonts w:ascii="Arial" w:eastAsiaTheme="minorEastAsia" w:hAnsi="Arial" w:cs="Arial"/>
      <w:color w:val="000000"/>
      <w:sz w:val="20"/>
      <w:szCs w:val="20"/>
    </w:rPr>
  </w:style>
  <w:style w:type="character" w:customStyle="1" w:styleId="Cover-4ClientEconometricaNameChar">
    <w:name w:val="Cover - 4. Client/Econometrica Name Char"/>
    <w:basedOn w:val="DefaultParagraphFont"/>
    <w:link w:val="Cover-4ClientEconometricaName"/>
    <w:uiPriority w:val="8"/>
    <w:rsid w:val="009F19B9"/>
    <w:rPr>
      <w:rFonts w:ascii="Arial" w:eastAsiaTheme="minorEastAsia" w:hAnsi="Arial" w:cs="Arial"/>
      <w:b/>
      <w:color w:val="000000"/>
      <w:szCs w:val="20"/>
    </w:rPr>
  </w:style>
  <w:style w:type="character" w:customStyle="1" w:styleId="Cover-5AddressChar">
    <w:name w:val="Cover - 5. Address Char"/>
    <w:basedOn w:val="BasicParagraphChar"/>
    <w:link w:val="Cover-5Address"/>
    <w:uiPriority w:val="8"/>
    <w:rsid w:val="009F19B9"/>
    <w:rPr>
      <w:rFonts w:ascii="Arial" w:eastAsiaTheme="minorEastAsia" w:hAnsi="Arial" w:cs="Arial"/>
      <w:color w:val="000000"/>
      <w:sz w:val="20"/>
      <w:szCs w:val="20"/>
    </w:rPr>
  </w:style>
  <w:style w:type="paragraph" w:customStyle="1" w:styleId="Cover-REPORT">
    <w:name w:val="Cover - REPORT"/>
    <w:basedOn w:val="Cover-1Title"/>
    <w:link w:val="Cover-REPORTChar"/>
    <w:uiPriority w:val="8"/>
    <w:qFormat/>
    <w:rsid w:val="009F19B9"/>
    <w:rPr>
      <w:szCs w:val="40"/>
    </w:rPr>
  </w:style>
  <w:style w:type="paragraph" w:customStyle="1" w:styleId="Cover-6Date">
    <w:name w:val="Cover - 6. Date"/>
    <w:link w:val="Cover-6DateChar"/>
    <w:uiPriority w:val="8"/>
    <w:qFormat/>
    <w:rsid w:val="009F19B9"/>
    <w:pPr>
      <w:suppressAutoHyphens/>
      <w:spacing w:after="0"/>
      <w:ind w:hanging="720"/>
      <w:jc w:val="left"/>
    </w:pPr>
    <w:rPr>
      <w:rFonts w:ascii="Arial" w:eastAsiaTheme="minorEastAsia" w:hAnsi="Arial" w:cs="Arial"/>
      <w:b/>
      <w:position w:val="-12"/>
      <w:sz w:val="28"/>
    </w:rPr>
  </w:style>
  <w:style w:type="character" w:customStyle="1" w:styleId="Cover-REPORTChar">
    <w:name w:val="Cover - REPORT Char"/>
    <w:basedOn w:val="Cover-1TitleChar"/>
    <w:link w:val="Cover-REPORT"/>
    <w:uiPriority w:val="8"/>
    <w:rsid w:val="009F19B9"/>
    <w:rPr>
      <w:rFonts w:ascii="Arial Bold" w:eastAsiaTheme="minorEastAsia" w:hAnsi="Arial Bold" w:cs="Arial"/>
      <w:b/>
      <w:color w:val="FFFFFF" w:themeColor="background1"/>
      <w:position w:val="-12"/>
      <w:sz w:val="40"/>
      <w:szCs w:val="40"/>
    </w:rPr>
  </w:style>
  <w:style w:type="character" w:customStyle="1" w:styleId="Cover-6DateChar">
    <w:name w:val="Cover - 6. Date Char"/>
    <w:basedOn w:val="DefaultParagraphFont"/>
    <w:link w:val="Cover-6Date"/>
    <w:uiPriority w:val="8"/>
    <w:rsid w:val="009F19B9"/>
    <w:rPr>
      <w:rFonts w:ascii="Arial" w:eastAsiaTheme="minorEastAsia" w:hAnsi="Arial" w:cs="Arial"/>
      <w:b/>
      <w:position w:val="-12"/>
      <w:sz w:val="28"/>
    </w:rPr>
  </w:style>
  <w:style w:type="table" w:customStyle="1" w:styleId="PlainTable2">
    <w:name w:val="Plain Table 2"/>
    <w:basedOn w:val="TableNormal"/>
    <w:uiPriority w:val="42"/>
    <w:rsid w:val="00574F75"/>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is">
    <w:name w:val="Emphasis"/>
    <w:basedOn w:val="DefaultParagraphFont"/>
    <w:uiPriority w:val="20"/>
    <w:qFormat/>
    <w:rsid w:val="0081575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4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List Bullet" w:uiPriority="0" w:qFormat="1"/>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uiPriority="1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uiPriority="33" w:qFormat="1"/>
    <w:lsdException w:name="Bibliography" w:uiPriority="37"/>
    <w:lsdException w:name="TOC Heading" w:uiPriority="0" w:qFormat="1"/>
  </w:latentStyles>
  <w:style w:type="paragraph" w:default="1" w:styleId="Normal">
    <w:name w:val="Normal"/>
    <w:qFormat/>
    <w:rsid w:val="00925987"/>
    <w:pPr>
      <w:jc w:val="left"/>
    </w:pPr>
  </w:style>
  <w:style w:type="paragraph" w:styleId="Heading1">
    <w:name w:val="heading 1"/>
    <w:next w:val="Normal"/>
    <w:link w:val="Heading1Char"/>
    <w:qFormat/>
    <w:rsid w:val="00925987"/>
    <w:pPr>
      <w:keepNext/>
      <w:keepLines/>
      <w:numPr>
        <w:numId w:val="3"/>
      </w:numPr>
      <w:jc w:val="left"/>
      <w:outlineLvl w:val="0"/>
    </w:pPr>
    <w:rPr>
      <w:rFonts w:eastAsiaTheme="majorEastAsia" w:cstheme="majorBidi"/>
      <w:b/>
      <w:bCs/>
      <w:sz w:val="40"/>
      <w:szCs w:val="28"/>
    </w:rPr>
  </w:style>
  <w:style w:type="paragraph" w:styleId="Heading2">
    <w:name w:val="heading 2"/>
    <w:basedOn w:val="Heading1"/>
    <w:next w:val="Normal"/>
    <w:link w:val="Heading2Char"/>
    <w:qFormat/>
    <w:rsid w:val="00531B8A"/>
    <w:pPr>
      <w:numPr>
        <w:ilvl w:val="1"/>
      </w:numPr>
      <w:tabs>
        <w:tab w:val="left" w:pos="720"/>
      </w:tabs>
      <w:spacing w:before="360" w:after="180"/>
      <w:outlineLvl w:val="1"/>
    </w:pPr>
    <w:rPr>
      <w:bCs w:val="0"/>
      <w:sz w:val="28"/>
      <w:szCs w:val="26"/>
    </w:rPr>
  </w:style>
  <w:style w:type="paragraph" w:styleId="Heading3">
    <w:name w:val="heading 3"/>
    <w:basedOn w:val="Heading2"/>
    <w:next w:val="Normal"/>
    <w:link w:val="Heading3Char"/>
    <w:qFormat/>
    <w:rsid w:val="0075647C"/>
    <w:pPr>
      <w:numPr>
        <w:ilvl w:val="2"/>
      </w:numPr>
      <w:tabs>
        <w:tab w:val="clear" w:pos="720"/>
      </w:tabs>
      <w:spacing w:before="0" w:after="0"/>
      <w:outlineLvl w:val="2"/>
    </w:pPr>
    <w:rPr>
      <w:bCs/>
      <w:sz w:val="24"/>
    </w:rPr>
  </w:style>
  <w:style w:type="paragraph" w:styleId="Heading4">
    <w:name w:val="heading 4"/>
    <w:basedOn w:val="Heading3"/>
    <w:next w:val="Normal"/>
    <w:link w:val="Heading4Char"/>
    <w:qFormat/>
    <w:rsid w:val="009C2D69"/>
    <w:pPr>
      <w:numPr>
        <w:ilvl w:val="3"/>
      </w:numPr>
      <w:outlineLvl w:val="3"/>
    </w:pPr>
    <w:rPr>
      <w:bCs w:val="0"/>
      <w:i/>
      <w:iCs/>
    </w:rPr>
  </w:style>
  <w:style w:type="paragraph" w:styleId="Heading5">
    <w:name w:val="heading 5"/>
    <w:basedOn w:val="Heading4"/>
    <w:next w:val="Normal"/>
    <w:link w:val="Heading5Char"/>
    <w:qFormat/>
    <w:rsid w:val="006152DC"/>
    <w:pPr>
      <w:numPr>
        <w:ilvl w:val="4"/>
      </w:numPr>
      <w:outlineLvl w:val="4"/>
    </w:pPr>
    <w:rPr>
      <w:b w:val="0"/>
    </w:rPr>
  </w:style>
  <w:style w:type="paragraph" w:styleId="Heading6">
    <w:name w:val="heading 6"/>
    <w:aliases w:val="Heading 6 (Appendix Heading 1)"/>
    <w:next w:val="Normal"/>
    <w:link w:val="Heading6Char"/>
    <w:qFormat/>
    <w:rsid w:val="000A6270"/>
    <w:pPr>
      <w:keepNext/>
      <w:numPr>
        <w:ilvl w:val="5"/>
        <w:numId w:val="3"/>
      </w:numPr>
      <w:jc w:val="center"/>
      <w:outlineLvl w:val="5"/>
    </w:pPr>
    <w:rPr>
      <w:rFonts w:ascii="Arial" w:eastAsiaTheme="majorEastAsia" w:hAnsi="Arial" w:cstheme="majorBidi"/>
      <w:b/>
      <w:bCs/>
      <w:iCs/>
      <w:color w:val="0096FF"/>
      <w:sz w:val="32"/>
      <w:szCs w:val="28"/>
    </w:rPr>
  </w:style>
  <w:style w:type="paragraph" w:styleId="Heading7">
    <w:name w:val="heading 7"/>
    <w:aliases w:val="Heading 7 (Appendix Heading 2)"/>
    <w:basedOn w:val="Heading6"/>
    <w:next w:val="Normal"/>
    <w:link w:val="Heading7Char"/>
    <w:qFormat/>
    <w:rsid w:val="0070171F"/>
    <w:pPr>
      <w:numPr>
        <w:ilvl w:val="6"/>
      </w:numPr>
      <w:spacing w:before="120" w:after="180"/>
      <w:jc w:val="both"/>
      <w:outlineLvl w:val="6"/>
    </w:pPr>
    <w:rPr>
      <w:iCs w:val="0"/>
      <w:sz w:val="28"/>
    </w:rPr>
  </w:style>
  <w:style w:type="paragraph" w:styleId="Heading8">
    <w:name w:val="heading 8"/>
    <w:aliases w:val="Heading 8 (Appendix Heading 3)"/>
    <w:basedOn w:val="Heading7"/>
    <w:next w:val="Normal"/>
    <w:link w:val="Heading8Char"/>
    <w:qFormat/>
    <w:rsid w:val="0070171F"/>
    <w:pPr>
      <w:numPr>
        <w:ilvl w:val="7"/>
      </w:numPr>
      <w:spacing w:before="0" w:after="0"/>
      <w:outlineLvl w:val="7"/>
    </w:pPr>
    <w:rPr>
      <w:sz w:val="24"/>
      <w:szCs w:val="20"/>
    </w:rPr>
  </w:style>
  <w:style w:type="paragraph" w:styleId="Heading9">
    <w:name w:val="heading 9"/>
    <w:aliases w:val="Heading 9 (Appendix Heading 4)"/>
    <w:basedOn w:val="Heading8"/>
    <w:next w:val="Normal"/>
    <w:link w:val="Heading9Char"/>
    <w:qFormat/>
    <w:rsid w:val="00B32001"/>
    <w:pPr>
      <w:numPr>
        <w:ilvl w:val="8"/>
      </w:numPr>
      <w:outlineLvl w:val="8"/>
    </w:pPr>
    <w:rPr>
      <w:rFonts w:ascii="Times New Roman" w:hAnsi="Times New Roman"/>
      <w:i/>
      <w:iCs/>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5987"/>
    <w:rPr>
      <w:rFonts w:eastAsiaTheme="majorEastAsia" w:cstheme="majorBidi"/>
      <w:b/>
      <w:bCs/>
      <w:sz w:val="40"/>
      <w:szCs w:val="28"/>
    </w:rPr>
  </w:style>
  <w:style w:type="character" w:customStyle="1" w:styleId="Heading2Char">
    <w:name w:val="Heading 2 Char"/>
    <w:basedOn w:val="DefaultParagraphFont"/>
    <w:link w:val="Heading2"/>
    <w:rsid w:val="00D52A1E"/>
    <w:rPr>
      <w:rFonts w:eastAsiaTheme="majorEastAsia" w:cstheme="majorBidi"/>
      <w:b/>
      <w:sz w:val="28"/>
      <w:szCs w:val="26"/>
    </w:rPr>
  </w:style>
  <w:style w:type="character" w:customStyle="1" w:styleId="Heading3Char">
    <w:name w:val="Heading 3 Char"/>
    <w:basedOn w:val="DefaultParagraphFont"/>
    <w:link w:val="Heading3"/>
    <w:rsid w:val="00D52A1E"/>
    <w:rPr>
      <w:rFonts w:eastAsiaTheme="majorEastAsia" w:cstheme="majorBidi"/>
      <w:b/>
      <w:bCs/>
      <w:szCs w:val="26"/>
    </w:rPr>
  </w:style>
  <w:style w:type="character" w:customStyle="1" w:styleId="Heading4Char">
    <w:name w:val="Heading 4 Char"/>
    <w:basedOn w:val="DefaultParagraphFont"/>
    <w:link w:val="Heading4"/>
    <w:rsid w:val="00D52A1E"/>
    <w:rPr>
      <w:rFonts w:eastAsiaTheme="majorEastAsia" w:cstheme="majorBidi"/>
      <w:b/>
      <w:i/>
      <w:iCs/>
      <w:szCs w:val="26"/>
    </w:rPr>
  </w:style>
  <w:style w:type="character" w:customStyle="1" w:styleId="Heading5Char">
    <w:name w:val="Heading 5 Char"/>
    <w:basedOn w:val="DefaultParagraphFont"/>
    <w:link w:val="Heading5"/>
    <w:rsid w:val="00D52A1E"/>
    <w:rPr>
      <w:rFonts w:eastAsiaTheme="majorEastAsia" w:cstheme="majorBidi"/>
      <w:i/>
      <w:iCs/>
      <w:szCs w:val="26"/>
    </w:rPr>
  </w:style>
  <w:style w:type="character" w:customStyle="1" w:styleId="Heading6Char">
    <w:name w:val="Heading 6 Char"/>
    <w:aliases w:val="Heading 6 (Appendix Heading 1) Char"/>
    <w:basedOn w:val="DefaultParagraphFont"/>
    <w:link w:val="Heading6"/>
    <w:rsid w:val="00D52A1E"/>
    <w:rPr>
      <w:rFonts w:ascii="Arial" w:eastAsiaTheme="majorEastAsia" w:hAnsi="Arial" w:cstheme="majorBidi"/>
      <w:b/>
      <w:bCs/>
      <w:iCs/>
      <w:color w:val="0096FF"/>
      <w:sz w:val="32"/>
      <w:szCs w:val="28"/>
    </w:rPr>
  </w:style>
  <w:style w:type="character" w:customStyle="1" w:styleId="Heading7Char">
    <w:name w:val="Heading 7 Char"/>
    <w:aliases w:val="Heading 7 (Appendix Heading 2) Char"/>
    <w:basedOn w:val="DefaultParagraphFont"/>
    <w:link w:val="Heading7"/>
    <w:rsid w:val="00D52A1E"/>
    <w:rPr>
      <w:rFonts w:ascii="Arial" w:eastAsiaTheme="majorEastAsia" w:hAnsi="Arial" w:cstheme="majorBidi"/>
      <w:b/>
      <w:bCs/>
      <w:color w:val="0096FF"/>
      <w:sz w:val="28"/>
      <w:szCs w:val="28"/>
    </w:rPr>
  </w:style>
  <w:style w:type="character" w:customStyle="1" w:styleId="Heading8Char">
    <w:name w:val="Heading 8 Char"/>
    <w:aliases w:val="Heading 8 (Appendix Heading 3) Char"/>
    <w:basedOn w:val="DefaultParagraphFont"/>
    <w:link w:val="Heading8"/>
    <w:rsid w:val="00D52A1E"/>
    <w:rPr>
      <w:rFonts w:ascii="Arial" w:eastAsiaTheme="majorEastAsia" w:hAnsi="Arial" w:cstheme="majorBidi"/>
      <w:b/>
      <w:bCs/>
      <w:color w:val="0096FF"/>
      <w:szCs w:val="20"/>
    </w:rPr>
  </w:style>
  <w:style w:type="character" w:customStyle="1" w:styleId="Heading9Char">
    <w:name w:val="Heading 9 Char"/>
    <w:aliases w:val="Heading 9 (Appendix Heading 4) Char"/>
    <w:basedOn w:val="DefaultParagraphFont"/>
    <w:link w:val="Heading9"/>
    <w:rsid w:val="00B32001"/>
    <w:rPr>
      <w:rFonts w:eastAsiaTheme="majorEastAsia" w:cstheme="majorBidi"/>
      <w:b/>
      <w:bCs/>
      <w:i/>
      <w:iCs/>
      <w:szCs w:val="20"/>
    </w:rPr>
  </w:style>
  <w:style w:type="numbering" w:customStyle="1" w:styleId="Headings">
    <w:name w:val="Headings"/>
    <w:uiPriority w:val="99"/>
    <w:rsid w:val="00531B8A"/>
    <w:pPr>
      <w:numPr>
        <w:numId w:val="1"/>
      </w:numPr>
    </w:pPr>
  </w:style>
  <w:style w:type="table" w:styleId="TableGrid">
    <w:name w:val="Table Grid"/>
    <w:basedOn w:val="TableNormal"/>
    <w:uiPriority w:val="59"/>
    <w:rsid w:val="001E1C1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next w:val="Normal"/>
    <w:link w:val="CaptionChar"/>
    <w:uiPriority w:val="35"/>
    <w:unhideWhenUsed/>
    <w:qFormat/>
    <w:rsid w:val="00C15869"/>
    <w:pPr>
      <w:keepNext/>
      <w:spacing w:after="0"/>
      <w:ind w:left="1152" w:hanging="1152"/>
    </w:pPr>
    <w:rPr>
      <w:rFonts w:ascii="Arial" w:hAnsi="Arial"/>
      <w:b/>
      <w:bCs/>
      <w:color w:val="000075"/>
      <w:szCs w:val="18"/>
    </w:rPr>
  </w:style>
  <w:style w:type="paragraph" w:customStyle="1" w:styleId="TableColumnHeading">
    <w:name w:val="Table Column Heading"/>
    <w:link w:val="TableColumnHeadingChar"/>
    <w:qFormat/>
    <w:rsid w:val="005925ED"/>
    <w:pPr>
      <w:keepNext/>
      <w:spacing w:after="0"/>
      <w:jc w:val="center"/>
    </w:pPr>
    <w:rPr>
      <w:rFonts w:ascii="Arial" w:eastAsiaTheme="majorEastAsia" w:hAnsi="Arial" w:cstheme="majorBidi"/>
      <w:bCs/>
      <w:color w:val="FFFFFF" w:themeColor="background1"/>
    </w:rPr>
  </w:style>
  <w:style w:type="paragraph" w:customStyle="1" w:styleId="TableCellGeneralText">
    <w:name w:val="Table Cell General Text"/>
    <w:link w:val="TableCellGeneralTextChar"/>
    <w:qFormat/>
    <w:rsid w:val="00CE5594"/>
    <w:pPr>
      <w:spacing w:after="0"/>
      <w:jc w:val="left"/>
    </w:pPr>
    <w:rPr>
      <w:rFonts w:ascii="Arial" w:eastAsiaTheme="minorEastAsia" w:hAnsi="Arial" w:cs="Arial"/>
      <w:bCs/>
      <w:color w:val="000000" w:themeColor="text1"/>
      <w:sz w:val="20"/>
    </w:rPr>
  </w:style>
  <w:style w:type="character" w:customStyle="1" w:styleId="TableColumnHeadingChar">
    <w:name w:val="Table Column Heading Char"/>
    <w:basedOn w:val="DefaultParagraphFont"/>
    <w:link w:val="TableColumnHeading"/>
    <w:rsid w:val="005925ED"/>
    <w:rPr>
      <w:rFonts w:ascii="Arial" w:eastAsiaTheme="majorEastAsia" w:hAnsi="Arial" w:cstheme="majorBidi"/>
      <w:bCs/>
      <w:color w:val="FFFFFF" w:themeColor="background1"/>
      <w:szCs w:val="24"/>
    </w:rPr>
  </w:style>
  <w:style w:type="paragraph" w:customStyle="1" w:styleId="TableCellNumbers">
    <w:name w:val="Table Cell Numbers"/>
    <w:basedOn w:val="TableCellGeneralText"/>
    <w:link w:val="TableCellNumbersChar"/>
    <w:qFormat/>
    <w:rsid w:val="00474DEE"/>
    <w:pPr>
      <w:jc w:val="right"/>
    </w:pPr>
  </w:style>
  <w:style w:type="character" w:customStyle="1" w:styleId="TableCellGeneralTextChar">
    <w:name w:val="Table Cell General Text Char"/>
    <w:basedOn w:val="DefaultParagraphFont"/>
    <w:link w:val="TableCellGeneralText"/>
    <w:rsid w:val="00CE5594"/>
    <w:rPr>
      <w:rFonts w:ascii="Arial" w:eastAsiaTheme="minorEastAsia" w:hAnsi="Arial" w:cs="Arial"/>
      <w:bCs/>
      <w:color w:val="000000" w:themeColor="text1"/>
      <w:sz w:val="20"/>
    </w:rPr>
  </w:style>
  <w:style w:type="paragraph" w:customStyle="1" w:styleId="TableCellYear">
    <w:name w:val="Table Cell Year"/>
    <w:basedOn w:val="TableCellGeneralText"/>
    <w:link w:val="TableCellYearChar"/>
    <w:qFormat/>
    <w:rsid w:val="00AD21BD"/>
    <w:pPr>
      <w:jc w:val="center"/>
    </w:pPr>
    <w:rPr>
      <w:rFonts w:eastAsiaTheme="majorEastAsia"/>
      <w:bCs w:val="0"/>
    </w:rPr>
  </w:style>
  <w:style w:type="character" w:customStyle="1" w:styleId="TableCellNumbersChar">
    <w:name w:val="Table Cell Numbers Char"/>
    <w:basedOn w:val="DefaultParagraphFont"/>
    <w:link w:val="TableCellNumbers"/>
    <w:rsid w:val="002F0662"/>
    <w:rPr>
      <w:rFonts w:ascii="Arial" w:eastAsiaTheme="minorEastAsia" w:hAnsi="Arial" w:cs="Arial"/>
      <w:bCs/>
      <w:color w:val="000075"/>
      <w:sz w:val="20"/>
      <w:szCs w:val="24"/>
    </w:rPr>
  </w:style>
  <w:style w:type="paragraph" w:customStyle="1" w:styleId="TableNote">
    <w:name w:val="Table Note"/>
    <w:basedOn w:val="TableCellGeneralText"/>
    <w:link w:val="TableNoteChar"/>
    <w:qFormat/>
    <w:rsid w:val="00733978"/>
    <w:pPr>
      <w:spacing w:after="240"/>
      <w:contextualSpacing/>
    </w:pPr>
    <w:rPr>
      <w:sz w:val="18"/>
      <w:szCs w:val="18"/>
    </w:rPr>
  </w:style>
  <w:style w:type="character" w:customStyle="1" w:styleId="TableCellYearChar">
    <w:name w:val="Table Cell Year Char"/>
    <w:basedOn w:val="DefaultParagraphFont"/>
    <w:link w:val="TableCellYear"/>
    <w:rsid w:val="002F0662"/>
    <w:rPr>
      <w:rFonts w:ascii="Arial" w:eastAsiaTheme="majorEastAsia" w:hAnsi="Arial" w:cs="Arial"/>
      <w:color w:val="000075"/>
      <w:sz w:val="20"/>
      <w:szCs w:val="24"/>
    </w:rPr>
  </w:style>
  <w:style w:type="paragraph" w:customStyle="1" w:styleId="Normalaftertable">
    <w:name w:val="Normal after table"/>
    <w:basedOn w:val="Normal"/>
    <w:next w:val="Normal"/>
    <w:link w:val="NormalaftertableChar"/>
    <w:qFormat/>
    <w:rsid w:val="00774203"/>
    <w:pPr>
      <w:spacing w:before="240"/>
    </w:pPr>
  </w:style>
  <w:style w:type="character" w:customStyle="1" w:styleId="TableNoteChar">
    <w:name w:val="Table Note Char"/>
    <w:basedOn w:val="DefaultParagraphFont"/>
    <w:link w:val="TableNote"/>
    <w:rsid w:val="00733978"/>
    <w:rPr>
      <w:rFonts w:ascii="Arial" w:eastAsiaTheme="minorEastAsia" w:hAnsi="Arial" w:cs="Arial"/>
      <w:bCs/>
      <w:color w:val="000075"/>
      <w:sz w:val="18"/>
      <w:szCs w:val="18"/>
    </w:rPr>
  </w:style>
  <w:style w:type="paragraph" w:styleId="ListParagraph">
    <w:name w:val="List Paragraph"/>
    <w:aliases w:val="Bullet List Paragraph,Proposal Bullet List,Step Style"/>
    <w:basedOn w:val="Normal"/>
    <w:link w:val="ListParagraphChar"/>
    <w:uiPriority w:val="34"/>
    <w:unhideWhenUsed/>
    <w:qFormat/>
    <w:rsid w:val="00E6075D"/>
    <w:pPr>
      <w:ind w:left="720"/>
      <w:contextualSpacing/>
    </w:pPr>
  </w:style>
  <w:style w:type="character" w:customStyle="1" w:styleId="NormalaftertableChar">
    <w:name w:val="Normal after table Char"/>
    <w:basedOn w:val="DefaultParagraphFont"/>
    <w:link w:val="Normalaftertable"/>
    <w:rsid w:val="00774203"/>
    <w:rPr>
      <w:rFonts w:ascii="Times New Roman" w:hAnsi="Times New Roman"/>
      <w:sz w:val="24"/>
    </w:rPr>
  </w:style>
  <w:style w:type="numbering" w:customStyle="1" w:styleId="Bulletedlist">
    <w:name w:val="Bulleted list"/>
    <w:uiPriority w:val="99"/>
    <w:rsid w:val="00E6075D"/>
    <w:pPr>
      <w:numPr>
        <w:numId w:val="2"/>
      </w:numPr>
    </w:pPr>
  </w:style>
  <w:style w:type="paragraph" w:customStyle="1" w:styleId="ListBullet-Last">
    <w:name w:val="List Bullet - Last"/>
    <w:basedOn w:val="ListBullet"/>
    <w:link w:val="ListBullet-LastChar"/>
    <w:qFormat/>
    <w:rsid w:val="00CC64ED"/>
    <w:pPr>
      <w:spacing w:after="240"/>
    </w:pPr>
  </w:style>
  <w:style w:type="paragraph" w:styleId="ListBullet">
    <w:name w:val="List Bullet"/>
    <w:basedOn w:val="Normal"/>
    <w:link w:val="ListBulletChar"/>
    <w:qFormat/>
    <w:rsid w:val="00CC64ED"/>
    <w:pPr>
      <w:numPr>
        <w:numId w:val="10"/>
      </w:numPr>
      <w:spacing w:before="120" w:after="0"/>
    </w:pPr>
  </w:style>
  <w:style w:type="paragraph" w:styleId="ListBullet2">
    <w:name w:val="List Bullet 2"/>
    <w:basedOn w:val="ListBullet"/>
    <w:link w:val="ListBullet2Char"/>
    <w:rsid w:val="006B224E"/>
    <w:pPr>
      <w:numPr>
        <w:ilvl w:val="1"/>
      </w:numPr>
    </w:pPr>
  </w:style>
  <w:style w:type="paragraph" w:styleId="ListBullet3">
    <w:name w:val="List Bullet 3"/>
    <w:basedOn w:val="ListBullet2"/>
    <w:link w:val="ListBullet3Char"/>
    <w:rsid w:val="006B224E"/>
    <w:pPr>
      <w:numPr>
        <w:ilvl w:val="2"/>
      </w:numPr>
    </w:pPr>
  </w:style>
  <w:style w:type="paragraph" w:styleId="ListBullet4">
    <w:name w:val="List Bullet 4"/>
    <w:basedOn w:val="ListBullet3"/>
    <w:link w:val="ListBullet4Char"/>
    <w:rsid w:val="006B224E"/>
    <w:pPr>
      <w:numPr>
        <w:ilvl w:val="3"/>
      </w:numPr>
    </w:pPr>
  </w:style>
  <w:style w:type="paragraph" w:styleId="ListBullet5">
    <w:name w:val="List Bullet 5"/>
    <w:basedOn w:val="ListBullet4"/>
    <w:link w:val="ListBullet5Char"/>
    <w:rsid w:val="006B224E"/>
    <w:pPr>
      <w:numPr>
        <w:ilvl w:val="4"/>
      </w:numPr>
    </w:pPr>
  </w:style>
  <w:style w:type="paragraph" w:customStyle="1" w:styleId="ListBullet2-Last">
    <w:name w:val="List Bullet 2 - Last"/>
    <w:basedOn w:val="ListBullet2"/>
    <w:link w:val="ListBullet2-LastChar"/>
    <w:qFormat/>
    <w:rsid w:val="006B224E"/>
    <w:pPr>
      <w:spacing w:after="240"/>
    </w:pPr>
  </w:style>
  <w:style w:type="character" w:customStyle="1" w:styleId="ListBulletChar">
    <w:name w:val="List Bullet Char"/>
    <w:basedOn w:val="DefaultParagraphFont"/>
    <w:link w:val="ListBullet"/>
    <w:rsid w:val="00D52A1E"/>
  </w:style>
  <w:style w:type="character" w:customStyle="1" w:styleId="ListBullet-LastChar">
    <w:name w:val="List Bullet - Last Char"/>
    <w:basedOn w:val="ListBulletChar"/>
    <w:link w:val="ListBullet-Last"/>
    <w:rsid w:val="00CC64ED"/>
    <w:rPr>
      <w:rFonts w:ascii="Times New Roman" w:hAnsi="Times New Roman"/>
      <w:sz w:val="24"/>
    </w:rPr>
  </w:style>
  <w:style w:type="paragraph" w:customStyle="1" w:styleId="ListBullet3-Last">
    <w:name w:val="List Bullet 3 - Last"/>
    <w:basedOn w:val="ListBullet3"/>
    <w:link w:val="ListBullet3-LastChar"/>
    <w:qFormat/>
    <w:rsid w:val="00CC64ED"/>
    <w:pPr>
      <w:spacing w:after="240"/>
    </w:pPr>
  </w:style>
  <w:style w:type="character" w:customStyle="1" w:styleId="ListBullet2Char">
    <w:name w:val="List Bullet 2 Char"/>
    <w:basedOn w:val="DefaultParagraphFont"/>
    <w:link w:val="ListBullet2"/>
    <w:rsid w:val="00D52A1E"/>
  </w:style>
  <w:style w:type="character" w:customStyle="1" w:styleId="ListBullet2-LastChar">
    <w:name w:val="List Bullet 2 - Last Char"/>
    <w:basedOn w:val="ListBullet2Char"/>
    <w:link w:val="ListBullet2-Last"/>
    <w:rsid w:val="006B224E"/>
  </w:style>
  <w:style w:type="paragraph" w:customStyle="1" w:styleId="ListBullet4-Last">
    <w:name w:val="List Bullet 4 - Last"/>
    <w:basedOn w:val="ListBullet4"/>
    <w:link w:val="ListBullet4-LastChar"/>
    <w:qFormat/>
    <w:rsid w:val="006B224E"/>
    <w:pPr>
      <w:spacing w:after="240"/>
    </w:pPr>
  </w:style>
  <w:style w:type="character" w:customStyle="1" w:styleId="ListBullet3Char">
    <w:name w:val="List Bullet 3 Char"/>
    <w:basedOn w:val="DefaultParagraphFont"/>
    <w:link w:val="ListBullet3"/>
    <w:rsid w:val="00D52A1E"/>
  </w:style>
  <w:style w:type="character" w:customStyle="1" w:styleId="ListBullet3-LastChar">
    <w:name w:val="List Bullet 3 - Last Char"/>
    <w:basedOn w:val="ListBullet3Char"/>
    <w:link w:val="ListBullet3-Last"/>
    <w:rsid w:val="00CC64ED"/>
  </w:style>
  <w:style w:type="paragraph" w:customStyle="1" w:styleId="ListBullet-SingleLine">
    <w:name w:val="List Bullet - Single Line"/>
    <w:basedOn w:val="ListBullet"/>
    <w:link w:val="ListBullet-SingleLineChar"/>
    <w:qFormat/>
    <w:rsid w:val="00C67DCB"/>
    <w:pPr>
      <w:contextualSpacing/>
    </w:pPr>
  </w:style>
  <w:style w:type="character" w:customStyle="1" w:styleId="ListBullet4Char">
    <w:name w:val="List Bullet 4 Char"/>
    <w:basedOn w:val="DefaultParagraphFont"/>
    <w:link w:val="ListBullet4"/>
    <w:rsid w:val="00D52A1E"/>
  </w:style>
  <w:style w:type="character" w:customStyle="1" w:styleId="ListBullet4-LastChar">
    <w:name w:val="List Bullet 4 - Last Char"/>
    <w:basedOn w:val="ListBullet4Char"/>
    <w:link w:val="ListBullet4-Last"/>
    <w:rsid w:val="006B224E"/>
  </w:style>
  <w:style w:type="paragraph" w:customStyle="1" w:styleId="ListBullet2-SingleLine">
    <w:name w:val="List Bullet 2 - Single Line"/>
    <w:basedOn w:val="ListBullet2"/>
    <w:link w:val="ListBullet2-SingleLineChar"/>
    <w:qFormat/>
    <w:rsid w:val="00C67DCB"/>
    <w:pPr>
      <w:contextualSpacing/>
    </w:pPr>
  </w:style>
  <w:style w:type="character" w:customStyle="1" w:styleId="ListBullet-SingleLineChar">
    <w:name w:val="List Bullet - Single Line Char"/>
    <w:basedOn w:val="ListBulletChar"/>
    <w:link w:val="ListBullet-SingleLine"/>
    <w:rsid w:val="00C67DCB"/>
  </w:style>
  <w:style w:type="paragraph" w:customStyle="1" w:styleId="ListBullet3-SingleLine">
    <w:name w:val="List Bullet 3 - Single Line"/>
    <w:basedOn w:val="ListBullet3"/>
    <w:link w:val="ListBullet3-SingleLineChar"/>
    <w:qFormat/>
    <w:rsid w:val="00C67DCB"/>
    <w:pPr>
      <w:contextualSpacing/>
    </w:pPr>
  </w:style>
  <w:style w:type="character" w:customStyle="1" w:styleId="ListBullet2-SingleLineChar">
    <w:name w:val="List Bullet 2 - Single Line Char"/>
    <w:basedOn w:val="ListBullet2Char"/>
    <w:link w:val="ListBullet2-SingleLine"/>
    <w:rsid w:val="00C67DCB"/>
  </w:style>
  <w:style w:type="character" w:styleId="PlaceholderText">
    <w:name w:val="Placeholder Text"/>
    <w:basedOn w:val="DefaultParagraphFont"/>
    <w:uiPriority w:val="99"/>
    <w:semiHidden/>
    <w:rsid w:val="006D7826"/>
    <w:rPr>
      <w:color w:val="808080"/>
    </w:rPr>
  </w:style>
  <w:style w:type="character" w:customStyle="1" w:styleId="ListBullet3-SingleLineChar">
    <w:name w:val="List Bullet 3 - Single Line Char"/>
    <w:basedOn w:val="ListBullet3Char"/>
    <w:link w:val="ListBullet3-SingleLine"/>
    <w:rsid w:val="00C67DCB"/>
  </w:style>
  <w:style w:type="paragraph" w:styleId="BalloonText">
    <w:name w:val="Balloon Text"/>
    <w:basedOn w:val="Normal"/>
    <w:link w:val="BalloonTextChar"/>
    <w:uiPriority w:val="99"/>
    <w:semiHidden/>
    <w:unhideWhenUsed/>
    <w:rsid w:val="006152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2DC"/>
    <w:rPr>
      <w:rFonts w:ascii="Tahoma" w:hAnsi="Tahoma" w:cs="Tahoma"/>
      <w:sz w:val="16"/>
      <w:szCs w:val="16"/>
    </w:rPr>
  </w:style>
  <w:style w:type="paragraph" w:customStyle="1" w:styleId="CoverLetterText">
    <w:name w:val="Cover Letter Text"/>
    <w:link w:val="CoverLetterTextChar"/>
    <w:uiPriority w:val="7"/>
    <w:qFormat/>
    <w:rsid w:val="00975B08"/>
    <w:pPr>
      <w:spacing w:after="0"/>
    </w:pPr>
  </w:style>
  <w:style w:type="paragraph" w:customStyle="1" w:styleId="ResumeBullet2-lastinseries">
    <w:name w:val="Resume Bullet 2 - last in series"/>
    <w:basedOn w:val="ResumeBullet2"/>
    <w:link w:val="ResumeBullet2-lastinseriesChar"/>
    <w:uiPriority w:val="2"/>
    <w:qFormat/>
    <w:rsid w:val="004F2974"/>
    <w:pPr>
      <w:spacing w:after="240"/>
    </w:pPr>
  </w:style>
  <w:style w:type="character" w:customStyle="1" w:styleId="CoverLetterTextChar">
    <w:name w:val="Cover Letter Text Char"/>
    <w:basedOn w:val="DefaultParagraphFont"/>
    <w:link w:val="CoverLetterText"/>
    <w:uiPriority w:val="7"/>
    <w:rsid w:val="00D52A1E"/>
    <w:rPr>
      <w:rFonts w:ascii="Times New Roman" w:hAnsi="Times New Roman"/>
      <w:sz w:val="24"/>
    </w:rPr>
  </w:style>
  <w:style w:type="paragraph" w:customStyle="1" w:styleId="Normalbeforebulletedlist">
    <w:name w:val="Normal before bulleted list"/>
    <w:basedOn w:val="Normal"/>
    <w:next w:val="ListBullet"/>
    <w:link w:val="NormalbeforebulletedlistChar"/>
    <w:qFormat/>
    <w:rsid w:val="00006D2E"/>
    <w:pPr>
      <w:spacing w:after="0"/>
    </w:pPr>
  </w:style>
  <w:style w:type="paragraph" w:styleId="Footer">
    <w:name w:val="footer"/>
    <w:link w:val="FooterChar"/>
    <w:uiPriority w:val="99"/>
    <w:unhideWhenUsed/>
    <w:rsid w:val="00941A3B"/>
    <w:pPr>
      <w:tabs>
        <w:tab w:val="left" w:pos="4229"/>
        <w:tab w:val="center" w:pos="5130"/>
        <w:tab w:val="right" w:pos="9990"/>
      </w:tabs>
      <w:spacing w:after="0"/>
      <w:ind w:left="-270" w:firstLine="180"/>
    </w:pPr>
    <w:rPr>
      <w:rFonts w:ascii="Arial" w:eastAsia="MS Mincho" w:hAnsi="Arial" w:cs="Arial"/>
      <w:noProof/>
      <w:color w:val="000075"/>
      <w:sz w:val="14"/>
      <w:szCs w:val="16"/>
    </w:rPr>
  </w:style>
  <w:style w:type="character" w:customStyle="1" w:styleId="FooterChar">
    <w:name w:val="Footer Char"/>
    <w:basedOn w:val="DefaultParagraphFont"/>
    <w:link w:val="Footer"/>
    <w:uiPriority w:val="99"/>
    <w:rsid w:val="00941A3B"/>
    <w:rPr>
      <w:rFonts w:ascii="Arial" w:eastAsia="MS Mincho" w:hAnsi="Arial" w:cs="Arial"/>
      <w:noProof/>
      <w:color w:val="000075"/>
      <w:sz w:val="14"/>
      <w:szCs w:val="16"/>
    </w:rPr>
  </w:style>
  <w:style w:type="paragraph" w:customStyle="1" w:styleId="Footer-PageNumber">
    <w:name w:val="Footer - Page Number"/>
    <w:basedOn w:val="Footer"/>
    <w:link w:val="Footer-PageNumberChar"/>
    <w:qFormat/>
    <w:rsid w:val="00941A3B"/>
    <w:pPr>
      <w:tabs>
        <w:tab w:val="center" w:pos="4680"/>
        <w:tab w:val="center" w:pos="4950"/>
      </w:tabs>
      <w:ind w:left="-450" w:firstLine="90"/>
    </w:pPr>
    <w:rPr>
      <w:b/>
      <w:position w:val="-12"/>
      <w:sz w:val="16"/>
    </w:rPr>
  </w:style>
  <w:style w:type="paragraph" w:customStyle="1" w:styleId="Footer-Econometrica">
    <w:name w:val="Footer - Econometrica"/>
    <w:aliases w:val="Inc."/>
    <w:basedOn w:val="Footer"/>
    <w:link w:val="Footer-EconometricaChar"/>
    <w:qFormat/>
    <w:rsid w:val="00D705A4"/>
    <w:rPr>
      <w:sz w:val="16"/>
    </w:rPr>
  </w:style>
  <w:style w:type="character" w:customStyle="1" w:styleId="Footer-PageNumberChar">
    <w:name w:val="Footer - Page Number Char"/>
    <w:basedOn w:val="DefaultParagraphFont"/>
    <w:link w:val="Footer-PageNumber"/>
    <w:rsid w:val="00D52A1E"/>
    <w:rPr>
      <w:rFonts w:ascii="Arial" w:eastAsia="MS Mincho" w:hAnsi="Arial" w:cs="Arial"/>
      <w:b/>
      <w:noProof/>
      <w:color w:val="000075"/>
      <w:position w:val="-12"/>
      <w:sz w:val="16"/>
      <w:szCs w:val="16"/>
    </w:rPr>
  </w:style>
  <w:style w:type="paragraph" w:customStyle="1" w:styleId="Footer-Date">
    <w:name w:val="Footer - Date"/>
    <w:basedOn w:val="Footer"/>
    <w:link w:val="Footer-DateChar"/>
    <w:qFormat/>
    <w:rsid w:val="00D705A4"/>
    <w:rPr>
      <w:sz w:val="16"/>
    </w:rPr>
  </w:style>
  <w:style w:type="character" w:customStyle="1" w:styleId="Footer-EconometricaChar">
    <w:name w:val="Footer - Econometrica Char"/>
    <w:aliases w:val="Inc. Char"/>
    <w:basedOn w:val="DefaultParagraphFont"/>
    <w:link w:val="Footer-Econometrica"/>
    <w:rsid w:val="00D52A1E"/>
    <w:rPr>
      <w:rFonts w:ascii="Arial" w:eastAsia="MS Mincho" w:hAnsi="Arial" w:cs="Arial"/>
      <w:noProof/>
      <w:color w:val="000075"/>
      <w:sz w:val="16"/>
      <w:szCs w:val="16"/>
    </w:rPr>
  </w:style>
  <w:style w:type="paragraph" w:customStyle="1" w:styleId="BasicParagraph">
    <w:name w:val="[Basic Paragraph]"/>
    <w:basedOn w:val="Normal"/>
    <w:link w:val="BasicParagraphChar"/>
    <w:uiPriority w:val="99"/>
    <w:unhideWhenUsed/>
    <w:rsid w:val="008A5803"/>
    <w:pPr>
      <w:widowControl w:val="0"/>
      <w:autoSpaceDE w:val="0"/>
      <w:autoSpaceDN w:val="0"/>
      <w:adjustRightInd w:val="0"/>
      <w:spacing w:after="0" w:line="288" w:lineRule="auto"/>
      <w:textAlignment w:val="center"/>
    </w:pPr>
    <w:rPr>
      <w:rFonts w:ascii="Times-Roman" w:eastAsiaTheme="minorEastAsia" w:hAnsi="Times-Roman" w:cs="Times-Roman"/>
      <w:color w:val="000000"/>
    </w:rPr>
  </w:style>
  <w:style w:type="character" w:customStyle="1" w:styleId="Footer-DateChar">
    <w:name w:val="Footer - Date Char"/>
    <w:basedOn w:val="DefaultParagraphFont"/>
    <w:link w:val="Footer-Date"/>
    <w:rsid w:val="00D52A1E"/>
    <w:rPr>
      <w:rFonts w:ascii="Arial" w:eastAsia="MS Mincho" w:hAnsi="Arial" w:cs="Arial"/>
      <w:noProof/>
      <w:color w:val="000075"/>
      <w:sz w:val="16"/>
      <w:szCs w:val="16"/>
    </w:rPr>
  </w:style>
  <w:style w:type="character" w:customStyle="1" w:styleId="BasicParagraphChar">
    <w:name w:val="[Basic Paragraph] Char"/>
    <w:basedOn w:val="DefaultParagraphFont"/>
    <w:link w:val="BasicParagraph"/>
    <w:uiPriority w:val="99"/>
    <w:rsid w:val="006152DC"/>
    <w:rPr>
      <w:rFonts w:ascii="Times-Roman" w:eastAsiaTheme="minorEastAsia" w:hAnsi="Times-Roman" w:cs="Times-Roman"/>
      <w:color w:val="000000"/>
      <w:sz w:val="24"/>
      <w:szCs w:val="24"/>
    </w:rPr>
  </w:style>
  <w:style w:type="paragraph" w:customStyle="1" w:styleId="Cover-1Title">
    <w:name w:val="Cover - 1. Title"/>
    <w:link w:val="Cover-1TitleChar"/>
    <w:uiPriority w:val="8"/>
    <w:qFormat/>
    <w:rsid w:val="00FA6C04"/>
    <w:pPr>
      <w:suppressAutoHyphens/>
      <w:spacing w:after="0"/>
      <w:ind w:hanging="720"/>
      <w:jc w:val="left"/>
    </w:pPr>
    <w:rPr>
      <w:rFonts w:ascii="Arial Bold" w:eastAsiaTheme="minorEastAsia" w:hAnsi="Arial Bold" w:cs="Arial"/>
      <w:b/>
      <w:color w:val="FFFFFF" w:themeColor="background1"/>
      <w:position w:val="-12"/>
      <w:sz w:val="40"/>
    </w:rPr>
  </w:style>
  <w:style w:type="paragraph" w:customStyle="1" w:styleId="Cover-2VolumeSolicitationNo">
    <w:name w:val="Cover - 2. Volume/Solicitation No."/>
    <w:basedOn w:val="Cover-1Title"/>
    <w:link w:val="Cover-2VolumeSolicitationNoChar"/>
    <w:uiPriority w:val="8"/>
    <w:qFormat/>
    <w:rsid w:val="0079362A"/>
  </w:style>
  <w:style w:type="character" w:customStyle="1" w:styleId="Cover-1TitleChar">
    <w:name w:val="Cover - 1. Title Char"/>
    <w:basedOn w:val="BasicParagraphChar"/>
    <w:link w:val="Cover-1Title"/>
    <w:uiPriority w:val="8"/>
    <w:rsid w:val="00FA6C04"/>
    <w:rPr>
      <w:rFonts w:ascii="Arial Bold" w:eastAsiaTheme="minorEastAsia" w:hAnsi="Arial Bold" w:cs="Arial"/>
      <w:b/>
      <w:color w:val="FFFFFF" w:themeColor="background1"/>
      <w:position w:val="-12"/>
      <w:sz w:val="40"/>
      <w:szCs w:val="24"/>
    </w:rPr>
  </w:style>
  <w:style w:type="paragraph" w:customStyle="1" w:styleId="Cover-4SubmittedToBy">
    <w:name w:val="Cover - 4. Submitted To/By"/>
    <w:link w:val="Cover-4SubmittedToByChar"/>
    <w:uiPriority w:val="8"/>
    <w:qFormat/>
    <w:rsid w:val="00FA6C04"/>
    <w:pPr>
      <w:spacing w:after="120"/>
      <w:jc w:val="left"/>
    </w:pPr>
    <w:rPr>
      <w:rFonts w:ascii="Arial" w:eastAsiaTheme="majorEastAsia" w:hAnsi="Arial" w:cs="Arial"/>
      <w:b/>
      <w:bCs/>
      <w:sz w:val="20"/>
      <w:szCs w:val="20"/>
    </w:rPr>
  </w:style>
  <w:style w:type="character" w:customStyle="1" w:styleId="Cover-2VolumeSolicitationNoChar">
    <w:name w:val="Cover - 2. Volume/Solicitation No. Char"/>
    <w:basedOn w:val="Cover-1TitleChar"/>
    <w:link w:val="Cover-2VolumeSolicitationNo"/>
    <w:uiPriority w:val="8"/>
    <w:rsid w:val="00D52A1E"/>
    <w:rPr>
      <w:rFonts w:ascii="Arial Bold" w:eastAsiaTheme="minorEastAsia" w:hAnsi="Arial Bold" w:cs="Arial"/>
      <w:b/>
      <w:color w:val="FFFFFF" w:themeColor="background1"/>
      <w:position w:val="-12"/>
      <w:sz w:val="40"/>
      <w:szCs w:val="24"/>
    </w:rPr>
  </w:style>
  <w:style w:type="paragraph" w:customStyle="1" w:styleId="Cover-5ClientEconometricaName">
    <w:name w:val="Cover - 5. Client/Econometrica Name"/>
    <w:link w:val="Cover-5ClientEconometricaNameChar"/>
    <w:uiPriority w:val="8"/>
    <w:qFormat/>
    <w:rsid w:val="00FA6C04"/>
    <w:pPr>
      <w:jc w:val="left"/>
    </w:pPr>
    <w:rPr>
      <w:rFonts w:ascii="Arial" w:eastAsiaTheme="minorEastAsia" w:hAnsi="Arial" w:cs="Arial"/>
      <w:b/>
      <w:color w:val="000000"/>
      <w:szCs w:val="20"/>
    </w:rPr>
  </w:style>
  <w:style w:type="character" w:customStyle="1" w:styleId="Cover-4SubmittedToByChar">
    <w:name w:val="Cover - 4. Submitted To/By Char"/>
    <w:basedOn w:val="DefaultParagraphFont"/>
    <w:link w:val="Cover-4SubmittedToBy"/>
    <w:uiPriority w:val="8"/>
    <w:rsid w:val="00FA6C04"/>
    <w:rPr>
      <w:rFonts w:ascii="Arial" w:eastAsiaTheme="majorEastAsia" w:hAnsi="Arial" w:cs="Arial"/>
      <w:b/>
      <w:bCs/>
      <w:sz w:val="20"/>
      <w:szCs w:val="20"/>
    </w:rPr>
  </w:style>
  <w:style w:type="paragraph" w:customStyle="1" w:styleId="Cover-6Address">
    <w:name w:val="Cover - 6. Address"/>
    <w:link w:val="Cover-6AddressChar"/>
    <w:uiPriority w:val="8"/>
    <w:qFormat/>
    <w:rsid w:val="00FA6C04"/>
    <w:pPr>
      <w:suppressAutoHyphens/>
      <w:jc w:val="left"/>
    </w:pPr>
    <w:rPr>
      <w:rFonts w:ascii="Arial" w:eastAsiaTheme="minorEastAsia" w:hAnsi="Arial" w:cs="Arial"/>
      <w:color w:val="000000"/>
      <w:sz w:val="20"/>
      <w:szCs w:val="20"/>
    </w:rPr>
  </w:style>
  <w:style w:type="character" w:customStyle="1" w:styleId="Cover-5ClientEconometricaNameChar">
    <w:name w:val="Cover - 5. Client/Econometrica Name Char"/>
    <w:basedOn w:val="DefaultParagraphFont"/>
    <w:link w:val="Cover-5ClientEconometricaName"/>
    <w:uiPriority w:val="8"/>
    <w:rsid w:val="00FA6C04"/>
    <w:rPr>
      <w:rFonts w:ascii="Arial" w:eastAsiaTheme="minorEastAsia" w:hAnsi="Arial" w:cs="Arial"/>
      <w:b/>
      <w:color w:val="000000"/>
      <w:szCs w:val="20"/>
    </w:rPr>
  </w:style>
  <w:style w:type="character" w:styleId="Hyperlink">
    <w:name w:val="Hyperlink"/>
    <w:basedOn w:val="DefaultParagraphFont"/>
    <w:uiPriority w:val="99"/>
    <w:unhideWhenUsed/>
    <w:rsid w:val="00893D56"/>
    <w:rPr>
      <w:color w:val="0000FF" w:themeColor="hyperlink"/>
      <w:u w:val="single"/>
    </w:rPr>
  </w:style>
  <w:style w:type="character" w:customStyle="1" w:styleId="Cover-6AddressChar">
    <w:name w:val="Cover - 6. Address Char"/>
    <w:basedOn w:val="BasicParagraphChar"/>
    <w:link w:val="Cover-6Address"/>
    <w:uiPriority w:val="8"/>
    <w:rsid w:val="00FA6C04"/>
    <w:rPr>
      <w:rFonts w:ascii="Arial" w:eastAsiaTheme="minorEastAsia" w:hAnsi="Arial" w:cs="Arial"/>
      <w:color w:val="000000"/>
      <w:sz w:val="20"/>
      <w:szCs w:val="20"/>
    </w:rPr>
  </w:style>
  <w:style w:type="paragraph" w:styleId="TOCHeading">
    <w:name w:val="TOC Heading"/>
    <w:basedOn w:val="Heading1"/>
    <w:next w:val="Normal"/>
    <w:qFormat/>
    <w:rsid w:val="003E5097"/>
    <w:pPr>
      <w:numPr>
        <w:numId w:val="0"/>
      </w:numPr>
      <w:jc w:val="center"/>
    </w:pPr>
  </w:style>
  <w:style w:type="paragraph" w:styleId="TOC1">
    <w:name w:val="toc 1"/>
    <w:basedOn w:val="Normal"/>
    <w:next w:val="Normal"/>
    <w:autoRedefine/>
    <w:uiPriority w:val="39"/>
    <w:unhideWhenUsed/>
    <w:rsid w:val="00E322E2"/>
    <w:pPr>
      <w:tabs>
        <w:tab w:val="left" w:pos="274"/>
        <w:tab w:val="right" w:leader="dot" w:pos="9360"/>
      </w:tabs>
      <w:spacing w:before="240" w:after="0"/>
      <w:ind w:left="274" w:hanging="274"/>
    </w:pPr>
    <w:rPr>
      <w:rFonts w:ascii="Times New Roman Bold" w:hAnsi="Times New Roman Bold"/>
      <w:b/>
      <w:smallCaps/>
      <w:noProof/>
    </w:rPr>
  </w:style>
  <w:style w:type="paragraph" w:styleId="TOC2">
    <w:name w:val="toc 2"/>
    <w:next w:val="Normal"/>
    <w:autoRedefine/>
    <w:uiPriority w:val="39"/>
    <w:unhideWhenUsed/>
    <w:rsid w:val="00E322E2"/>
    <w:pPr>
      <w:tabs>
        <w:tab w:val="left" w:pos="720"/>
        <w:tab w:val="right" w:leader="dot" w:pos="9360"/>
      </w:tabs>
      <w:spacing w:before="120" w:after="0"/>
      <w:ind w:left="994" w:hanging="720"/>
    </w:pPr>
    <w:rPr>
      <w:smallCaps/>
      <w:noProof/>
    </w:rPr>
  </w:style>
  <w:style w:type="paragraph" w:customStyle="1" w:styleId="Call-OutBoxText">
    <w:name w:val="Call-Out Box Text"/>
    <w:link w:val="Call-OutBoxTextChar"/>
    <w:uiPriority w:val="1"/>
    <w:qFormat/>
    <w:rsid w:val="00144C87"/>
    <w:pPr>
      <w:spacing w:after="0"/>
      <w:jc w:val="center"/>
    </w:pPr>
    <w:rPr>
      <w:rFonts w:cs="Arial"/>
      <w:color w:val="FFFFFF" w:themeColor="background1"/>
    </w:rPr>
  </w:style>
  <w:style w:type="paragraph" w:customStyle="1" w:styleId="ResumeIndex-CompanyName">
    <w:name w:val="Resume Index - Company Name"/>
    <w:link w:val="ResumeIndex-CompanyNameChar"/>
    <w:qFormat/>
    <w:rsid w:val="001E2808"/>
    <w:pPr>
      <w:spacing w:before="240" w:after="0"/>
      <w:jc w:val="center"/>
    </w:pPr>
    <w:rPr>
      <w:rFonts w:eastAsia="Times New Roman" w:cs="Times New Roman"/>
      <w:b/>
      <w:i/>
      <w:smallCaps/>
    </w:rPr>
  </w:style>
  <w:style w:type="character" w:customStyle="1" w:styleId="Call-OutBoxTextChar">
    <w:name w:val="Call-Out Box Text Char"/>
    <w:basedOn w:val="DefaultParagraphFont"/>
    <w:link w:val="Call-OutBoxText"/>
    <w:uiPriority w:val="1"/>
    <w:rsid w:val="00144C87"/>
    <w:rPr>
      <w:rFonts w:cs="Arial"/>
      <w:color w:val="FFFFFF" w:themeColor="background1"/>
    </w:rPr>
  </w:style>
  <w:style w:type="paragraph" w:customStyle="1" w:styleId="Resume-1Name">
    <w:name w:val="Resume - 1. Name"/>
    <w:link w:val="Resume-1NameChar"/>
    <w:uiPriority w:val="2"/>
    <w:qFormat/>
    <w:rsid w:val="00910EAD"/>
    <w:pPr>
      <w:spacing w:after="0"/>
    </w:pPr>
    <w:rPr>
      <w:rFonts w:ascii="Times New Roman Bold" w:hAnsi="Times New Roman Bold"/>
      <w:b/>
      <w:caps/>
    </w:rPr>
  </w:style>
  <w:style w:type="character" w:customStyle="1" w:styleId="ResumeIndex-CompanyNameChar">
    <w:name w:val="Resume Index - Company Name Char"/>
    <w:basedOn w:val="DefaultParagraphFont"/>
    <w:link w:val="ResumeIndex-CompanyName"/>
    <w:rsid w:val="001E2808"/>
    <w:rPr>
      <w:rFonts w:eastAsia="Times New Roman" w:cs="Times New Roman"/>
      <w:b/>
      <w:i/>
      <w:smallCaps/>
    </w:rPr>
  </w:style>
  <w:style w:type="paragraph" w:customStyle="1" w:styleId="ResumeIndex-StaffNames">
    <w:name w:val="Resume Index - Staff Names"/>
    <w:qFormat/>
    <w:rsid w:val="001E2808"/>
    <w:pPr>
      <w:numPr>
        <w:numId w:val="4"/>
      </w:numPr>
      <w:spacing w:before="120"/>
      <w:ind w:left="3874"/>
      <w:jc w:val="left"/>
    </w:pPr>
    <w:rPr>
      <w:rFonts w:eastAsia="Times New Roman" w:cs="Times New Roman"/>
      <w:i/>
    </w:rPr>
  </w:style>
  <w:style w:type="paragraph" w:customStyle="1" w:styleId="Resume-2RoleLaborCategory">
    <w:name w:val="Resume - 2. Role/Labor Category"/>
    <w:basedOn w:val="Resume-1Name"/>
    <w:link w:val="Resume-2RoleLaborCategoryChar"/>
    <w:uiPriority w:val="2"/>
    <w:qFormat/>
    <w:rsid w:val="003F4298"/>
    <w:pPr>
      <w:pBdr>
        <w:bottom w:val="single" w:sz="12" w:space="1" w:color="0096FF"/>
      </w:pBdr>
      <w:tabs>
        <w:tab w:val="right" w:pos="9360"/>
      </w:tabs>
    </w:pPr>
    <w:rPr>
      <w:caps w:val="0"/>
    </w:rPr>
  </w:style>
  <w:style w:type="character" w:customStyle="1" w:styleId="Resume-1NameChar">
    <w:name w:val="Resume - 1. Name Char"/>
    <w:basedOn w:val="DefaultParagraphFont"/>
    <w:link w:val="Resume-1Name"/>
    <w:uiPriority w:val="2"/>
    <w:rsid w:val="00B32001"/>
    <w:rPr>
      <w:rFonts w:ascii="Times New Roman Bold" w:hAnsi="Times New Roman Bold"/>
      <w:b/>
      <w:caps/>
      <w:sz w:val="24"/>
    </w:rPr>
  </w:style>
  <w:style w:type="paragraph" w:customStyle="1" w:styleId="Resume-3CapabilitiesRelevantXP">
    <w:name w:val="Resume - 3. Capabilities/Relevant XP"/>
    <w:basedOn w:val="Resume-1Name"/>
    <w:next w:val="Normal"/>
    <w:link w:val="Resume-3CapabilitiesRelevantXPChar"/>
    <w:uiPriority w:val="2"/>
    <w:qFormat/>
    <w:rsid w:val="0093140B"/>
    <w:pPr>
      <w:spacing w:before="360" w:after="120"/>
    </w:pPr>
    <w:rPr>
      <w:b w:val="0"/>
    </w:rPr>
  </w:style>
  <w:style w:type="character" w:customStyle="1" w:styleId="Resume-2RoleLaborCategoryChar">
    <w:name w:val="Resume - 2. Role/Labor Category Char"/>
    <w:basedOn w:val="DefaultParagraphFont"/>
    <w:link w:val="Resume-2RoleLaborCategory"/>
    <w:uiPriority w:val="2"/>
    <w:rsid w:val="00B32001"/>
    <w:rPr>
      <w:rFonts w:ascii="Times New Roman Bold" w:hAnsi="Times New Roman Bold"/>
      <w:b/>
      <w:sz w:val="24"/>
    </w:rPr>
  </w:style>
  <w:style w:type="paragraph" w:customStyle="1" w:styleId="Resume-6Textbeforebulletedlist">
    <w:name w:val="Resume - 6. Text before bulleted list"/>
    <w:basedOn w:val="Resume-5TextforSummaryPositionDescriptions"/>
    <w:next w:val="ResumeBullet1"/>
    <w:link w:val="Resume-6TextbeforebulletedlistChar"/>
    <w:uiPriority w:val="2"/>
    <w:qFormat/>
    <w:rsid w:val="00FC048F"/>
    <w:pPr>
      <w:spacing w:after="0"/>
    </w:pPr>
  </w:style>
  <w:style w:type="character" w:customStyle="1" w:styleId="Resume-3CapabilitiesRelevantXPChar">
    <w:name w:val="Resume - 3. Capabilities/Relevant XP Char"/>
    <w:basedOn w:val="DefaultParagraphFont"/>
    <w:link w:val="Resume-3CapabilitiesRelevantXP"/>
    <w:uiPriority w:val="2"/>
    <w:rsid w:val="00B32001"/>
    <w:rPr>
      <w:rFonts w:ascii="Times New Roman Bold" w:hAnsi="Times New Roman Bold"/>
      <w:caps/>
      <w:sz w:val="24"/>
    </w:rPr>
  </w:style>
  <w:style w:type="paragraph" w:customStyle="1" w:styleId="Resume-4SubheadingsforCompanyDates">
    <w:name w:val="Resume - 4. Subheadings for Company &amp; Dates"/>
    <w:aliases w:val="Education,etc."/>
    <w:basedOn w:val="Resume-5TextforSummaryPositionDescriptions"/>
    <w:next w:val="Resume-5TextforSummaryPositionDescriptions"/>
    <w:link w:val="Resume-4SubheadingsforCompanyDatesChar"/>
    <w:uiPriority w:val="2"/>
    <w:qFormat/>
    <w:rsid w:val="00FC048F"/>
    <w:pPr>
      <w:keepNext/>
      <w:spacing w:after="0"/>
    </w:pPr>
    <w:rPr>
      <w:b/>
      <w:i/>
    </w:rPr>
  </w:style>
  <w:style w:type="paragraph" w:customStyle="1" w:styleId="Resume-5TextforSummaryPositionDescriptions">
    <w:name w:val="Resume - 5. Text for Summary/Position Descriptions"/>
    <w:link w:val="Resume-5TextforSummaryPositionDescriptionsChar"/>
    <w:uiPriority w:val="2"/>
    <w:qFormat/>
    <w:rsid w:val="00560F90"/>
  </w:style>
  <w:style w:type="character" w:customStyle="1" w:styleId="Resume-4SubheadingsforCompanyDatesChar">
    <w:name w:val="Resume - 4. Subheadings for Company &amp; Dates Char"/>
    <w:aliases w:val="Education Char,etc. Char"/>
    <w:basedOn w:val="DefaultParagraphFont"/>
    <w:link w:val="Resume-4SubheadingsforCompanyDates"/>
    <w:uiPriority w:val="2"/>
    <w:rsid w:val="00B32001"/>
    <w:rPr>
      <w:rFonts w:ascii="Times New Roman" w:hAnsi="Times New Roman"/>
      <w:b/>
      <w:i/>
    </w:rPr>
  </w:style>
  <w:style w:type="numbering" w:customStyle="1" w:styleId="ResumeBullets">
    <w:name w:val="Resume Bullets"/>
    <w:uiPriority w:val="99"/>
    <w:rsid w:val="00AB68CA"/>
    <w:pPr>
      <w:numPr>
        <w:numId w:val="5"/>
      </w:numPr>
    </w:pPr>
  </w:style>
  <w:style w:type="character" w:customStyle="1" w:styleId="Resume-5TextforSummaryPositionDescriptionsChar">
    <w:name w:val="Resume - 5. Text for Summary/Position Descriptions Char"/>
    <w:basedOn w:val="DefaultParagraphFont"/>
    <w:link w:val="Resume-5TextforSummaryPositionDescriptions"/>
    <w:uiPriority w:val="2"/>
    <w:rsid w:val="00560F90"/>
  </w:style>
  <w:style w:type="paragraph" w:customStyle="1" w:styleId="ResumeBullet1">
    <w:name w:val="Resume Bullet 1"/>
    <w:basedOn w:val="Resume-5TextforSummaryPositionDescriptions"/>
    <w:link w:val="ResumeBullet1Char"/>
    <w:uiPriority w:val="2"/>
    <w:qFormat/>
    <w:rsid w:val="00FC048F"/>
    <w:pPr>
      <w:numPr>
        <w:numId w:val="9"/>
      </w:numPr>
      <w:spacing w:before="120" w:after="0"/>
    </w:pPr>
  </w:style>
  <w:style w:type="paragraph" w:customStyle="1" w:styleId="ResumeBullet2">
    <w:name w:val="Resume Bullet 2"/>
    <w:basedOn w:val="ResumeBullet1"/>
    <w:link w:val="ResumeBullet2Char"/>
    <w:uiPriority w:val="2"/>
    <w:qFormat/>
    <w:rsid w:val="00AB68CA"/>
    <w:pPr>
      <w:numPr>
        <w:ilvl w:val="1"/>
      </w:numPr>
    </w:pPr>
  </w:style>
  <w:style w:type="character" w:customStyle="1" w:styleId="ListParagraphChar">
    <w:name w:val="List Paragraph Char"/>
    <w:aliases w:val="Bullet List Paragraph Char,Proposal Bullet List Char,Step Style Char"/>
    <w:basedOn w:val="DefaultParagraphFont"/>
    <w:link w:val="ListParagraph"/>
    <w:uiPriority w:val="34"/>
    <w:rsid w:val="006152DC"/>
    <w:rPr>
      <w:rFonts w:ascii="Times New Roman" w:hAnsi="Times New Roman"/>
      <w:sz w:val="24"/>
    </w:rPr>
  </w:style>
  <w:style w:type="character" w:customStyle="1" w:styleId="ResumeBullet1Char">
    <w:name w:val="Resume Bullet 1 Char"/>
    <w:basedOn w:val="ListParagraphChar"/>
    <w:link w:val="ResumeBullet1"/>
    <w:uiPriority w:val="2"/>
    <w:rsid w:val="00B32001"/>
    <w:rPr>
      <w:rFonts w:ascii="Times New Roman" w:hAnsi="Times New Roman"/>
      <w:sz w:val="24"/>
    </w:rPr>
  </w:style>
  <w:style w:type="paragraph" w:customStyle="1" w:styleId="ResumeBullet3">
    <w:name w:val="Resume Bullet 3"/>
    <w:basedOn w:val="ResumeBullet2"/>
    <w:link w:val="ResumeBullet3Char"/>
    <w:uiPriority w:val="2"/>
    <w:qFormat/>
    <w:rsid w:val="00AB68CA"/>
    <w:pPr>
      <w:numPr>
        <w:ilvl w:val="2"/>
      </w:numPr>
    </w:pPr>
  </w:style>
  <w:style w:type="character" w:customStyle="1" w:styleId="ResumeBullet2Char">
    <w:name w:val="Resume Bullet 2 Char"/>
    <w:basedOn w:val="ResumeBullet1Char"/>
    <w:link w:val="ResumeBullet2"/>
    <w:uiPriority w:val="2"/>
    <w:rsid w:val="00B32001"/>
    <w:rPr>
      <w:rFonts w:ascii="Times New Roman" w:hAnsi="Times New Roman"/>
      <w:sz w:val="24"/>
    </w:rPr>
  </w:style>
  <w:style w:type="paragraph" w:customStyle="1" w:styleId="ResumeBullet1-lastinseries">
    <w:name w:val="Resume Bullet 1 - last in series"/>
    <w:basedOn w:val="ResumeBullet1"/>
    <w:link w:val="ResumeBullet1-lastinseriesChar"/>
    <w:uiPriority w:val="2"/>
    <w:qFormat/>
    <w:rsid w:val="00F9668A"/>
    <w:pPr>
      <w:spacing w:after="240"/>
    </w:pPr>
  </w:style>
  <w:style w:type="character" w:customStyle="1" w:styleId="ResumeBullet3Char">
    <w:name w:val="Resume Bullet 3 Char"/>
    <w:basedOn w:val="ResumeBullet2Char"/>
    <w:link w:val="ResumeBullet3"/>
    <w:uiPriority w:val="2"/>
    <w:rsid w:val="00B32001"/>
    <w:rPr>
      <w:rFonts w:ascii="Times New Roman" w:hAnsi="Times New Roman"/>
      <w:sz w:val="24"/>
    </w:rPr>
  </w:style>
  <w:style w:type="paragraph" w:customStyle="1" w:styleId="Resume-7EducationBullets">
    <w:name w:val="Resume - 7. Education Bullets"/>
    <w:basedOn w:val="ResumeBullet1"/>
    <w:link w:val="Resume-7EducationBulletsChar"/>
    <w:uiPriority w:val="2"/>
    <w:qFormat/>
    <w:rsid w:val="00560F90"/>
    <w:pPr>
      <w:spacing w:before="0" w:after="240"/>
      <w:contextualSpacing/>
    </w:pPr>
  </w:style>
  <w:style w:type="character" w:customStyle="1" w:styleId="ResumeBullet1-lastinseriesChar">
    <w:name w:val="Resume Bullet 1 - last in series Char"/>
    <w:basedOn w:val="ResumeBullet1Char"/>
    <w:link w:val="ResumeBullet1-lastinseries"/>
    <w:uiPriority w:val="2"/>
    <w:rsid w:val="00B32001"/>
    <w:rPr>
      <w:rFonts w:ascii="Times New Roman" w:hAnsi="Times New Roman"/>
      <w:sz w:val="24"/>
    </w:rPr>
  </w:style>
  <w:style w:type="paragraph" w:customStyle="1" w:styleId="Resume-8bPublications-Middlebullets">
    <w:name w:val="Resume - 8.b. Publications - Middle bullets"/>
    <w:basedOn w:val="Resume-8aPublications-Firstbullet"/>
    <w:link w:val="Resume-8bPublications-MiddlebulletsChar"/>
    <w:uiPriority w:val="2"/>
    <w:qFormat/>
    <w:rsid w:val="00FC048F"/>
    <w:pPr>
      <w:spacing w:before="120"/>
    </w:pPr>
  </w:style>
  <w:style w:type="character" w:customStyle="1" w:styleId="Resume-7EducationBulletsChar">
    <w:name w:val="Resume - 7. Education Bullets Char"/>
    <w:basedOn w:val="ResumeBullet1Char"/>
    <w:link w:val="Resume-7EducationBullets"/>
    <w:uiPriority w:val="2"/>
    <w:rsid w:val="00560F90"/>
    <w:rPr>
      <w:rFonts w:ascii="Times New Roman" w:hAnsi="Times New Roman"/>
      <w:sz w:val="24"/>
    </w:rPr>
  </w:style>
  <w:style w:type="paragraph" w:customStyle="1" w:styleId="Resume-8aPublications-Firstbullet">
    <w:name w:val="Resume - 8.a. Publications - First bullet"/>
    <w:basedOn w:val="ResumeBullet1"/>
    <w:next w:val="Resume-8bPublications-Middlebullets"/>
    <w:link w:val="Resume-8aPublications-FirstbulletChar"/>
    <w:uiPriority w:val="2"/>
    <w:qFormat/>
    <w:rsid w:val="00FC048F"/>
    <w:pPr>
      <w:spacing w:before="0"/>
    </w:pPr>
  </w:style>
  <w:style w:type="character" w:customStyle="1" w:styleId="Resume-8bPublications-MiddlebulletsChar">
    <w:name w:val="Resume - 8.b. Publications - Middle bullets Char"/>
    <w:basedOn w:val="ResumeBullet1Char"/>
    <w:link w:val="Resume-8bPublications-Middlebullets"/>
    <w:uiPriority w:val="2"/>
    <w:rsid w:val="00B32001"/>
    <w:rPr>
      <w:rFonts w:ascii="Times New Roman" w:hAnsi="Times New Roman"/>
      <w:sz w:val="24"/>
    </w:rPr>
  </w:style>
  <w:style w:type="paragraph" w:customStyle="1" w:styleId="Resume-8cPublications-Lastbullet">
    <w:name w:val="Resume - 8.c. Publications - Last bullet"/>
    <w:basedOn w:val="Resume-8aPublications-Firstbullet"/>
    <w:link w:val="Resume-8cPublications-LastbulletChar"/>
    <w:uiPriority w:val="2"/>
    <w:qFormat/>
    <w:rsid w:val="00560F90"/>
    <w:pPr>
      <w:spacing w:before="120" w:after="240"/>
    </w:pPr>
  </w:style>
  <w:style w:type="character" w:customStyle="1" w:styleId="Resume-8aPublications-FirstbulletChar">
    <w:name w:val="Resume - 8.a. Publications - First bullet Char"/>
    <w:basedOn w:val="Resume-8bPublications-MiddlebulletsChar"/>
    <w:link w:val="Resume-8aPublications-Firstbullet"/>
    <w:uiPriority w:val="2"/>
    <w:rsid w:val="00B32001"/>
    <w:rPr>
      <w:rFonts w:ascii="Times New Roman" w:hAnsi="Times New Roman"/>
      <w:sz w:val="24"/>
    </w:rPr>
  </w:style>
  <w:style w:type="table" w:customStyle="1" w:styleId="TableGrid1">
    <w:name w:val="Table Grid1"/>
    <w:basedOn w:val="TableNormal"/>
    <w:next w:val="TableGrid"/>
    <w:uiPriority w:val="59"/>
    <w:rsid w:val="00EF4F01"/>
    <w:pPr>
      <w:spacing w:after="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me-8cPublications-LastbulletChar">
    <w:name w:val="Resume - 8.c. Publications - Last bullet Char"/>
    <w:basedOn w:val="Resume-8bPublications-MiddlebulletsChar"/>
    <w:link w:val="Resume-8cPublications-Lastbullet"/>
    <w:uiPriority w:val="2"/>
    <w:rsid w:val="00560F90"/>
    <w:rPr>
      <w:rFonts w:ascii="Times New Roman" w:hAnsi="Times New Roman"/>
      <w:sz w:val="24"/>
    </w:rPr>
  </w:style>
  <w:style w:type="paragraph" w:customStyle="1" w:styleId="PPProjectHighlights">
    <w:name w:val="PP Project Highlights"/>
    <w:basedOn w:val="PPTable-3InsetTableText"/>
    <w:uiPriority w:val="3"/>
    <w:qFormat/>
    <w:rsid w:val="00EF4F01"/>
  </w:style>
  <w:style w:type="paragraph" w:customStyle="1" w:styleId="PPTable-1TableHeading">
    <w:name w:val="PP Table - 1. Table Heading"/>
    <w:link w:val="PPTable-1TableHeadingChar"/>
    <w:qFormat/>
    <w:rsid w:val="00733C93"/>
    <w:pPr>
      <w:spacing w:after="0"/>
      <w:jc w:val="center"/>
    </w:pPr>
    <w:rPr>
      <w:rFonts w:ascii="Arial" w:eastAsia="MS Mincho" w:hAnsi="Arial" w:cs="Arial"/>
      <w:b/>
      <w:color w:val="FFFFFF" w:themeColor="background1"/>
    </w:rPr>
  </w:style>
  <w:style w:type="paragraph" w:customStyle="1" w:styleId="PPTable-2InsetTableSubheadings">
    <w:name w:val="PP Table - 2. Inset Table Subheadings"/>
    <w:link w:val="PPTable-2InsetTableSubheadingsChar"/>
    <w:qFormat/>
    <w:rsid w:val="00CE5594"/>
    <w:pPr>
      <w:spacing w:after="0"/>
      <w:jc w:val="left"/>
    </w:pPr>
    <w:rPr>
      <w:rFonts w:ascii="Arial" w:eastAsia="MS Mincho" w:hAnsi="Arial" w:cs="Arial"/>
      <w:b/>
      <w:color w:val="000000" w:themeColor="text1"/>
      <w:sz w:val="20"/>
    </w:rPr>
  </w:style>
  <w:style w:type="character" w:customStyle="1" w:styleId="PPTable-1TableHeadingChar">
    <w:name w:val="PP Table - 1. Table Heading Char"/>
    <w:basedOn w:val="DefaultParagraphFont"/>
    <w:link w:val="PPTable-1TableHeading"/>
    <w:rsid w:val="00733C93"/>
    <w:rPr>
      <w:rFonts w:ascii="Arial" w:eastAsia="MS Mincho" w:hAnsi="Arial" w:cs="Arial"/>
      <w:b/>
      <w:color w:val="FFFFFF" w:themeColor="background1"/>
    </w:rPr>
  </w:style>
  <w:style w:type="paragraph" w:customStyle="1" w:styleId="PPTable-3InsetTableText">
    <w:name w:val="PP Table - 3. Inset Table Text"/>
    <w:link w:val="PPTable-3InsetTableTextChar"/>
    <w:qFormat/>
    <w:rsid w:val="00CE5594"/>
    <w:pPr>
      <w:spacing w:after="0"/>
    </w:pPr>
    <w:rPr>
      <w:rFonts w:ascii="Arial" w:eastAsia="MS Mincho" w:hAnsi="Arial" w:cs="Arial"/>
      <w:color w:val="000000" w:themeColor="text1"/>
      <w:sz w:val="20"/>
    </w:rPr>
  </w:style>
  <w:style w:type="character" w:customStyle="1" w:styleId="PPTable-2InsetTableSubheadingsChar">
    <w:name w:val="PP Table - 2. Inset Table Subheadings Char"/>
    <w:basedOn w:val="DefaultParagraphFont"/>
    <w:link w:val="PPTable-2InsetTableSubheadings"/>
    <w:rsid w:val="00CE5594"/>
    <w:rPr>
      <w:rFonts w:ascii="Arial" w:eastAsia="MS Mincho" w:hAnsi="Arial" w:cs="Arial"/>
      <w:b/>
      <w:color w:val="000000" w:themeColor="text1"/>
      <w:sz w:val="20"/>
    </w:rPr>
  </w:style>
  <w:style w:type="paragraph" w:customStyle="1" w:styleId="PPTable-4MinorColumnHeadingProjectHighlights">
    <w:name w:val="PP Table - 4. Minor Column Heading (Project Highlights)"/>
    <w:basedOn w:val="PPTable-1TableHeading"/>
    <w:link w:val="PPTable-4MinorColumnHeadingProjectHighlightsChar"/>
    <w:qFormat/>
    <w:rsid w:val="00CE5594"/>
    <w:pPr>
      <w:keepNext/>
    </w:pPr>
    <w:rPr>
      <w:color w:val="000000" w:themeColor="text1"/>
      <w:sz w:val="20"/>
    </w:rPr>
  </w:style>
  <w:style w:type="character" w:customStyle="1" w:styleId="PPTable-3InsetTableTextChar">
    <w:name w:val="PP Table - 3. Inset Table Text Char"/>
    <w:basedOn w:val="DefaultParagraphFont"/>
    <w:link w:val="PPTable-3InsetTableText"/>
    <w:rsid w:val="00CE5594"/>
    <w:rPr>
      <w:rFonts w:ascii="Arial" w:eastAsia="MS Mincho" w:hAnsi="Arial" w:cs="Arial"/>
      <w:color w:val="000000" w:themeColor="text1"/>
      <w:sz w:val="20"/>
    </w:rPr>
  </w:style>
  <w:style w:type="paragraph" w:customStyle="1" w:styleId="PPTable-5ProjectHighlightsCheckmarks">
    <w:name w:val="PP Table - 5. Project Highlights Checkmarks"/>
    <w:basedOn w:val="PPTable-3InsetTableText"/>
    <w:link w:val="PPTable-5ProjectHighlightsCheckmarksChar"/>
    <w:qFormat/>
    <w:rsid w:val="00FA5B1F"/>
    <w:pPr>
      <w:numPr>
        <w:numId w:val="6"/>
      </w:numPr>
      <w:ind w:left="360"/>
    </w:pPr>
  </w:style>
  <w:style w:type="character" w:customStyle="1" w:styleId="PPTable-4MinorColumnHeadingProjectHighlightsChar">
    <w:name w:val="PP Table - 4. Minor Column Heading (Project Highlights) Char"/>
    <w:basedOn w:val="DefaultParagraphFont"/>
    <w:link w:val="PPTable-4MinorColumnHeadingProjectHighlights"/>
    <w:rsid w:val="00CE5594"/>
    <w:rPr>
      <w:rFonts w:ascii="Arial" w:eastAsia="MS Mincho" w:hAnsi="Arial" w:cs="Arial"/>
      <w:b/>
      <w:color w:val="000000" w:themeColor="text1"/>
      <w:sz w:val="20"/>
    </w:rPr>
  </w:style>
  <w:style w:type="paragraph" w:customStyle="1" w:styleId="PPTable-6GeneralText">
    <w:name w:val="PP Table - 6. General Text"/>
    <w:basedOn w:val="PPTable-3InsetTableText"/>
    <w:link w:val="PPTable-6GeneralTextChar"/>
    <w:qFormat/>
    <w:rsid w:val="0093140B"/>
    <w:pPr>
      <w:spacing w:after="200"/>
    </w:pPr>
  </w:style>
  <w:style w:type="character" w:customStyle="1" w:styleId="PPTable-5ProjectHighlightsCheckmarksChar">
    <w:name w:val="PP Table - 5. Project Highlights Checkmarks Char"/>
    <w:basedOn w:val="DefaultParagraphFont"/>
    <w:link w:val="PPTable-5ProjectHighlightsCheckmarks"/>
    <w:rsid w:val="00FA5B1F"/>
    <w:rPr>
      <w:rFonts w:ascii="Arial" w:eastAsia="MS Mincho" w:hAnsi="Arial" w:cs="Arial"/>
      <w:color w:val="000000" w:themeColor="text1"/>
      <w:sz w:val="20"/>
    </w:rPr>
  </w:style>
  <w:style w:type="character" w:customStyle="1" w:styleId="ResumeBullet2-lastinseriesChar">
    <w:name w:val="Resume Bullet 2 - last in series Char"/>
    <w:basedOn w:val="ResumeBullet2Char"/>
    <w:link w:val="ResumeBullet2-lastinseries"/>
    <w:uiPriority w:val="2"/>
    <w:rsid w:val="00B32001"/>
    <w:rPr>
      <w:rFonts w:ascii="Times New Roman" w:hAnsi="Times New Roman"/>
      <w:sz w:val="24"/>
    </w:rPr>
  </w:style>
  <w:style w:type="character" w:customStyle="1" w:styleId="PPTable-6GeneralTextChar">
    <w:name w:val="PP Table - 6. General Text Char"/>
    <w:basedOn w:val="DefaultParagraphFont"/>
    <w:link w:val="PPTable-6GeneralText"/>
    <w:rsid w:val="00B32001"/>
    <w:rPr>
      <w:rFonts w:ascii="Arial" w:eastAsia="MS Mincho" w:hAnsi="Arial" w:cs="Arial"/>
      <w:color w:val="000075"/>
      <w:sz w:val="20"/>
      <w:szCs w:val="24"/>
    </w:rPr>
  </w:style>
  <w:style w:type="paragraph" w:styleId="Header">
    <w:name w:val="header"/>
    <w:basedOn w:val="Normal"/>
    <w:link w:val="HeaderChar"/>
    <w:uiPriority w:val="99"/>
    <w:rsid w:val="00846FBA"/>
    <w:pPr>
      <w:widowControl w:val="0"/>
      <w:autoSpaceDE w:val="0"/>
      <w:autoSpaceDN w:val="0"/>
      <w:adjustRightInd w:val="0"/>
      <w:spacing w:after="0"/>
      <w:textAlignment w:val="center"/>
    </w:pPr>
    <w:rPr>
      <w:rFonts w:ascii="Arial" w:eastAsiaTheme="minorEastAsia" w:hAnsi="Arial" w:cs="Arial"/>
      <w:b/>
      <w:noProof/>
      <w:color w:val="000075"/>
      <w:sz w:val="20"/>
      <w:szCs w:val="20"/>
    </w:rPr>
  </w:style>
  <w:style w:type="character" w:customStyle="1" w:styleId="NormalbeforebulletedlistChar">
    <w:name w:val="Normal before bulleted list Char"/>
    <w:basedOn w:val="DefaultParagraphFont"/>
    <w:link w:val="Normalbeforebulletedlist"/>
    <w:rsid w:val="00006D2E"/>
    <w:rPr>
      <w:rFonts w:ascii="Times New Roman" w:hAnsi="Times New Roman"/>
      <w:sz w:val="24"/>
    </w:rPr>
  </w:style>
  <w:style w:type="character" w:customStyle="1" w:styleId="HeaderChar">
    <w:name w:val="Header Char"/>
    <w:basedOn w:val="DefaultParagraphFont"/>
    <w:link w:val="Header"/>
    <w:uiPriority w:val="99"/>
    <w:rsid w:val="006152DC"/>
    <w:rPr>
      <w:rFonts w:ascii="Arial" w:eastAsiaTheme="minorEastAsia" w:hAnsi="Arial" w:cs="Arial"/>
      <w:b/>
      <w:noProof/>
      <w:color w:val="000075"/>
      <w:sz w:val="20"/>
      <w:szCs w:val="20"/>
    </w:rPr>
  </w:style>
  <w:style w:type="paragraph" w:customStyle="1" w:styleId="Resume-CoreCapabilitiesBoxHeading">
    <w:name w:val="Resume - Core Capabilities Box Heading"/>
    <w:next w:val="Resume-CoreCapabilitiesBoxCheckmarks"/>
    <w:link w:val="Resume-CoreCapabilitiesBoxHeadingChar"/>
    <w:uiPriority w:val="2"/>
    <w:qFormat/>
    <w:rsid w:val="001258C3"/>
    <w:pPr>
      <w:spacing w:after="0"/>
      <w:jc w:val="center"/>
    </w:pPr>
    <w:rPr>
      <w:rFonts w:cs="Times New Roman"/>
      <w:b/>
      <w:color w:val="000000" w:themeColor="text1"/>
      <w:sz w:val="18"/>
      <w:szCs w:val="18"/>
      <w:u w:val="single"/>
    </w:rPr>
  </w:style>
  <w:style w:type="paragraph" w:customStyle="1" w:styleId="Resume-CoreCapabilitiesBoxCheckmarks">
    <w:name w:val="Resume - Core Capabilities Box Checkmarks"/>
    <w:link w:val="Resume-CoreCapabilitiesBoxCheckmarksChar"/>
    <w:uiPriority w:val="2"/>
    <w:qFormat/>
    <w:rsid w:val="000155BC"/>
    <w:pPr>
      <w:numPr>
        <w:numId w:val="7"/>
      </w:numPr>
      <w:spacing w:before="120" w:after="0"/>
      <w:ind w:left="274" w:hanging="274"/>
      <w:jc w:val="left"/>
    </w:pPr>
    <w:rPr>
      <w:b/>
      <w:sz w:val="18"/>
      <w:szCs w:val="18"/>
    </w:rPr>
  </w:style>
  <w:style w:type="character" w:customStyle="1" w:styleId="Resume-CoreCapabilitiesBoxHeadingChar">
    <w:name w:val="Resume - Core Capabilities Box Heading Char"/>
    <w:basedOn w:val="DefaultParagraphFont"/>
    <w:link w:val="Resume-CoreCapabilitiesBoxHeading"/>
    <w:uiPriority w:val="2"/>
    <w:rsid w:val="00B32001"/>
    <w:rPr>
      <w:rFonts w:ascii="Times New Roman" w:hAnsi="Times New Roman" w:cs="Times New Roman"/>
      <w:b/>
      <w:color w:val="000000" w:themeColor="text1"/>
      <w:sz w:val="18"/>
      <w:szCs w:val="18"/>
      <w:u w:val="single"/>
    </w:rPr>
  </w:style>
  <w:style w:type="character" w:customStyle="1" w:styleId="Resume-CoreCapabilitiesBoxCheckmarksChar">
    <w:name w:val="Resume - Core Capabilities Box Checkmarks Char"/>
    <w:basedOn w:val="ListParagraphChar"/>
    <w:link w:val="Resume-CoreCapabilitiesBoxCheckmarks"/>
    <w:uiPriority w:val="2"/>
    <w:rsid w:val="000155BC"/>
    <w:rPr>
      <w:rFonts w:ascii="Times New Roman" w:hAnsi="Times New Roman"/>
      <w:b/>
      <w:sz w:val="18"/>
      <w:szCs w:val="18"/>
    </w:rPr>
  </w:style>
  <w:style w:type="paragraph" w:styleId="TOAHeading">
    <w:name w:val="toa heading"/>
    <w:next w:val="Normal"/>
    <w:rsid w:val="00AF37DB"/>
    <w:pPr>
      <w:jc w:val="center"/>
    </w:pPr>
    <w:rPr>
      <w:rFonts w:ascii="Arial" w:eastAsiaTheme="majorEastAsia" w:hAnsi="Arial" w:cs="Arial"/>
      <w:b/>
      <w:bCs/>
      <w:color w:val="0096FF"/>
      <w:sz w:val="32"/>
      <w:szCs w:val="32"/>
    </w:rPr>
  </w:style>
  <w:style w:type="paragraph" w:styleId="TOC3">
    <w:name w:val="toc 3"/>
    <w:basedOn w:val="Normal"/>
    <w:next w:val="Normal"/>
    <w:autoRedefine/>
    <w:uiPriority w:val="39"/>
    <w:unhideWhenUsed/>
    <w:rsid w:val="000A6270"/>
    <w:pPr>
      <w:spacing w:before="120" w:after="0"/>
      <w:ind w:left="475"/>
      <w:contextualSpacing/>
    </w:pPr>
  </w:style>
  <w:style w:type="paragraph" w:customStyle="1" w:styleId="ESHeading2">
    <w:name w:val="ES Heading 2"/>
    <w:basedOn w:val="Heading2"/>
    <w:link w:val="ESHeading2Char"/>
    <w:qFormat/>
    <w:rsid w:val="00CA119C"/>
    <w:pPr>
      <w:numPr>
        <w:numId w:val="13"/>
      </w:numPr>
      <w:tabs>
        <w:tab w:val="clear" w:pos="720"/>
      </w:tabs>
    </w:pPr>
  </w:style>
  <w:style w:type="paragraph" w:customStyle="1" w:styleId="ESHeading1">
    <w:name w:val="ES Heading 1"/>
    <w:basedOn w:val="Heading1"/>
    <w:link w:val="ESHeading1Char"/>
    <w:qFormat/>
    <w:rsid w:val="00C102EA"/>
    <w:pPr>
      <w:numPr>
        <w:numId w:val="0"/>
      </w:numPr>
    </w:pPr>
  </w:style>
  <w:style w:type="character" w:customStyle="1" w:styleId="ESHeading2Char">
    <w:name w:val="ES Heading 2 Char"/>
    <w:basedOn w:val="Heading2Char"/>
    <w:link w:val="ESHeading2"/>
    <w:rsid w:val="00CA119C"/>
    <w:rPr>
      <w:rFonts w:eastAsiaTheme="majorEastAsia" w:cstheme="majorBidi"/>
      <w:b/>
      <w:sz w:val="28"/>
      <w:szCs w:val="26"/>
    </w:rPr>
  </w:style>
  <w:style w:type="paragraph" w:customStyle="1" w:styleId="ESHeading3">
    <w:name w:val="ES Heading 3"/>
    <w:basedOn w:val="Heading3"/>
    <w:link w:val="ESHeading3Char"/>
    <w:qFormat/>
    <w:rsid w:val="00CA119C"/>
    <w:pPr>
      <w:numPr>
        <w:numId w:val="13"/>
      </w:numPr>
      <w:tabs>
        <w:tab w:val="left" w:pos="1008"/>
      </w:tabs>
    </w:pPr>
  </w:style>
  <w:style w:type="character" w:customStyle="1" w:styleId="ESHeading1Char">
    <w:name w:val="ES Heading 1 Char"/>
    <w:basedOn w:val="Heading1Char"/>
    <w:link w:val="ESHeading1"/>
    <w:rsid w:val="00C102EA"/>
    <w:rPr>
      <w:rFonts w:ascii="Arial" w:eastAsiaTheme="majorEastAsia" w:hAnsi="Arial" w:cstheme="majorBidi"/>
      <w:b/>
      <w:bCs/>
      <w:color w:val="0096FF"/>
      <w:sz w:val="32"/>
      <w:szCs w:val="28"/>
    </w:rPr>
  </w:style>
  <w:style w:type="paragraph" w:customStyle="1" w:styleId="ESHeading4">
    <w:name w:val="ES Heading 4"/>
    <w:basedOn w:val="Heading4"/>
    <w:link w:val="ESHeading4Char"/>
    <w:qFormat/>
    <w:rsid w:val="00CA119C"/>
    <w:pPr>
      <w:numPr>
        <w:numId w:val="13"/>
      </w:numPr>
      <w:tabs>
        <w:tab w:val="left" w:pos="1008"/>
      </w:tabs>
    </w:pPr>
  </w:style>
  <w:style w:type="character" w:customStyle="1" w:styleId="ESHeading3Char">
    <w:name w:val="ES Heading 3 Char"/>
    <w:basedOn w:val="Heading3Char"/>
    <w:link w:val="ESHeading3"/>
    <w:rsid w:val="00CA119C"/>
    <w:rPr>
      <w:rFonts w:eastAsiaTheme="majorEastAsia" w:cstheme="majorBidi"/>
      <w:b/>
      <w:bCs/>
      <w:szCs w:val="26"/>
    </w:rPr>
  </w:style>
  <w:style w:type="numbering" w:customStyle="1" w:styleId="ExecutiveSummary">
    <w:name w:val="Executive Summary"/>
    <w:uiPriority w:val="99"/>
    <w:rsid w:val="00C102EA"/>
    <w:pPr>
      <w:numPr>
        <w:numId w:val="8"/>
      </w:numPr>
    </w:pPr>
  </w:style>
  <w:style w:type="character" w:customStyle="1" w:styleId="ESHeading4Char">
    <w:name w:val="ES Heading 4 Char"/>
    <w:basedOn w:val="Heading4Char"/>
    <w:link w:val="ESHeading4"/>
    <w:rsid w:val="00CA119C"/>
    <w:rPr>
      <w:rFonts w:eastAsiaTheme="majorEastAsia" w:cstheme="majorBidi"/>
      <w:b/>
      <w:i/>
      <w:iCs/>
      <w:szCs w:val="26"/>
    </w:rPr>
  </w:style>
  <w:style w:type="paragraph" w:customStyle="1" w:styleId="TableCell-SubheadingText">
    <w:name w:val="Table Cell - Subheading Text"/>
    <w:basedOn w:val="TableCellNumbers"/>
    <w:link w:val="TableCell-SubheadingTextChar"/>
    <w:qFormat/>
    <w:rsid w:val="003D65A8"/>
    <w:pPr>
      <w:keepNext/>
      <w:jc w:val="left"/>
    </w:pPr>
    <w:rPr>
      <w:b/>
      <w:bCs w:val="0"/>
    </w:rPr>
  </w:style>
  <w:style w:type="paragraph" w:customStyle="1" w:styleId="Cover-3Date">
    <w:name w:val="Cover - 3. Date"/>
    <w:basedOn w:val="Cover-1Title"/>
    <w:link w:val="Cover-3DateChar"/>
    <w:uiPriority w:val="8"/>
    <w:qFormat/>
    <w:rsid w:val="0079362A"/>
    <w:rPr>
      <w:sz w:val="28"/>
    </w:rPr>
  </w:style>
  <w:style w:type="character" w:customStyle="1" w:styleId="TableCell-SubheadingTextChar">
    <w:name w:val="Table Cell - Subheading Text Char"/>
    <w:basedOn w:val="TableCellNumbersChar"/>
    <w:link w:val="TableCell-SubheadingText"/>
    <w:rsid w:val="003D65A8"/>
    <w:rPr>
      <w:rFonts w:ascii="Arial" w:eastAsiaTheme="minorEastAsia" w:hAnsi="Arial" w:cs="Arial"/>
      <w:b/>
      <w:bCs w:val="0"/>
      <w:color w:val="000075"/>
      <w:sz w:val="20"/>
      <w:szCs w:val="24"/>
    </w:rPr>
  </w:style>
  <w:style w:type="paragraph" w:customStyle="1" w:styleId="Cover-7Restriction">
    <w:name w:val="Cover - 7. Restriction"/>
    <w:basedOn w:val="Normal"/>
    <w:link w:val="Cover-7RestrictionChar"/>
    <w:uiPriority w:val="8"/>
    <w:qFormat/>
    <w:rsid w:val="0079362A"/>
    <w:pPr>
      <w:ind w:left="-720" w:right="1080"/>
    </w:pPr>
    <w:rPr>
      <w:rFonts w:ascii="Arial" w:hAnsi="Arial" w:cs="Arial"/>
      <w:sz w:val="16"/>
      <w:szCs w:val="16"/>
    </w:rPr>
  </w:style>
  <w:style w:type="character" w:customStyle="1" w:styleId="Cover-3DateChar">
    <w:name w:val="Cover - 3. Date Char"/>
    <w:basedOn w:val="Cover-1TitleChar"/>
    <w:link w:val="Cover-3Date"/>
    <w:uiPriority w:val="8"/>
    <w:rsid w:val="00D52A1E"/>
    <w:rPr>
      <w:rFonts w:ascii="Arial Bold" w:eastAsiaTheme="minorEastAsia" w:hAnsi="Arial Bold" w:cs="Arial"/>
      <w:b/>
      <w:color w:val="FFFFFF" w:themeColor="background1"/>
      <w:position w:val="-12"/>
      <w:sz w:val="28"/>
      <w:szCs w:val="24"/>
    </w:rPr>
  </w:style>
  <w:style w:type="character" w:customStyle="1" w:styleId="Cover-7RestrictionChar">
    <w:name w:val="Cover - 7. Restriction Char"/>
    <w:basedOn w:val="DefaultParagraphFont"/>
    <w:link w:val="Cover-7Restriction"/>
    <w:uiPriority w:val="8"/>
    <w:rsid w:val="00D52A1E"/>
    <w:rPr>
      <w:rFonts w:ascii="Arial" w:hAnsi="Arial" w:cs="Arial"/>
      <w:sz w:val="16"/>
      <w:szCs w:val="16"/>
    </w:rPr>
  </w:style>
  <w:style w:type="numbering" w:customStyle="1" w:styleId="NumberedList">
    <w:name w:val="Numbered List"/>
    <w:uiPriority w:val="99"/>
    <w:rsid w:val="00BD45A4"/>
    <w:pPr>
      <w:numPr>
        <w:numId w:val="11"/>
      </w:numPr>
    </w:pPr>
  </w:style>
  <w:style w:type="paragraph" w:customStyle="1" w:styleId="ListNumber-Last">
    <w:name w:val="List Number - Last"/>
    <w:basedOn w:val="ListNumber"/>
    <w:link w:val="ListNumber-LastChar"/>
    <w:qFormat/>
    <w:rsid w:val="000E3B51"/>
    <w:pPr>
      <w:spacing w:after="240"/>
    </w:pPr>
  </w:style>
  <w:style w:type="paragraph" w:styleId="ListNumber">
    <w:name w:val="List Number"/>
    <w:link w:val="ListNumberChar"/>
    <w:rsid w:val="00A6500E"/>
    <w:pPr>
      <w:numPr>
        <w:numId w:val="11"/>
      </w:numPr>
      <w:spacing w:before="120" w:after="0"/>
    </w:pPr>
  </w:style>
  <w:style w:type="paragraph" w:styleId="ListNumber2">
    <w:name w:val="List Number 2"/>
    <w:basedOn w:val="ListNumber"/>
    <w:link w:val="ListNumber2Char"/>
    <w:rsid w:val="000E3B51"/>
    <w:pPr>
      <w:numPr>
        <w:ilvl w:val="1"/>
      </w:numPr>
    </w:pPr>
  </w:style>
  <w:style w:type="paragraph" w:styleId="ListNumber3">
    <w:name w:val="List Number 3"/>
    <w:basedOn w:val="ListNumber2"/>
    <w:link w:val="ListNumber3Char"/>
    <w:rsid w:val="000E3B51"/>
    <w:pPr>
      <w:numPr>
        <w:ilvl w:val="2"/>
      </w:numPr>
    </w:pPr>
  </w:style>
  <w:style w:type="paragraph" w:styleId="ListNumber4">
    <w:name w:val="List Number 4"/>
    <w:basedOn w:val="ListNumber3"/>
    <w:link w:val="ListNumber4Char"/>
    <w:rsid w:val="000E3B51"/>
    <w:pPr>
      <w:numPr>
        <w:ilvl w:val="3"/>
      </w:numPr>
    </w:pPr>
  </w:style>
  <w:style w:type="paragraph" w:styleId="ListNumber5">
    <w:name w:val="List Number 5"/>
    <w:basedOn w:val="ListNumber4"/>
    <w:link w:val="ListNumber5Char"/>
    <w:rsid w:val="000E3B51"/>
    <w:pPr>
      <w:numPr>
        <w:ilvl w:val="4"/>
      </w:numPr>
    </w:pPr>
  </w:style>
  <w:style w:type="paragraph" w:customStyle="1" w:styleId="ListNumber2-Last">
    <w:name w:val="List Number 2 - Last"/>
    <w:basedOn w:val="ListNumber2"/>
    <w:link w:val="ListNumber2-LastChar"/>
    <w:qFormat/>
    <w:rsid w:val="000E3B51"/>
    <w:pPr>
      <w:spacing w:after="240"/>
    </w:pPr>
  </w:style>
  <w:style w:type="character" w:customStyle="1" w:styleId="ListNumberChar">
    <w:name w:val="List Number Char"/>
    <w:basedOn w:val="DefaultParagraphFont"/>
    <w:link w:val="ListNumber"/>
    <w:rsid w:val="00D52A1E"/>
  </w:style>
  <w:style w:type="character" w:customStyle="1" w:styleId="ListNumber-LastChar">
    <w:name w:val="List Number - Last Char"/>
    <w:basedOn w:val="ListNumberChar"/>
    <w:link w:val="ListNumber-Last"/>
    <w:rsid w:val="000E3B51"/>
    <w:rPr>
      <w:rFonts w:ascii="Times New Roman" w:hAnsi="Times New Roman"/>
      <w:sz w:val="24"/>
    </w:rPr>
  </w:style>
  <w:style w:type="paragraph" w:customStyle="1" w:styleId="ListNumber3-Last">
    <w:name w:val="List Number 3 - Last"/>
    <w:basedOn w:val="ListNumber3"/>
    <w:link w:val="ListNumber3-LastChar"/>
    <w:qFormat/>
    <w:rsid w:val="000E3B51"/>
    <w:pPr>
      <w:spacing w:after="240"/>
    </w:pPr>
  </w:style>
  <w:style w:type="character" w:customStyle="1" w:styleId="ListNumber2Char">
    <w:name w:val="List Number 2 Char"/>
    <w:basedOn w:val="ListNumberChar"/>
    <w:link w:val="ListNumber2"/>
    <w:rsid w:val="00D52A1E"/>
  </w:style>
  <w:style w:type="character" w:customStyle="1" w:styleId="ListNumber2-LastChar">
    <w:name w:val="List Number 2 - Last Char"/>
    <w:basedOn w:val="ListNumber2Char"/>
    <w:link w:val="ListNumber2-Last"/>
    <w:rsid w:val="000E3B51"/>
  </w:style>
  <w:style w:type="paragraph" w:customStyle="1" w:styleId="ListNumber4-Last">
    <w:name w:val="List Number 4 - Last"/>
    <w:basedOn w:val="ListNumber4"/>
    <w:link w:val="ListNumber4-LastChar"/>
    <w:qFormat/>
    <w:rsid w:val="000E3B51"/>
    <w:pPr>
      <w:spacing w:after="240"/>
    </w:pPr>
  </w:style>
  <w:style w:type="character" w:customStyle="1" w:styleId="ListNumber3Char">
    <w:name w:val="List Number 3 Char"/>
    <w:basedOn w:val="ListNumber2Char"/>
    <w:link w:val="ListNumber3"/>
    <w:rsid w:val="00D52A1E"/>
  </w:style>
  <w:style w:type="character" w:customStyle="1" w:styleId="ListNumber3-LastChar">
    <w:name w:val="List Number 3 - Last Char"/>
    <w:basedOn w:val="ListNumber3Char"/>
    <w:link w:val="ListNumber3-Last"/>
    <w:rsid w:val="000E3B51"/>
  </w:style>
  <w:style w:type="paragraph" w:customStyle="1" w:styleId="ListNumber5-Last">
    <w:name w:val="List Number 5 - Last"/>
    <w:basedOn w:val="ListNumber5"/>
    <w:link w:val="ListNumber5-LastChar"/>
    <w:qFormat/>
    <w:rsid w:val="000E3B51"/>
    <w:pPr>
      <w:spacing w:after="240"/>
    </w:pPr>
  </w:style>
  <w:style w:type="character" w:customStyle="1" w:styleId="ListNumber4Char">
    <w:name w:val="List Number 4 Char"/>
    <w:basedOn w:val="ListNumber3Char"/>
    <w:link w:val="ListNumber4"/>
    <w:rsid w:val="00D52A1E"/>
  </w:style>
  <w:style w:type="character" w:customStyle="1" w:styleId="ListNumber4-LastChar">
    <w:name w:val="List Number 4 - Last Char"/>
    <w:basedOn w:val="ListNumber4Char"/>
    <w:link w:val="ListNumber4-Last"/>
    <w:rsid w:val="000E3B51"/>
  </w:style>
  <w:style w:type="paragraph" w:customStyle="1" w:styleId="PPTable-6GeneralText-lastpara">
    <w:name w:val="PP Table - 6. General Text - last para"/>
    <w:basedOn w:val="PPTable-6GeneralText"/>
    <w:link w:val="PPTable-6GeneralText-lastparaChar"/>
    <w:qFormat/>
    <w:rsid w:val="002A21FE"/>
    <w:pPr>
      <w:spacing w:after="0"/>
    </w:pPr>
  </w:style>
  <w:style w:type="character" w:customStyle="1" w:styleId="ListNumber5Char">
    <w:name w:val="List Number 5 Char"/>
    <w:basedOn w:val="ListNumber4Char"/>
    <w:link w:val="ListNumber5"/>
    <w:rsid w:val="00D52A1E"/>
  </w:style>
  <w:style w:type="character" w:customStyle="1" w:styleId="ListNumber5-LastChar">
    <w:name w:val="List Number 5 - Last Char"/>
    <w:basedOn w:val="ListNumber5Char"/>
    <w:link w:val="ListNumber5-Last"/>
    <w:rsid w:val="000E3B51"/>
  </w:style>
  <w:style w:type="paragraph" w:customStyle="1" w:styleId="Cover-PROPOSAL">
    <w:name w:val="Cover - PROPOSAL"/>
    <w:basedOn w:val="Cover-1Title"/>
    <w:link w:val="Cover-PROPOSALChar"/>
    <w:uiPriority w:val="8"/>
    <w:qFormat/>
    <w:rsid w:val="00A655E4"/>
    <w:pPr>
      <w:ind w:left="-720" w:firstLine="0"/>
    </w:pPr>
  </w:style>
  <w:style w:type="character" w:customStyle="1" w:styleId="PPTable-6GeneralText-lastparaChar">
    <w:name w:val="PP Table - 6. General Text - last para Char"/>
    <w:basedOn w:val="PPTable-6GeneralTextChar"/>
    <w:link w:val="PPTable-6GeneralText-lastpara"/>
    <w:rsid w:val="00B32001"/>
    <w:rPr>
      <w:rFonts w:ascii="Arial" w:eastAsia="MS Mincho" w:hAnsi="Arial" w:cs="Arial"/>
      <w:color w:val="000075"/>
      <w:sz w:val="20"/>
      <w:szCs w:val="24"/>
    </w:rPr>
  </w:style>
  <w:style w:type="character" w:customStyle="1" w:styleId="Cover-PROPOSALChar">
    <w:name w:val="Cover - PROPOSAL Char"/>
    <w:basedOn w:val="Cover-1TitleChar"/>
    <w:link w:val="Cover-PROPOSAL"/>
    <w:uiPriority w:val="8"/>
    <w:rsid w:val="00D52A1E"/>
    <w:rPr>
      <w:rFonts w:ascii="Arial Bold" w:eastAsiaTheme="minorEastAsia" w:hAnsi="Arial Bold" w:cs="Arial"/>
      <w:b/>
      <w:color w:val="FFFFFF" w:themeColor="background1"/>
      <w:position w:val="-12"/>
      <w:sz w:val="40"/>
      <w:szCs w:val="24"/>
    </w:rPr>
  </w:style>
  <w:style w:type="paragraph" w:customStyle="1" w:styleId="TableCaption">
    <w:name w:val="Table Caption"/>
    <w:basedOn w:val="Caption"/>
    <w:link w:val="TableCaptionChar"/>
    <w:qFormat/>
    <w:rsid w:val="00805B2B"/>
    <w:pPr>
      <w:ind w:left="990" w:hanging="990"/>
    </w:pPr>
  </w:style>
  <w:style w:type="paragraph" w:customStyle="1" w:styleId="FigureCaption">
    <w:name w:val="Figure Caption"/>
    <w:basedOn w:val="Caption"/>
    <w:link w:val="FigureCaptionChar"/>
    <w:qFormat/>
    <w:rsid w:val="00914D16"/>
    <w:pPr>
      <w:tabs>
        <w:tab w:val="left" w:pos="1080"/>
      </w:tabs>
      <w:ind w:left="1080" w:hanging="1080"/>
    </w:pPr>
  </w:style>
  <w:style w:type="character" w:customStyle="1" w:styleId="CaptionChar">
    <w:name w:val="Caption Char"/>
    <w:basedOn w:val="DefaultParagraphFont"/>
    <w:link w:val="Caption"/>
    <w:uiPriority w:val="35"/>
    <w:rsid w:val="00C15869"/>
    <w:rPr>
      <w:rFonts w:ascii="Arial" w:hAnsi="Arial"/>
      <w:b/>
      <w:bCs/>
      <w:color w:val="000075"/>
      <w:szCs w:val="18"/>
    </w:rPr>
  </w:style>
  <w:style w:type="character" w:customStyle="1" w:styleId="TableCaptionChar">
    <w:name w:val="Table Caption Char"/>
    <w:basedOn w:val="CaptionChar"/>
    <w:link w:val="TableCaption"/>
    <w:rsid w:val="00805B2B"/>
    <w:rPr>
      <w:rFonts w:ascii="Arial" w:hAnsi="Arial"/>
      <w:b/>
      <w:bCs/>
      <w:color w:val="000075"/>
      <w:sz w:val="24"/>
      <w:szCs w:val="18"/>
    </w:rPr>
  </w:style>
  <w:style w:type="paragraph" w:customStyle="1" w:styleId="ListBullet-SingleLine-Last">
    <w:name w:val="List Bullet - Single Line - Last"/>
    <w:basedOn w:val="ListBullet-SingleLine"/>
    <w:link w:val="ListBullet-SingleLine-LastChar"/>
    <w:qFormat/>
    <w:rsid w:val="006B224E"/>
    <w:pPr>
      <w:spacing w:before="0" w:after="240"/>
      <w:contextualSpacing w:val="0"/>
    </w:pPr>
  </w:style>
  <w:style w:type="character" w:customStyle="1" w:styleId="FigureCaptionChar">
    <w:name w:val="Figure Caption Char"/>
    <w:basedOn w:val="CaptionChar"/>
    <w:link w:val="FigureCaption"/>
    <w:rsid w:val="00914D16"/>
    <w:rPr>
      <w:rFonts w:ascii="Arial" w:hAnsi="Arial"/>
      <w:b/>
      <w:bCs/>
      <w:color w:val="000075"/>
      <w:sz w:val="24"/>
      <w:szCs w:val="18"/>
    </w:rPr>
  </w:style>
  <w:style w:type="paragraph" w:styleId="TableofFigures">
    <w:name w:val="table of figures"/>
    <w:basedOn w:val="Normal"/>
    <w:next w:val="Normal"/>
    <w:uiPriority w:val="99"/>
    <w:unhideWhenUsed/>
    <w:rsid w:val="00740D2E"/>
    <w:pPr>
      <w:tabs>
        <w:tab w:val="left" w:pos="1296"/>
        <w:tab w:val="right" w:leader="dot" w:pos="9360"/>
      </w:tabs>
      <w:spacing w:before="240" w:after="0"/>
      <w:ind w:left="1080" w:hanging="1080"/>
    </w:pPr>
    <w:rPr>
      <w:smallCaps/>
    </w:rPr>
  </w:style>
  <w:style w:type="paragraph" w:customStyle="1" w:styleId="ListBullet2-SingleLine-Last">
    <w:name w:val="List Bullet 2 - Single Line - Last"/>
    <w:basedOn w:val="ListBullet2-SingleLine"/>
    <w:link w:val="ListBullet2-SingleLine-LastChar"/>
    <w:qFormat/>
    <w:rsid w:val="006B224E"/>
    <w:pPr>
      <w:spacing w:before="0" w:after="240"/>
      <w:contextualSpacing w:val="0"/>
    </w:pPr>
  </w:style>
  <w:style w:type="character" w:customStyle="1" w:styleId="ListBullet-SingleLine-LastChar">
    <w:name w:val="List Bullet - Single Line - Last Char"/>
    <w:basedOn w:val="ListBullet-SingleLineChar"/>
    <w:link w:val="ListBullet-SingleLine-Last"/>
    <w:rsid w:val="006B224E"/>
  </w:style>
  <w:style w:type="paragraph" w:customStyle="1" w:styleId="ListBullet3-SingleLine-Last">
    <w:name w:val="List Bullet 3 - Single Line - Last"/>
    <w:basedOn w:val="ListBullet3-SingleLine"/>
    <w:link w:val="ListBullet3-SingleLine-LastChar"/>
    <w:qFormat/>
    <w:rsid w:val="006B224E"/>
    <w:pPr>
      <w:spacing w:before="0" w:after="240"/>
      <w:contextualSpacing w:val="0"/>
    </w:pPr>
  </w:style>
  <w:style w:type="character" w:customStyle="1" w:styleId="ListBullet2-SingleLine-LastChar">
    <w:name w:val="List Bullet 2 - Single Line - Last Char"/>
    <w:basedOn w:val="ListBullet2-SingleLineChar"/>
    <w:link w:val="ListBullet2-SingleLine-Last"/>
    <w:rsid w:val="006B224E"/>
  </w:style>
  <w:style w:type="paragraph" w:customStyle="1" w:styleId="ListBullet4-SingleLine">
    <w:name w:val="List Bullet 4 - Single Line"/>
    <w:basedOn w:val="ListBullet4"/>
    <w:link w:val="ListBullet4-SingleLineChar"/>
    <w:qFormat/>
    <w:rsid w:val="006B224E"/>
    <w:pPr>
      <w:contextualSpacing/>
    </w:pPr>
  </w:style>
  <w:style w:type="character" w:customStyle="1" w:styleId="ListBullet3-SingleLine-LastChar">
    <w:name w:val="List Bullet 3 - Single Line - Last Char"/>
    <w:basedOn w:val="ListBullet3-SingleLineChar"/>
    <w:link w:val="ListBullet3-SingleLine-Last"/>
    <w:rsid w:val="006B224E"/>
  </w:style>
  <w:style w:type="paragraph" w:customStyle="1" w:styleId="ListBullet4-SingleLine-Last">
    <w:name w:val="List Bullet 4 - Single Line - Last"/>
    <w:basedOn w:val="ListBullet4-SingleLine"/>
    <w:link w:val="ListBullet4-SingleLine-LastChar"/>
    <w:qFormat/>
    <w:rsid w:val="006B224E"/>
    <w:pPr>
      <w:spacing w:before="0" w:after="240"/>
      <w:contextualSpacing w:val="0"/>
    </w:pPr>
  </w:style>
  <w:style w:type="character" w:customStyle="1" w:styleId="ListBullet4-SingleLineChar">
    <w:name w:val="List Bullet 4 - Single Line Char"/>
    <w:basedOn w:val="ListBullet4Char"/>
    <w:link w:val="ListBullet4-SingleLine"/>
    <w:rsid w:val="006B224E"/>
  </w:style>
  <w:style w:type="paragraph" w:customStyle="1" w:styleId="ListBullet5-Last">
    <w:name w:val="List Bullet 5 - Last"/>
    <w:basedOn w:val="ListBullet5"/>
    <w:link w:val="ListBullet5-LastChar"/>
    <w:qFormat/>
    <w:rsid w:val="006B224E"/>
    <w:pPr>
      <w:spacing w:after="240"/>
    </w:pPr>
  </w:style>
  <w:style w:type="character" w:customStyle="1" w:styleId="ListBullet4-SingleLine-LastChar">
    <w:name w:val="List Bullet 4 - Single Line - Last Char"/>
    <w:basedOn w:val="ListBullet4-SingleLineChar"/>
    <w:link w:val="ListBullet4-SingleLine-Last"/>
    <w:rsid w:val="006B224E"/>
  </w:style>
  <w:style w:type="paragraph" w:customStyle="1" w:styleId="ListBullet5-SingleLine">
    <w:name w:val="List Bullet 5 - Single Line"/>
    <w:basedOn w:val="ListBullet5"/>
    <w:link w:val="ListBullet5-SingleLineChar"/>
    <w:qFormat/>
    <w:rsid w:val="006B224E"/>
    <w:pPr>
      <w:contextualSpacing/>
    </w:pPr>
  </w:style>
  <w:style w:type="character" w:customStyle="1" w:styleId="ListBullet5Char">
    <w:name w:val="List Bullet 5 Char"/>
    <w:basedOn w:val="ListBullet4Char"/>
    <w:link w:val="ListBullet5"/>
    <w:rsid w:val="00D52A1E"/>
  </w:style>
  <w:style w:type="character" w:customStyle="1" w:styleId="ListBullet5-LastChar">
    <w:name w:val="List Bullet 5 - Last Char"/>
    <w:basedOn w:val="ListBullet5Char"/>
    <w:link w:val="ListBullet5-Last"/>
    <w:rsid w:val="006B224E"/>
  </w:style>
  <w:style w:type="paragraph" w:customStyle="1" w:styleId="ListBullet5-SingleLine-Last">
    <w:name w:val="List Bullet 5 - Single Line - Last"/>
    <w:basedOn w:val="ListBullet5-SingleLine"/>
    <w:link w:val="ListBullet5-SingleLine-LastChar"/>
    <w:qFormat/>
    <w:rsid w:val="006B224E"/>
    <w:pPr>
      <w:spacing w:before="0" w:after="240"/>
      <w:contextualSpacing w:val="0"/>
    </w:pPr>
  </w:style>
  <w:style w:type="character" w:customStyle="1" w:styleId="ListBullet5-SingleLineChar">
    <w:name w:val="List Bullet 5 - Single Line Char"/>
    <w:basedOn w:val="ListBullet5Char"/>
    <w:link w:val="ListBullet5-SingleLine"/>
    <w:rsid w:val="006B224E"/>
  </w:style>
  <w:style w:type="character" w:customStyle="1" w:styleId="ListBullet5-SingleLine-LastChar">
    <w:name w:val="List Bullet 5 - Single Line - Last Char"/>
    <w:basedOn w:val="ListBullet5-SingleLineChar"/>
    <w:link w:val="ListBullet5-SingleLine-Last"/>
    <w:rsid w:val="006B224E"/>
  </w:style>
  <w:style w:type="paragraph" w:customStyle="1" w:styleId="PPTable-7Bullet1">
    <w:name w:val="PP Table - 7. Bullet 1"/>
    <w:basedOn w:val="PPTable-6GeneralText"/>
    <w:link w:val="PPTable-7Bullet1Char"/>
    <w:qFormat/>
    <w:rsid w:val="00A80377"/>
    <w:pPr>
      <w:numPr>
        <w:numId w:val="12"/>
      </w:numPr>
      <w:spacing w:before="120" w:after="0"/>
    </w:pPr>
  </w:style>
  <w:style w:type="paragraph" w:customStyle="1" w:styleId="PPTable-7Bullet1-Last">
    <w:name w:val="PP Table - 7. Bullet 1 - Last"/>
    <w:basedOn w:val="PPTable-7Bullet1"/>
    <w:link w:val="PPTable-7Bullet1-LastChar"/>
    <w:uiPriority w:val="3"/>
    <w:qFormat/>
    <w:rsid w:val="00A80377"/>
    <w:pPr>
      <w:spacing w:after="200"/>
    </w:pPr>
  </w:style>
  <w:style w:type="character" w:customStyle="1" w:styleId="PPTable-7Bullet1Char">
    <w:name w:val="PP Table - 7. Bullet 1 Char"/>
    <w:basedOn w:val="PPTable-6GeneralTextChar"/>
    <w:link w:val="PPTable-7Bullet1"/>
    <w:rsid w:val="00B32001"/>
    <w:rPr>
      <w:rFonts w:ascii="Arial" w:eastAsia="MS Mincho" w:hAnsi="Arial" w:cs="Arial"/>
      <w:color w:val="000000" w:themeColor="text1"/>
      <w:sz w:val="20"/>
      <w:szCs w:val="24"/>
    </w:rPr>
  </w:style>
  <w:style w:type="paragraph" w:customStyle="1" w:styleId="PPTable-7Bullet1-SingleLine">
    <w:name w:val="PP Table - 7. Bullet 1 - Single Line"/>
    <w:basedOn w:val="PPTable-7Bullet1-Last"/>
    <w:link w:val="PPTable-7Bullet1-SingleLineChar"/>
    <w:uiPriority w:val="3"/>
    <w:qFormat/>
    <w:rsid w:val="00A80377"/>
    <w:pPr>
      <w:spacing w:after="0"/>
      <w:contextualSpacing/>
    </w:pPr>
  </w:style>
  <w:style w:type="character" w:customStyle="1" w:styleId="PPTable-7Bullet1-LastChar">
    <w:name w:val="PP Table - 7. Bullet 1 - Last Char"/>
    <w:basedOn w:val="PPTable-7Bullet1Char"/>
    <w:link w:val="PPTable-7Bullet1-Last"/>
    <w:uiPriority w:val="3"/>
    <w:rsid w:val="00B32001"/>
    <w:rPr>
      <w:rFonts w:ascii="Arial" w:eastAsia="MS Mincho" w:hAnsi="Arial" w:cs="Arial"/>
      <w:color w:val="000000" w:themeColor="text1"/>
      <w:sz w:val="20"/>
      <w:szCs w:val="24"/>
    </w:rPr>
  </w:style>
  <w:style w:type="paragraph" w:customStyle="1" w:styleId="PPTable-7Bullet1-SingleLine-Last">
    <w:name w:val="PP Table - 7. Bullet 1 - Single Line - Last"/>
    <w:basedOn w:val="PPTable-7Bullet1-SingleLine"/>
    <w:link w:val="PPTable-7Bullet1-SingleLine-LastChar"/>
    <w:uiPriority w:val="3"/>
    <w:qFormat/>
    <w:rsid w:val="00A80377"/>
    <w:pPr>
      <w:spacing w:after="200"/>
    </w:pPr>
  </w:style>
  <w:style w:type="character" w:customStyle="1" w:styleId="PPTable-7Bullet1-SingleLineChar">
    <w:name w:val="PP Table - 7. Bullet 1 - Single Line Char"/>
    <w:basedOn w:val="PPTable-7Bullet1-LastChar"/>
    <w:link w:val="PPTable-7Bullet1-SingleLine"/>
    <w:uiPriority w:val="3"/>
    <w:rsid w:val="00B32001"/>
    <w:rPr>
      <w:rFonts w:ascii="Arial" w:eastAsia="MS Mincho" w:hAnsi="Arial" w:cs="Arial"/>
      <w:color w:val="000000" w:themeColor="text1"/>
      <w:sz w:val="20"/>
      <w:szCs w:val="24"/>
    </w:rPr>
  </w:style>
  <w:style w:type="paragraph" w:customStyle="1" w:styleId="PPTable-7Bullet2">
    <w:name w:val="PP Table - 7. Bullet 2"/>
    <w:basedOn w:val="PPTable-7Bullet1"/>
    <w:link w:val="PPTable-7Bullet2Char"/>
    <w:qFormat/>
    <w:rsid w:val="00A80377"/>
    <w:pPr>
      <w:numPr>
        <w:ilvl w:val="1"/>
      </w:numPr>
    </w:pPr>
  </w:style>
  <w:style w:type="character" w:customStyle="1" w:styleId="PPTable-7Bullet1-SingleLine-LastChar">
    <w:name w:val="PP Table - 7. Bullet 1 - Single Line - Last Char"/>
    <w:basedOn w:val="PPTable-7Bullet1-SingleLineChar"/>
    <w:link w:val="PPTable-7Bullet1-SingleLine-Last"/>
    <w:uiPriority w:val="3"/>
    <w:rsid w:val="00B32001"/>
    <w:rPr>
      <w:rFonts w:ascii="Arial" w:eastAsia="MS Mincho" w:hAnsi="Arial" w:cs="Arial"/>
      <w:color w:val="000000" w:themeColor="text1"/>
      <w:sz w:val="20"/>
      <w:szCs w:val="24"/>
    </w:rPr>
  </w:style>
  <w:style w:type="paragraph" w:customStyle="1" w:styleId="PPTable-7Bullet2-Last">
    <w:name w:val="PP Table - 7. Bullet 2 - Last"/>
    <w:basedOn w:val="PPTable-7Bullet2"/>
    <w:link w:val="PPTable-7Bullet2-LastChar"/>
    <w:uiPriority w:val="3"/>
    <w:qFormat/>
    <w:rsid w:val="00A80377"/>
    <w:pPr>
      <w:spacing w:after="200"/>
    </w:pPr>
  </w:style>
  <w:style w:type="character" w:customStyle="1" w:styleId="PPTable-7Bullet2Char">
    <w:name w:val="PP Table - 7. Bullet 2 Char"/>
    <w:basedOn w:val="PPTable-7Bullet1Char"/>
    <w:link w:val="PPTable-7Bullet2"/>
    <w:rsid w:val="00B32001"/>
    <w:rPr>
      <w:rFonts w:ascii="Arial" w:eastAsia="MS Mincho" w:hAnsi="Arial" w:cs="Arial"/>
      <w:color w:val="000000" w:themeColor="text1"/>
      <w:sz w:val="20"/>
      <w:szCs w:val="24"/>
    </w:rPr>
  </w:style>
  <w:style w:type="paragraph" w:customStyle="1" w:styleId="PPTable-7Bullet2-SingleLine">
    <w:name w:val="PP Table - 7. Bullet 2 - Single Line"/>
    <w:basedOn w:val="PPTable-7Bullet2-Last"/>
    <w:link w:val="PPTable-7Bullet2-SingleLineChar"/>
    <w:uiPriority w:val="3"/>
    <w:qFormat/>
    <w:rsid w:val="00A80377"/>
    <w:pPr>
      <w:spacing w:after="0"/>
      <w:contextualSpacing/>
    </w:pPr>
  </w:style>
  <w:style w:type="character" w:customStyle="1" w:styleId="PPTable-7Bullet2-LastChar">
    <w:name w:val="PP Table - 7. Bullet 2 - Last Char"/>
    <w:basedOn w:val="PPTable-7Bullet2Char"/>
    <w:link w:val="PPTable-7Bullet2-Last"/>
    <w:uiPriority w:val="3"/>
    <w:rsid w:val="00B32001"/>
    <w:rPr>
      <w:rFonts w:ascii="Arial" w:eastAsia="MS Mincho" w:hAnsi="Arial" w:cs="Arial"/>
      <w:color w:val="000000" w:themeColor="text1"/>
      <w:sz w:val="20"/>
      <w:szCs w:val="24"/>
    </w:rPr>
  </w:style>
  <w:style w:type="paragraph" w:customStyle="1" w:styleId="PPTable-7Bullet2-SingleLine-Last">
    <w:name w:val="PP Table - 7. Bullet 2 - Single Line - Last"/>
    <w:basedOn w:val="PPTable-7Bullet2-SingleLine"/>
    <w:link w:val="PPTable-7Bullet2-SingleLine-LastChar"/>
    <w:uiPriority w:val="3"/>
    <w:qFormat/>
    <w:rsid w:val="00A80377"/>
    <w:pPr>
      <w:spacing w:after="200"/>
    </w:pPr>
  </w:style>
  <w:style w:type="character" w:customStyle="1" w:styleId="PPTable-7Bullet2-SingleLineChar">
    <w:name w:val="PP Table - 7. Bullet 2 - Single Line Char"/>
    <w:basedOn w:val="PPTable-7Bullet2-LastChar"/>
    <w:link w:val="PPTable-7Bullet2-SingleLine"/>
    <w:uiPriority w:val="3"/>
    <w:rsid w:val="00B32001"/>
    <w:rPr>
      <w:rFonts w:ascii="Arial" w:eastAsia="MS Mincho" w:hAnsi="Arial" w:cs="Arial"/>
      <w:color w:val="000000" w:themeColor="text1"/>
      <w:sz w:val="20"/>
      <w:szCs w:val="24"/>
    </w:rPr>
  </w:style>
  <w:style w:type="character" w:customStyle="1" w:styleId="PPTable-7Bullet2-SingleLine-LastChar">
    <w:name w:val="PP Table - 7. Bullet 2 - Single Line - Last Char"/>
    <w:basedOn w:val="PPTable-7Bullet2-SingleLineChar"/>
    <w:link w:val="PPTable-7Bullet2-SingleLine-Last"/>
    <w:uiPriority w:val="3"/>
    <w:rsid w:val="00B32001"/>
    <w:rPr>
      <w:rFonts w:ascii="Arial" w:eastAsia="MS Mincho" w:hAnsi="Arial" w:cs="Arial"/>
      <w:color w:val="000000" w:themeColor="text1"/>
      <w:sz w:val="20"/>
      <w:szCs w:val="24"/>
    </w:rPr>
  </w:style>
  <w:style w:type="paragraph" w:customStyle="1" w:styleId="SkillsMatrixCheck">
    <w:name w:val="Skills Matrix Check"/>
    <w:link w:val="SkillsMatrixCheckChar"/>
    <w:qFormat/>
    <w:rsid w:val="009C1E89"/>
    <w:pPr>
      <w:spacing w:after="0"/>
      <w:jc w:val="center"/>
    </w:pPr>
    <w:rPr>
      <w:rFonts w:ascii="Wingdings" w:eastAsia="Times New Roman" w:hAnsi="Wingdings" w:cs="Times New Roman"/>
      <w:color w:val="000000" w:themeColor="text1"/>
      <w:sz w:val="20"/>
    </w:rPr>
  </w:style>
  <w:style w:type="paragraph" w:customStyle="1" w:styleId="SkillsMatrixSubheading">
    <w:name w:val="Skills Matrix Subheading"/>
    <w:link w:val="SkillsMatrixSubheadingChar"/>
    <w:qFormat/>
    <w:rsid w:val="009C1E89"/>
    <w:pPr>
      <w:spacing w:after="0"/>
    </w:pPr>
    <w:rPr>
      <w:rFonts w:ascii="Arial" w:eastAsiaTheme="minorEastAsia" w:hAnsi="Arial" w:cs="Arial"/>
      <w:b/>
      <w:i/>
      <w:color w:val="000000" w:themeColor="text1"/>
      <w:sz w:val="20"/>
      <w:szCs w:val="20"/>
    </w:rPr>
  </w:style>
  <w:style w:type="character" w:customStyle="1" w:styleId="SkillsMatrixCheckChar">
    <w:name w:val="Skills Matrix Check Char"/>
    <w:basedOn w:val="DefaultParagraphFont"/>
    <w:link w:val="SkillsMatrixCheck"/>
    <w:rsid w:val="009C1E89"/>
    <w:rPr>
      <w:rFonts w:ascii="Wingdings" w:eastAsia="Times New Roman" w:hAnsi="Wingdings" w:cs="Times New Roman"/>
      <w:color w:val="000000" w:themeColor="text1"/>
      <w:sz w:val="20"/>
    </w:rPr>
  </w:style>
  <w:style w:type="paragraph" w:customStyle="1" w:styleId="ListNumber-SingleLine">
    <w:name w:val="List Number - Single Line"/>
    <w:basedOn w:val="ListNumber"/>
    <w:link w:val="ListNumber-SingleLineChar"/>
    <w:qFormat/>
    <w:rsid w:val="000E65AA"/>
    <w:pPr>
      <w:contextualSpacing/>
    </w:pPr>
  </w:style>
  <w:style w:type="character" w:customStyle="1" w:styleId="SkillsMatrixSubheadingChar">
    <w:name w:val="Skills Matrix Subheading Char"/>
    <w:basedOn w:val="DefaultParagraphFont"/>
    <w:link w:val="SkillsMatrixSubheading"/>
    <w:rsid w:val="009C1E89"/>
    <w:rPr>
      <w:rFonts w:ascii="Arial" w:eastAsiaTheme="minorEastAsia" w:hAnsi="Arial" w:cs="Arial"/>
      <w:b/>
      <w:i/>
      <w:color w:val="000000" w:themeColor="text1"/>
      <w:sz w:val="20"/>
      <w:szCs w:val="20"/>
    </w:rPr>
  </w:style>
  <w:style w:type="paragraph" w:customStyle="1" w:styleId="ListNumber2-SingleLine">
    <w:name w:val="List Number 2 - Single Line"/>
    <w:basedOn w:val="ListNumber2"/>
    <w:link w:val="ListNumber2-SingleLineChar"/>
    <w:qFormat/>
    <w:rsid w:val="000E65AA"/>
    <w:pPr>
      <w:contextualSpacing/>
    </w:pPr>
  </w:style>
  <w:style w:type="character" w:customStyle="1" w:styleId="ListNumber-SingleLineChar">
    <w:name w:val="List Number - Single Line Char"/>
    <w:basedOn w:val="ListNumberChar"/>
    <w:link w:val="ListNumber-SingleLine"/>
    <w:rsid w:val="000E65AA"/>
  </w:style>
  <w:style w:type="paragraph" w:customStyle="1" w:styleId="ListNumber3-SingleLine">
    <w:name w:val="List Number 3 - Single Line"/>
    <w:basedOn w:val="ListNumber3"/>
    <w:link w:val="ListNumber3-SingleLineChar"/>
    <w:qFormat/>
    <w:rsid w:val="000E65AA"/>
    <w:pPr>
      <w:contextualSpacing/>
    </w:pPr>
  </w:style>
  <w:style w:type="character" w:customStyle="1" w:styleId="ListNumber2-SingleLineChar">
    <w:name w:val="List Number 2 - Single Line Char"/>
    <w:basedOn w:val="ListNumber2Char"/>
    <w:link w:val="ListNumber2-SingleLine"/>
    <w:rsid w:val="000E65AA"/>
  </w:style>
  <w:style w:type="paragraph" w:customStyle="1" w:styleId="ListNumber4-SingleLine">
    <w:name w:val="List Number 4 - Single Line"/>
    <w:basedOn w:val="ListNumber4"/>
    <w:link w:val="ListNumber4-SingleLineChar"/>
    <w:qFormat/>
    <w:rsid w:val="000E65AA"/>
    <w:pPr>
      <w:contextualSpacing/>
    </w:pPr>
  </w:style>
  <w:style w:type="character" w:customStyle="1" w:styleId="ListNumber3-SingleLineChar">
    <w:name w:val="List Number 3 - Single Line Char"/>
    <w:basedOn w:val="ListNumber3Char"/>
    <w:link w:val="ListNumber3-SingleLine"/>
    <w:rsid w:val="000E65AA"/>
  </w:style>
  <w:style w:type="character" w:customStyle="1" w:styleId="ListNumber4-SingleLineChar">
    <w:name w:val="List Number 4 - Single Line Char"/>
    <w:basedOn w:val="ListNumber4Char"/>
    <w:link w:val="ListNumber4-SingleLine"/>
    <w:rsid w:val="000E65AA"/>
  </w:style>
  <w:style w:type="character" w:customStyle="1" w:styleId="Resume-6TextbeforebulletedlistChar">
    <w:name w:val="Resume - 6. Text before bulleted list Char"/>
    <w:basedOn w:val="Resume-5TextforSummaryPositionDescriptionsChar"/>
    <w:link w:val="Resume-6Textbeforebulletedlist"/>
    <w:uiPriority w:val="2"/>
    <w:rsid w:val="00B32001"/>
    <w:rPr>
      <w:rFonts w:ascii="Times New Roman" w:hAnsi="Times New Roman"/>
      <w:sz w:val="22"/>
    </w:rPr>
  </w:style>
  <w:style w:type="table" w:customStyle="1" w:styleId="EconometricaTableStyle">
    <w:name w:val="Econometrica Table Style"/>
    <w:basedOn w:val="TableNormal"/>
    <w:uiPriority w:val="99"/>
    <w:rsid w:val="00C94919"/>
    <w:pPr>
      <w:spacing w:after="0"/>
      <w:jc w:val="left"/>
    </w:pPr>
    <w:rPr>
      <w:rFonts w:ascii="Arial" w:hAnsi="Arial"/>
      <w:color w:val="000075"/>
      <w:sz w:val="20"/>
    </w:rPr>
    <w:tblPr>
      <w:tblStyleRowBandSize w:val="1"/>
      <w:jc w:val="center"/>
      <w:tblInd w:w="0" w:type="dxa"/>
      <w:tblBorders>
        <w:top w:val="single" w:sz="4" w:space="0" w:color="000075"/>
        <w:bottom w:val="single" w:sz="4" w:space="0" w:color="000075"/>
        <w:insideH w:val="single" w:sz="4" w:space="0" w:color="000075"/>
        <w:insideV w:val="single" w:sz="4" w:space="0" w:color="000075"/>
      </w:tblBorders>
      <w:tblCellMar>
        <w:top w:w="29" w:type="dxa"/>
        <w:left w:w="115" w:type="dxa"/>
        <w:bottom w:w="29" w:type="dxa"/>
        <w:right w:w="115" w:type="dxa"/>
      </w:tblCellMar>
    </w:tblPr>
    <w:trPr>
      <w:cantSplit/>
      <w:jc w:val="center"/>
    </w:trPr>
    <w:tcPr>
      <w:vAlign w:val="center"/>
    </w:tcPr>
    <w:tblStylePr w:type="firstRow">
      <w:pPr>
        <w:jc w:val="center"/>
      </w:pPr>
      <w:rPr>
        <w:rFonts w:ascii="Arial" w:hAnsi="Arial"/>
        <w:b/>
        <w:color w:val="FFFFFF" w:themeColor="background1"/>
        <w:sz w:val="22"/>
      </w:rPr>
      <w:tblPr/>
      <w:tcPr>
        <w:tcBorders>
          <w:top w:val="single" w:sz="4" w:space="0" w:color="000075"/>
          <w:left w:val="nil"/>
          <w:bottom w:val="single" w:sz="4" w:space="0" w:color="000075"/>
          <w:right w:val="nil"/>
          <w:insideH w:val="single" w:sz="4" w:space="0" w:color="000075"/>
          <w:insideV w:val="single" w:sz="4" w:space="0" w:color="000075"/>
          <w:tl2br w:val="nil"/>
          <w:tr2bl w:val="nil"/>
        </w:tcBorders>
        <w:shd w:val="clear" w:color="auto" w:fill="000075"/>
      </w:tcPr>
    </w:tblStylePr>
    <w:tblStylePr w:type="lastRow">
      <w:rPr>
        <w:b/>
        <w:color w:val="DBDBDB"/>
      </w:rPr>
      <w:tblPr/>
      <w:tcPr>
        <w:tcBorders>
          <w:top w:val="single" w:sz="4" w:space="0" w:color="000075"/>
          <w:left w:val="nil"/>
          <w:bottom w:val="single" w:sz="4" w:space="0" w:color="000075"/>
          <w:right w:val="nil"/>
          <w:insideH w:val="nil"/>
          <w:insideV w:val="single" w:sz="4" w:space="0" w:color="000075"/>
          <w:tl2br w:val="nil"/>
          <w:tr2bl w:val="nil"/>
        </w:tcBorders>
        <w:shd w:val="clear" w:color="auto" w:fill="DBDBDB"/>
      </w:tcPr>
    </w:tblStylePr>
    <w:tblStylePr w:type="band1Horz">
      <w:tblPr/>
      <w:tcPr>
        <w:shd w:val="clear" w:color="auto" w:fill="E1F8FF"/>
      </w:tcPr>
    </w:tblStylePr>
  </w:style>
  <w:style w:type="paragraph" w:styleId="FootnoteText">
    <w:name w:val="footnote text"/>
    <w:basedOn w:val="Normal"/>
    <w:link w:val="FootnoteTextChar"/>
    <w:uiPriority w:val="99"/>
    <w:unhideWhenUsed/>
    <w:rsid w:val="004075B0"/>
    <w:pPr>
      <w:spacing w:after="0"/>
    </w:pPr>
    <w:rPr>
      <w:sz w:val="20"/>
      <w:szCs w:val="20"/>
    </w:rPr>
  </w:style>
  <w:style w:type="character" w:customStyle="1" w:styleId="FootnoteTextChar">
    <w:name w:val="Footnote Text Char"/>
    <w:basedOn w:val="DefaultParagraphFont"/>
    <w:link w:val="FootnoteText"/>
    <w:uiPriority w:val="99"/>
    <w:rsid w:val="004075B0"/>
    <w:rPr>
      <w:sz w:val="20"/>
      <w:szCs w:val="20"/>
    </w:rPr>
  </w:style>
  <w:style w:type="table" w:styleId="LightGrid-Accent5">
    <w:name w:val="Light Grid Accent 5"/>
    <w:basedOn w:val="TableNormal"/>
    <w:uiPriority w:val="99"/>
    <w:rsid w:val="00195AE4"/>
    <w:pPr>
      <w:spacing w:after="0"/>
    </w:pPr>
    <w:rPr>
      <w:rFonts w:ascii="Arial" w:hAnsi="Arial"/>
      <w:color w:val="000075"/>
      <w:sz w:val="20"/>
    </w:rPr>
    <w:tblPr>
      <w:tblStyleRowBandSize w:val="1"/>
      <w:jc w:val="center"/>
      <w:tblInd w:w="0" w:type="dxa"/>
      <w:tblBorders>
        <w:top w:val="single" w:sz="4" w:space="0" w:color="000075"/>
        <w:bottom w:val="single" w:sz="4" w:space="0" w:color="000075"/>
        <w:insideH w:val="single" w:sz="4" w:space="0" w:color="000075"/>
        <w:insideV w:val="single" w:sz="4" w:space="0" w:color="000075"/>
      </w:tblBorders>
      <w:tblCellMar>
        <w:top w:w="14" w:type="dxa"/>
        <w:left w:w="115" w:type="dxa"/>
        <w:bottom w:w="14" w:type="dxa"/>
        <w:right w:w="115" w:type="dxa"/>
      </w:tblCellMar>
    </w:tblPr>
    <w:trPr>
      <w:cantSplit/>
      <w:jc w:val="center"/>
    </w:trPr>
    <w:tcPr>
      <w:vAlign w:val="center"/>
    </w:tcPr>
    <w:tblStylePr w:type="firstRow">
      <w:pPr>
        <w:jc w:val="center"/>
      </w:pPr>
      <w:rPr>
        <w:rFonts w:ascii="Arial" w:hAnsi="Arial"/>
        <w:b/>
        <w:color w:val="FFFFFF" w:themeColor="background1"/>
        <w:sz w:val="22"/>
      </w:rPr>
      <w:tblPr/>
      <w:tcPr>
        <w:tcBorders>
          <w:top w:val="single" w:sz="4" w:space="0" w:color="000075"/>
          <w:left w:val="nil"/>
          <w:bottom w:val="single" w:sz="4" w:space="0" w:color="000075"/>
          <w:right w:val="nil"/>
          <w:insideH w:val="single" w:sz="4" w:space="0" w:color="000075"/>
          <w:insideV w:val="single" w:sz="4" w:space="0" w:color="000075"/>
          <w:tl2br w:val="nil"/>
          <w:tr2bl w:val="nil"/>
        </w:tcBorders>
        <w:shd w:val="clear" w:color="auto" w:fill="000075"/>
      </w:tcPr>
    </w:tblStylePr>
    <w:tblStylePr w:type="lastRow">
      <w:rPr>
        <w:b/>
        <w:color w:val="DBDBDB"/>
      </w:rPr>
      <w:tblPr/>
      <w:tcPr>
        <w:tcBorders>
          <w:top w:val="single" w:sz="4" w:space="0" w:color="000075"/>
          <w:left w:val="nil"/>
          <w:bottom w:val="single" w:sz="4" w:space="0" w:color="000075"/>
          <w:right w:val="nil"/>
          <w:insideH w:val="nil"/>
          <w:insideV w:val="single" w:sz="4" w:space="0" w:color="000075"/>
          <w:tl2br w:val="nil"/>
          <w:tr2bl w:val="nil"/>
        </w:tcBorders>
        <w:shd w:val="clear" w:color="auto" w:fill="DBDBDB"/>
      </w:tcPr>
    </w:tblStylePr>
    <w:tblStylePr w:type="band1Horz">
      <w:tblPr/>
      <w:tcPr>
        <w:shd w:val="clear" w:color="auto" w:fill="E1F8FF"/>
      </w:tcPr>
    </w:tblStylePr>
  </w:style>
  <w:style w:type="paragraph" w:customStyle="1" w:styleId="ListNumber-SingleLine-Last">
    <w:name w:val="List Number - Single Line - Last"/>
    <w:basedOn w:val="ListNumber-SingleLine"/>
    <w:link w:val="ListNumber-SingleLine-LastChar"/>
    <w:qFormat/>
    <w:rsid w:val="007D1707"/>
    <w:pPr>
      <w:spacing w:before="0" w:after="240"/>
      <w:contextualSpacing w:val="0"/>
    </w:pPr>
  </w:style>
  <w:style w:type="paragraph" w:customStyle="1" w:styleId="ListNumber2-SingleLine-Last">
    <w:name w:val="List Number 2 - Single Line - Last"/>
    <w:basedOn w:val="ListNumber2-SingleLine"/>
    <w:link w:val="ListNumber2-SingleLine-LastChar"/>
    <w:qFormat/>
    <w:rsid w:val="007D1707"/>
    <w:pPr>
      <w:spacing w:before="0" w:after="240"/>
      <w:contextualSpacing w:val="0"/>
    </w:pPr>
  </w:style>
  <w:style w:type="character" w:customStyle="1" w:styleId="ListNumber-SingleLine-LastChar">
    <w:name w:val="List Number - Single Line - Last Char"/>
    <w:basedOn w:val="ListNumber-SingleLineChar"/>
    <w:link w:val="ListNumber-SingleLine-Last"/>
    <w:rsid w:val="007D1707"/>
  </w:style>
  <w:style w:type="paragraph" w:customStyle="1" w:styleId="ListNumber3-SingleLine-Last">
    <w:name w:val="List Number 3 - Single Line - Last"/>
    <w:basedOn w:val="ListNumber3-SingleLine"/>
    <w:link w:val="ListNumber3-SingleLine-LastChar"/>
    <w:qFormat/>
    <w:rsid w:val="007D1707"/>
    <w:pPr>
      <w:spacing w:before="0" w:after="240"/>
      <w:contextualSpacing w:val="0"/>
    </w:pPr>
  </w:style>
  <w:style w:type="character" w:customStyle="1" w:styleId="ListNumber2-SingleLine-LastChar">
    <w:name w:val="List Number 2 - Single Line - Last Char"/>
    <w:basedOn w:val="ListNumber2-SingleLineChar"/>
    <w:link w:val="ListNumber2-SingleLine-Last"/>
    <w:rsid w:val="007D1707"/>
  </w:style>
  <w:style w:type="paragraph" w:customStyle="1" w:styleId="ListNumber4-SingleLine-Last">
    <w:name w:val="List Number 4 - Single Line - Last"/>
    <w:basedOn w:val="ListNumber4-SingleLine"/>
    <w:link w:val="ListNumber4-SingleLine-LastChar"/>
    <w:qFormat/>
    <w:rsid w:val="007D1707"/>
    <w:pPr>
      <w:spacing w:before="0" w:after="240"/>
      <w:contextualSpacing w:val="0"/>
    </w:pPr>
  </w:style>
  <w:style w:type="character" w:customStyle="1" w:styleId="ListNumber3-SingleLine-LastChar">
    <w:name w:val="List Number 3 - Single Line - Last Char"/>
    <w:basedOn w:val="ListNumber3-SingleLineChar"/>
    <w:link w:val="ListNumber3-SingleLine-Last"/>
    <w:rsid w:val="007D1707"/>
  </w:style>
  <w:style w:type="paragraph" w:customStyle="1" w:styleId="ListNumber5-SingleLine">
    <w:name w:val="List Number 5 - Single Line"/>
    <w:basedOn w:val="ListNumber5"/>
    <w:link w:val="ListNumber5-SingleLineChar"/>
    <w:qFormat/>
    <w:rsid w:val="007D1707"/>
    <w:pPr>
      <w:contextualSpacing/>
    </w:pPr>
  </w:style>
  <w:style w:type="character" w:customStyle="1" w:styleId="ListNumber4-SingleLine-LastChar">
    <w:name w:val="List Number 4 - Single Line - Last Char"/>
    <w:basedOn w:val="ListNumber4-SingleLineChar"/>
    <w:link w:val="ListNumber4-SingleLine-Last"/>
    <w:rsid w:val="007D1707"/>
  </w:style>
  <w:style w:type="paragraph" w:customStyle="1" w:styleId="ListNumber5-SingleLine-Last">
    <w:name w:val="List Number 5 - Single Line - Last"/>
    <w:basedOn w:val="ListNumber5-SingleLine"/>
    <w:link w:val="ListNumber5-SingleLine-LastChar"/>
    <w:qFormat/>
    <w:rsid w:val="007D1707"/>
    <w:pPr>
      <w:spacing w:before="0" w:after="240"/>
      <w:contextualSpacing w:val="0"/>
    </w:pPr>
  </w:style>
  <w:style w:type="character" w:customStyle="1" w:styleId="ListNumber5-SingleLineChar">
    <w:name w:val="List Number 5 - Single Line Char"/>
    <w:basedOn w:val="ListNumber5Char"/>
    <w:link w:val="ListNumber5-SingleLine"/>
    <w:rsid w:val="007D1707"/>
  </w:style>
  <w:style w:type="paragraph" w:customStyle="1" w:styleId="Resume-4aSecondarySubheadingeg">
    <w:name w:val="Resume - 4.a. Secondary Subheading (e.g."/>
    <w:aliases w:val="multiple positions at same company)"/>
    <w:basedOn w:val="Resume-4SubheadingsforCompanyDates"/>
    <w:link w:val="Resume-4aSecondarySubheadingegChar"/>
    <w:uiPriority w:val="2"/>
    <w:qFormat/>
    <w:rsid w:val="002A1326"/>
    <w:rPr>
      <w:i w:val="0"/>
    </w:rPr>
  </w:style>
  <w:style w:type="character" w:customStyle="1" w:styleId="ListNumber5-SingleLine-LastChar">
    <w:name w:val="List Number 5 - Single Line - Last Char"/>
    <w:basedOn w:val="ListNumber5-SingleLineChar"/>
    <w:link w:val="ListNumber5-SingleLine-Last"/>
    <w:rsid w:val="007D1707"/>
  </w:style>
  <w:style w:type="paragraph" w:customStyle="1" w:styleId="ResumeBullet1-Singleline">
    <w:name w:val="Resume Bullet 1 - Single line"/>
    <w:basedOn w:val="ResumeBullet1"/>
    <w:link w:val="ResumeBullet1-SinglelineChar"/>
    <w:uiPriority w:val="2"/>
    <w:qFormat/>
    <w:rsid w:val="005605C0"/>
    <w:pPr>
      <w:contextualSpacing/>
    </w:pPr>
  </w:style>
  <w:style w:type="character" w:customStyle="1" w:styleId="Resume-4aSecondarySubheadingegChar">
    <w:name w:val="Resume - 4.a. Secondary Subheading (e.g. Char"/>
    <w:aliases w:val="multiple positions at same company) Char"/>
    <w:basedOn w:val="Resume-4SubheadingsforCompanyDatesChar"/>
    <w:link w:val="Resume-4aSecondarySubheadingeg"/>
    <w:uiPriority w:val="2"/>
    <w:rsid w:val="00B32001"/>
    <w:rPr>
      <w:rFonts w:ascii="Times New Roman" w:hAnsi="Times New Roman"/>
      <w:b/>
      <w:i w:val="0"/>
    </w:rPr>
  </w:style>
  <w:style w:type="paragraph" w:customStyle="1" w:styleId="ResumeBullet1-SingleLine-Last">
    <w:name w:val="Resume Bullet 1 - Single Line - Last"/>
    <w:basedOn w:val="ResumeBullet1-Singleline"/>
    <w:link w:val="ResumeBullet1-SingleLine-LastChar"/>
    <w:uiPriority w:val="2"/>
    <w:qFormat/>
    <w:rsid w:val="005605C0"/>
    <w:pPr>
      <w:spacing w:before="0" w:after="240"/>
      <w:contextualSpacing w:val="0"/>
    </w:pPr>
  </w:style>
  <w:style w:type="character" w:customStyle="1" w:styleId="ResumeBullet1-SinglelineChar">
    <w:name w:val="Resume Bullet 1 - Single line Char"/>
    <w:basedOn w:val="ResumeBullet1Char"/>
    <w:link w:val="ResumeBullet1-Singleline"/>
    <w:uiPriority w:val="2"/>
    <w:rsid w:val="00B32001"/>
    <w:rPr>
      <w:rFonts w:ascii="Times New Roman" w:hAnsi="Times New Roman"/>
      <w:sz w:val="24"/>
    </w:rPr>
  </w:style>
  <w:style w:type="paragraph" w:customStyle="1" w:styleId="ResumeBullet2-SingleLine">
    <w:name w:val="Resume Bullet 2 - Single Line"/>
    <w:basedOn w:val="ResumeBullet2"/>
    <w:link w:val="ResumeBullet2-SingleLineChar"/>
    <w:uiPriority w:val="2"/>
    <w:qFormat/>
    <w:rsid w:val="00E9732F"/>
    <w:pPr>
      <w:spacing w:before="0"/>
    </w:pPr>
  </w:style>
  <w:style w:type="character" w:customStyle="1" w:styleId="ResumeBullet1-SingleLine-LastChar">
    <w:name w:val="Resume Bullet 1 - Single Line - Last Char"/>
    <w:basedOn w:val="ResumeBullet1-SinglelineChar"/>
    <w:link w:val="ResumeBullet1-SingleLine-Last"/>
    <w:uiPriority w:val="2"/>
    <w:rsid w:val="00B32001"/>
    <w:rPr>
      <w:rFonts w:ascii="Times New Roman" w:hAnsi="Times New Roman"/>
      <w:sz w:val="24"/>
    </w:rPr>
  </w:style>
  <w:style w:type="paragraph" w:customStyle="1" w:styleId="ResumeBullet2-SingleLine-Last">
    <w:name w:val="Resume Bullet 2 - Single Line - Last"/>
    <w:basedOn w:val="ResumeBullet2-SingleLine"/>
    <w:link w:val="ResumeBullet2-SingleLine-LastChar"/>
    <w:uiPriority w:val="2"/>
    <w:qFormat/>
    <w:rsid w:val="005605C0"/>
    <w:pPr>
      <w:spacing w:after="240"/>
    </w:pPr>
  </w:style>
  <w:style w:type="character" w:customStyle="1" w:styleId="ResumeBullet2-SingleLineChar">
    <w:name w:val="Resume Bullet 2 - Single Line Char"/>
    <w:basedOn w:val="ResumeBullet2Char"/>
    <w:link w:val="ResumeBullet2-SingleLine"/>
    <w:uiPriority w:val="2"/>
    <w:rsid w:val="00E9732F"/>
    <w:rPr>
      <w:rFonts w:ascii="Times New Roman" w:hAnsi="Times New Roman"/>
      <w:sz w:val="24"/>
    </w:rPr>
  </w:style>
  <w:style w:type="paragraph" w:customStyle="1" w:styleId="ResumeBullet3-Last">
    <w:name w:val="Resume Bullet 3 - Last"/>
    <w:basedOn w:val="ResumeBullet3"/>
    <w:link w:val="ResumeBullet3-LastChar"/>
    <w:uiPriority w:val="2"/>
    <w:qFormat/>
    <w:rsid w:val="005605C0"/>
    <w:pPr>
      <w:spacing w:after="240"/>
    </w:pPr>
  </w:style>
  <w:style w:type="character" w:customStyle="1" w:styleId="ResumeBullet2-SingleLine-LastChar">
    <w:name w:val="Resume Bullet 2 - Single Line - Last Char"/>
    <w:basedOn w:val="ResumeBullet2-SingleLineChar"/>
    <w:link w:val="ResumeBullet2-SingleLine-Last"/>
    <w:uiPriority w:val="2"/>
    <w:rsid w:val="00B32001"/>
    <w:rPr>
      <w:rFonts w:ascii="Times New Roman" w:hAnsi="Times New Roman"/>
      <w:sz w:val="24"/>
    </w:rPr>
  </w:style>
  <w:style w:type="paragraph" w:customStyle="1" w:styleId="ResumeBullet3-SingleLine">
    <w:name w:val="Resume Bullet 3 - Single Line"/>
    <w:basedOn w:val="ResumeBullet3-Last"/>
    <w:link w:val="ResumeBullet3-SingleLineChar"/>
    <w:uiPriority w:val="2"/>
    <w:qFormat/>
    <w:rsid w:val="00E9732F"/>
    <w:pPr>
      <w:spacing w:before="0" w:after="0"/>
    </w:pPr>
  </w:style>
  <w:style w:type="character" w:customStyle="1" w:styleId="ResumeBullet3-LastChar">
    <w:name w:val="Resume Bullet 3 - Last Char"/>
    <w:basedOn w:val="ResumeBullet3Char"/>
    <w:link w:val="ResumeBullet3-Last"/>
    <w:uiPriority w:val="2"/>
    <w:rsid w:val="00B32001"/>
    <w:rPr>
      <w:rFonts w:ascii="Times New Roman" w:hAnsi="Times New Roman"/>
      <w:sz w:val="24"/>
    </w:rPr>
  </w:style>
  <w:style w:type="paragraph" w:customStyle="1" w:styleId="ResumeBullet3-SingleLine-Last">
    <w:name w:val="Resume Bullet 3 - Single Line - Last"/>
    <w:basedOn w:val="ResumeBullet3-SingleLine"/>
    <w:link w:val="ResumeBullet3-SingleLine-LastChar"/>
    <w:uiPriority w:val="2"/>
    <w:qFormat/>
    <w:rsid w:val="005605C0"/>
    <w:pPr>
      <w:spacing w:after="240"/>
    </w:pPr>
  </w:style>
  <w:style w:type="character" w:customStyle="1" w:styleId="ResumeBullet3-SingleLineChar">
    <w:name w:val="Resume Bullet 3 - Single Line Char"/>
    <w:basedOn w:val="ResumeBullet3-LastChar"/>
    <w:link w:val="ResumeBullet3-SingleLine"/>
    <w:uiPriority w:val="2"/>
    <w:rsid w:val="00E9732F"/>
    <w:rPr>
      <w:rFonts w:ascii="Times New Roman" w:hAnsi="Times New Roman"/>
      <w:sz w:val="24"/>
    </w:rPr>
  </w:style>
  <w:style w:type="character" w:customStyle="1" w:styleId="ResumeBullet3-SingleLine-LastChar">
    <w:name w:val="Resume Bullet 3 - Single Line - Last Char"/>
    <w:basedOn w:val="ResumeBullet3-SingleLineChar"/>
    <w:link w:val="ResumeBullet3-SingleLine-Last"/>
    <w:uiPriority w:val="2"/>
    <w:rsid w:val="00B32001"/>
    <w:rPr>
      <w:rFonts w:ascii="Times New Roman" w:hAnsi="Times New Roman"/>
      <w:sz w:val="24"/>
    </w:rPr>
  </w:style>
  <w:style w:type="table" w:styleId="LightShading-Accent6">
    <w:name w:val="Light Shading Accent 6"/>
    <w:basedOn w:val="TableNormal"/>
    <w:uiPriority w:val="60"/>
    <w:rsid w:val="009517A7"/>
    <w:pPr>
      <w:spacing w:after="0"/>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2">
    <w:name w:val="Light List Accent 2"/>
    <w:basedOn w:val="TableNormal"/>
    <w:uiPriority w:val="61"/>
    <w:rsid w:val="009517A7"/>
    <w:pPr>
      <w:spacing w:after="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Resume-7bEducationBullet2">
    <w:name w:val="Resume - 7.b. Education Bullet 2"/>
    <w:basedOn w:val="Resume-7EducationBullets"/>
    <w:link w:val="Resume-7bEducationBullet2Char"/>
    <w:qFormat/>
    <w:rsid w:val="000F4D39"/>
    <w:pPr>
      <w:numPr>
        <w:numId w:val="14"/>
      </w:numPr>
      <w:tabs>
        <w:tab w:val="clear" w:pos="720"/>
      </w:tabs>
      <w:spacing w:after="0"/>
      <w:ind w:left="1440"/>
      <w:contextualSpacing w:val="0"/>
    </w:pPr>
  </w:style>
  <w:style w:type="character" w:customStyle="1" w:styleId="Resume-7bEducationBullet2Char">
    <w:name w:val="Resume - 7.b. Education Bullet 2 Char"/>
    <w:basedOn w:val="Resume-7EducationBulletsChar"/>
    <w:link w:val="Resume-7bEducationBullet2"/>
    <w:rsid w:val="000F4D39"/>
    <w:rPr>
      <w:rFonts w:ascii="Times New Roman" w:hAnsi="Times New Roman"/>
      <w:sz w:val="24"/>
    </w:rPr>
  </w:style>
  <w:style w:type="paragraph" w:styleId="Closing">
    <w:name w:val="Closing"/>
    <w:basedOn w:val="Normal"/>
    <w:link w:val="ClosingChar"/>
    <w:uiPriority w:val="99"/>
    <w:unhideWhenUsed/>
    <w:rsid w:val="00B37B8C"/>
    <w:pPr>
      <w:spacing w:after="0"/>
      <w:ind w:left="4320"/>
    </w:pPr>
  </w:style>
  <w:style w:type="character" w:customStyle="1" w:styleId="ClosingChar">
    <w:name w:val="Closing Char"/>
    <w:basedOn w:val="DefaultParagraphFont"/>
    <w:link w:val="Closing"/>
    <w:uiPriority w:val="99"/>
    <w:rsid w:val="00B37B8C"/>
  </w:style>
  <w:style w:type="character" w:styleId="CommentReference">
    <w:name w:val="annotation reference"/>
    <w:basedOn w:val="DefaultParagraphFont"/>
    <w:uiPriority w:val="99"/>
    <w:unhideWhenUsed/>
    <w:rsid w:val="00B37B8C"/>
    <w:rPr>
      <w:sz w:val="16"/>
      <w:szCs w:val="16"/>
    </w:rPr>
  </w:style>
  <w:style w:type="paragraph" w:styleId="CommentText">
    <w:name w:val="annotation text"/>
    <w:basedOn w:val="Normal"/>
    <w:link w:val="CommentTextChar"/>
    <w:uiPriority w:val="99"/>
    <w:unhideWhenUsed/>
    <w:rsid w:val="00B37B8C"/>
    <w:rPr>
      <w:sz w:val="20"/>
      <w:szCs w:val="20"/>
    </w:rPr>
  </w:style>
  <w:style w:type="character" w:customStyle="1" w:styleId="CommentTextChar">
    <w:name w:val="Comment Text Char"/>
    <w:basedOn w:val="DefaultParagraphFont"/>
    <w:link w:val="CommentText"/>
    <w:uiPriority w:val="99"/>
    <w:rsid w:val="00B37B8C"/>
    <w:rPr>
      <w:sz w:val="20"/>
      <w:szCs w:val="20"/>
    </w:rPr>
  </w:style>
  <w:style w:type="paragraph" w:styleId="CommentSubject">
    <w:name w:val="annotation subject"/>
    <w:basedOn w:val="CommentText"/>
    <w:next w:val="CommentText"/>
    <w:link w:val="CommentSubjectChar"/>
    <w:uiPriority w:val="99"/>
    <w:unhideWhenUsed/>
    <w:rsid w:val="00B37B8C"/>
    <w:rPr>
      <w:b/>
      <w:bCs/>
    </w:rPr>
  </w:style>
  <w:style w:type="character" w:customStyle="1" w:styleId="CommentSubjectChar">
    <w:name w:val="Comment Subject Char"/>
    <w:basedOn w:val="CommentTextChar"/>
    <w:link w:val="CommentSubject"/>
    <w:uiPriority w:val="99"/>
    <w:rsid w:val="00B37B8C"/>
    <w:rPr>
      <w:b/>
      <w:bCs/>
      <w:sz w:val="20"/>
      <w:szCs w:val="20"/>
    </w:rPr>
  </w:style>
  <w:style w:type="paragraph" w:styleId="Date">
    <w:name w:val="Date"/>
    <w:basedOn w:val="Normal"/>
    <w:next w:val="Normal"/>
    <w:link w:val="DateChar"/>
    <w:uiPriority w:val="99"/>
    <w:unhideWhenUsed/>
    <w:rsid w:val="00B37B8C"/>
  </w:style>
  <w:style w:type="character" w:customStyle="1" w:styleId="DateChar">
    <w:name w:val="Date Char"/>
    <w:basedOn w:val="DefaultParagraphFont"/>
    <w:link w:val="Date"/>
    <w:uiPriority w:val="99"/>
    <w:rsid w:val="00B37B8C"/>
  </w:style>
  <w:style w:type="paragraph" w:styleId="E-mailSignature">
    <w:name w:val="E-mail Signature"/>
    <w:basedOn w:val="Normal"/>
    <w:link w:val="E-mailSignatureChar"/>
    <w:uiPriority w:val="99"/>
    <w:unhideWhenUsed/>
    <w:rsid w:val="004075B0"/>
    <w:pPr>
      <w:spacing w:after="0"/>
    </w:pPr>
  </w:style>
  <w:style w:type="character" w:customStyle="1" w:styleId="E-mailSignatureChar">
    <w:name w:val="E-mail Signature Char"/>
    <w:basedOn w:val="DefaultParagraphFont"/>
    <w:link w:val="E-mailSignature"/>
    <w:uiPriority w:val="99"/>
    <w:rsid w:val="004075B0"/>
  </w:style>
  <w:style w:type="character" w:styleId="FollowedHyperlink">
    <w:name w:val="FollowedHyperlink"/>
    <w:basedOn w:val="DefaultParagraphFont"/>
    <w:uiPriority w:val="99"/>
    <w:unhideWhenUsed/>
    <w:rsid w:val="004075B0"/>
    <w:rPr>
      <w:color w:val="800080" w:themeColor="followedHyperlink"/>
      <w:u w:val="single"/>
    </w:rPr>
  </w:style>
  <w:style w:type="paragraph" w:styleId="NoSpacing">
    <w:name w:val="No Spacing"/>
    <w:qFormat/>
    <w:rsid w:val="004075B0"/>
    <w:pPr>
      <w:spacing w:after="0"/>
    </w:pPr>
  </w:style>
  <w:style w:type="paragraph" w:styleId="NormalWeb">
    <w:name w:val="Normal (Web)"/>
    <w:basedOn w:val="Normal"/>
    <w:uiPriority w:val="99"/>
    <w:unhideWhenUsed/>
    <w:rsid w:val="004075B0"/>
    <w:rPr>
      <w:rFonts w:cs="Times New Roman"/>
    </w:rPr>
  </w:style>
  <w:style w:type="paragraph" w:styleId="NormalIndent">
    <w:name w:val="Normal Indent"/>
    <w:basedOn w:val="Normal"/>
    <w:uiPriority w:val="99"/>
    <w:unhideWhenUsed/>
    <w:rsid w:val="004075B0"/>
    <w:pPr>
      <w:ind w:left="720"/>
    </w:pPr>
  </w:style>
  <w:style w:type="paragraph" w:styleId="NoteHeading">
    <w:name w:val="Note Heading"/>
    <w:basedOn w:val="Normal"/>
    <w:next w:val="Normal"/>
    <w:link w:val="NoteHeadingChar"/>
    <w:uiPriority w:val="99"/>
    <w:unhideWhenUsed/>
    <w:rsid w:val="004075B0"/>
    <w:pPr>
      <w:spacing w:after="0"/>
    </w:pPr>
  </w:style>
  <w:style w:type="character" w:customStyle="1" w:styleId="NoteHeadingChar">
    <w:name w:val="Note Heading Char"/>
    <w:basedOn w:val="DefaultParagraphFont"/>
    <w:link w:val="NoteHeading"/>
    <w:uiPriority w:val="99"/>
    <w:rsid w:val="004075B0"/>
  </w:style>
  <w:style w:type="character" w:styleId="PageNumber">
    <w:name w:val="page number"/>
    <w:basedOn w:val="DefaultParagraphFont"/>
    <w:uiPriority w:val="99"/>
    <w:unhideWhenUsed/>
    <w:rsid w:val="004075B0"/>
  </w:style>
  <w:style w:type="paragraph" w:styleId="Salutation">
    <w:name w:val="Salutation"/>
    <w:basedOn w:val="Normal"/>
    <w:next w:val="Normal"/>
    <w:link w:val="SalutationChar"/>
    <w:uiPriority w:val="99"/>
    <w:unhideWhenUsed/>
    <w:rsid w:val="00692A0E"/>
  </w:style>
  <w:style w:type="character" w:customStyle="1" w:styleId="SalutationChar">
    <w:name w:val="Salutation Char"/>
    <w:basedOn w:val="DefaultParagraphFont"/>
    <w:link w:val="Salutation"/>
    <w:uiPriority w:val="99"/>
    <w:rsid w:val="00692A0E"/>
  </w:style>
  <w:style w:type="paragraph" w:styleId="TableofAuthorities">
    <w:name w:val="table of authorities"/>
    <w:basedOn w:val="Normal"/>
    <w:next w:val="Normal"/>
    <w:uiPriority w:val="99"/>
    <w:unhideWhenUsed/>
    <w:rsid w:val="00692A0E"/>
    <w:pPr>
      <w:spacing w:after="0"/>
      <w:ind w:left="240" w:hanging="240"/>
    </w:pPr>
  </w:style>
  <w:style w:type="paragraph" w:customStyle="1" w:styleId="TableCellText">
    <w:name w:val="Table Cell Text"/>
    <w:link w:val="TableCellTextChar"/>
    <w:qFormat/>
    <w:rsid w:val="00CE5594"/>
    <w:pPr>
      <w:spacing w:after="0"/>
      <w:jc w:val="left"/>
    </w:pPr>
    <w:rPr>
      <w:rFonts w:ascii="Arial" w:eastAsiaTheme="minorEastAsia" w:hAnsi="Arial" w:cs="Arial"/>
      <w:bCs/>
      <w:color w:val="000000" w:themeColor="text1"/>
      <w:sz w:val="20"/>
    </w:rPr>
  </w:style>
  <w:style w:type="character" w:customStyle="1" w:styleId="TableCellTextChar">
    <w:name w:val="Table Cell Text Char"/>
    <w:basedOn w:val="DefaultParagraphFont"/>
    <w:link w:val="TableCellText"/>
    <w:rsid w:val="00CE5594"/>
    <w:rPr>
      <w:rFonts w:ascii="Arial" w:eastAsiaTheme="minorEastAsia" w:hAnsi="Arial" w:cs="Arial"/>
      <w:bCs/>
      <w:color w:val="000000" w:themeColor="text1"/>
      <w:sz w:val="20"/>
    </w:rPr>
  </w:style>
  <w:style w:type="paragraph" w:customStyle="1" w:styleId="PPTable-1TableHeading2">
    <w:name w:val="PP Table - 1. Table Heading (2)"/>
    <w:basedOn w:val="PPTable-1TableHeading"/>
    <w:link w:val="PPTable-1TableHeading2Char"/>
    <w:qFormat/>
    <w:rsid w:val="00560F90"/>
    <w:rPr>
      <w:i/>
      <w:sz w:val="22"/>
    </w:rPr>
  </w:style>
  <w:style w:type="character" w:customStyle="1" w:styleId="PPTable-1TableHeading2Char">
    <w:name w:val="PP Table - 1. Table Heading (2) Char"/>
    <w:basedOn w:val="PPTable-1TableHeadingChar"/>
    <w:link w:val="PPTable-1TableHeading2"/>
    <w:rsid w:val="00560F90"/>
    <w:rPr>
      <w:rFonts w:ascii="Arial" w:eastAsia="MS Mincho" w:hAnsi="Arial" w:cs="Arial"/>
      <w:b/>
      <w:i/>
      <w:color w:val="FFFFFF" w:themeColor="background1"/>
      <w:sz w:val="22"/>
    </w:rPr>
  </w:style>
  <w:style w:type="paragraph" w:customStyle="1" w:styleId="PPTable-5ProjectHighlightsCheckmarks-Multi-line">
    <w:name w:val="PP Table - 5. Project Highlights Checkmarks - Multi-line"/>
    <w:basedOn w:val="PPTable-5ProjectHighlightsCheckmarks"/>
    <w:link w:val="PPTable-5ProjectHighlightsCheckmarks-Multi-lineChar"/>
    <w:qFormat/>
    <w:rsid w:val="007217F5"/>
    <w:pPr>
      <w:spacing w:before="120"/>
    </w:pPr>
  </w:style>
  <w:style w:type="character" w:customStyle="1" w:styleId="PPTable-5ProjectHighlightsCheckmarks-Multi-lineChar">
    <w:name w:val="PP Table - 5. Project Highlights Checkmarks - Multi-line Char"/>
    <w:basedOn w:val="PPTable-5ProjectHighlightsCheckmarksChar"/>
    <w:link w:val="PPTable-5ProjectHighlightsCheckmarks-Multi-line"/>
    <w:rsid w:val="007217F5"/>
    <w:rPr>
      <w:rFonts w:ascii="Arial" w:eastAsia="MS Mincho" w:hAnsi="Arial" w:cs="Arial"/>
      <w:color w:val="000000" w:themeColor="text1"/>
      <w:sz w:val="20"/>
    </w:rPr>
  </w:style>
  <w:style w:type="paragraph" w:customStyle="1" w:styleId="TableBullet1">
    <w:name w:val="Table Bullet 1"/>
    <w:basedOn w:val="TableCellGeneralText"/>
    <w:link w:val="TableBullet1Char"/>
    <w:qFormat/>
    <w:rsid w:val="000B7A56"/>
    <w:pPr>
      <w:numPr>
        <w:numId w:val="15"/>
      </w:numPr>
      <w:spacing w:after="120"/>
      <w:ind w:left="259" w:hanging="259"/>
    </w:pPr>
  </w:style>
  <w:style w:type="paragraph" w:customStyle="1" w:styleId="TableBullet1-SingleLineLast">
    <w:name w:val="Table Bullet 1 - Single Line/Last"/>
    <w:basedOn w:val="TableBullet1"/>
    <w:link w:val="TableBullet1-SingleLineLastChar"/>
    <w:qFormat/>
    <w:rsid w:val="000B7A56"/>
    <w:pPr>
      <w:spacing w:after="0"/>
    </w:pPr>
  </w:style>
  <w:style w:type="character" w:customStyle="1" w:styleId="TableBullet1Char">
    <w:name w:val="Table Bullet 1 Char"/>
    <w:basedOn w:val="TableCellGeneralTextChar"/>
    <w:link w:val="TableBullet1"/>
    <w:rsid w:val="000B7A56"/>
    <w:rPr>
      <w:rFonts w:ascii="Arial" w:eastAsiaTheme="minorEastAsia" w:hAnsi="Arial" w:cs="Arial"/>
      <w:bCs/>
      <w:color w:val="000000" w:themeColor="text1"/>
      <w:sz w:val="20"/>
    </w:rPr>
  </w:style>
  <w:style w:type="paragraph" w:customStyle="1" w:styleId="TableBullet2">
    <w:name w:val="Table Bullet 2"/>
    <w:basedOn w:val="TableBullet1"/>
    <w:link w:val="TableBullet2Char"/>
    <w:qFormat/>
    <w:rsid w:val="00C26B7B"/>
    <w:pPr>
      <w:numPr>
        <w:ilvl w:val="1"/>
      </w:numPr>
      <w:ind w:left="792" w:hanging="274"/>
    </w:pPr>
    <w:rPr>
      <w:rFonts w:eastAsiaTheme="majorEastAsia"/>
      <w:bCs w:val="0"/>
    </w:rPr>
  </w:style>
  <w:style w:type="character" w:customStyle="1" w:styleId="TableBullet1-SingleLineLastChar">
    <w:name w:val="Table Bullet 1 - Single Line/Last Char"/>
    <w:basedOn w:val="TableBullet1Char"/>
    <w:link w:val="TableBullet1-SingleLineLast"/>
    <w:rsid w:val="000B7A56"/>
    <w:rPr>
      <w:rFonts w:ascii="Arial" w:eastAsiaTheme="minorEastAsia" w:hAnsi="Arial" w:cs="Arial"/>
      <w:bCs/>
      <w:color w:val="000000" w:themeColor="text1"/>
      <w:sz w:val="20"/>
    </w:rPr>
  </w:style>
  <w:style w:type="character" w:customStyle="1" w:styleId="TableBullet2Char">
    <w:name w:val="Table Bullet 2 Char"/>
    <w:basedOn w:val="TableBullet1Char"/>
    <w:link w:val="TableBullet2"/>
    <w:rsid w:val="00C26B7B"/>
    <w:rPr>
      <w:rFonts w:ascii="Arial" w:eastAsiaTheme="majorEastAsia" w:hAnsi="Arial" w:cs="Arial"/>
      <w:bCs w:val="0"/>
      <w:color w:val="000000" w:themeColor="text1"/>
      <w:sz w:val="20"/>
    </w:rPr>
  </w:style>
  <w:style w:type="paragraph" w:customStyle="1" w:styleId="TableBullet2-SingleLineLast">
    <w:name w:val="Table Bullet 2 - Single Line/Last"/>
    <w:basedOn w:val="TableBullet2"/>
    <w:link w:val="TableBullet2-SingleLineLastChar"/>
    <w:qFormat/>
    <w:rsid w:val="000B7A56"/>
    <w:pPr>
      <w:spacing w:after="0"/>
    </w:pPr>
  </w:style>
  <w:style w:type="paragraph" w:customStyle="1" w:styleId="TableBullet3">
    <w:name w:val="Table Bullet 3"/>
    <w:basedOn w:val="TableBullet2-SingleLineLast"/>
    <w:link w:val="TableBullet3Char"/>
    <w:qFormat/>
    <w:rsid w:val="00C26B7B"/>
    <w:pPr>
      <w:numPr>
        <w:ilvl w:val="2"/>
      </w:numPr>
      <w:spacing w:after="120"/>
      <w:ind w:left="1311" w:hanging="274"/>
    </w:pPr>
  </w:style>
  <w:style w:type="character" w:customStyle="1" w:styleId="TableBullet2-SingleLineLastChar">
    <w:name w:val="Table Bullet 2 - Single Line/Last Char"/>
    <w:basedOn w:val="TableBullet2Char"/>
    <w:link w:val="TableBullet2-SingleLineLast"/>
    <w:rsid w:val="000B7A56"/>
    <w:rPr>
      <w:rFonts w:ascii="Arial" w:eastAsiaTheme="majorEastAsia" w:hAnsi="Arial" w:cs="Arial"/>
      <w:bCs w:val="0"/>
      <w:color w:val="000000" w:themeColor="text1"/>
      <w:sz w:val="20"/>
    </w:rPr>
  </w:style>
  <w:style w:type="paragraph" w:customStyle="1" w:styleId="TableBullet3-SingleLineLast">
    <w:name w:val="Table Bullet 3 - Single Line/Last"/>
    <w:basedOn w:val="TableBullet3"/>
    <w:link w:val="TableBullet3-SingleLineLastChar"/>
    <w:qFormat/>
    <w:rsid w:val="00C26B7B"/>
    <w:pPr>
      <w:spacing w:after="0"/>
    </w:pPr>
  </w:style>
  <w:style w:type="character" w:customStyle="1" w:styleId="TableBullet3Char">
    <w:name w:val="Table Bullet 3 Char"/>
    <w:basedOn w:val="TableBullet2-SingleLineLastChar"/>
    <w:link w:val="TableBullet3"/>
    <w:rsid w:val="00C26B7B"/>
    <w:rPr>
      <w:rFonts w:ascii="Arial" w:eastAsiaTheme="majorEastAsia" w:hAnsi="Arial" w:cs="Arial"/>
      <w:bCs w:val="0"/>
      <w:color w:val="000000" w:themeColor="text1"/>
      <w:sz w:val="20"/>
    </w:rPr>
  </w:style>
  <w:style w:type="character" w:customStyle="1" w:styleId="TableBullet3-SingleLineLastChar">
    <w:name w:val="Table Bullet 3 - Single Line/Last Char"/>
    <w:basedOn w:val="TableBullet3Char"/>
    <w:link w:val="TableBullet3-SingleLineLast"/>
    <w:rsid w:val="00C26B7B"/>
    <w:rPr>
      <w:rFonts w:ascii="Arial" w:eastAsiaTheme="majorEastAsia" w:hAnsi="Arial" w:cs="Arial"/>
      <w:bCs w:val="0"/>
      <w:color w:val="000000" w:themeColor="text1"/>
      <w:sz w:val="20"/>
    </w:rPr>
  </w:style>
  <w:style w:type="paragraph" w:customStyle="1" w:styleId="TableCaption-2digit">
    <w:name w:val="Table Caption - 2 digit"/>
    <w:basedOn w:val="TableCaption"/>
    <w:link w:val="TableCaption-2digitChar"/>
    <w:qFormat/>
    <w:rsid w:val="00C9620D"/>
    <w:pPr>
      <w:ind w:left="1080" w:hanging="1080"/>
    </w:pPr>
  </w:style>
  <w:style w:type="paragraph" w:customStyle="1" w:styleId="TableCaption-3digit">
    <w:name w:val="Table Caption - 3 digit"/>
    <w:basedOn w:val="TableCaption-2digit"/>
    <w:link w:val="TableCaption-3digitChar"/>
    <w:qFormat/>
    <w:rsid w:val="00C9620D"/>
    <w:pPr>
      <w:ind w:left="1224" w:hanging="1224"/>
    </w:pPr>
  </w:style>
  <w:style w:type="character" w:customStyle="1" w:styleId="TableCaption-2digitChar">
    <w:name w:val="Table Caption - 2 digit Char"/>
    <w:basedOn w:val="TableCaptionChar"/>
    <w:link w:val="TableCaption-2digit"/>
    <w:rsid w:val="00C9620D"/>
    <w:rPr>
      <w:rFonts w:ascii="Arial" w:hAnsi="Arial"/>
      <w:b/>
      <w:bCs/>
      <w:color w:val="000075"/>
      <w:sz w:val="24"/>
      <w:szCs w:val="18"/>
    </w:rPr>
  </w:style>
  <w:style w:type="paragraph" w:styleId="Revision">
    <w:name w:val="Revision"/>
    <w:hidden/>
    <w:uiPriority w:val="99"/>
    <w:semiHidden/>
    <w:rsid w:val="00195AE4"/>
    <w:pPr>
      <w:spacing w:after="0"/>
      <w:jc w:val="left"/>
    </w:pPr>
  </w:style>
  <w:style w:type="character" w:customStyle="1" w:styleId="TableCaption-3digitChar">
    <w:name w:val="Table Caption - 3 digit Char"/>
    <w:basedOn w:val="TableCaption-2digitChar"/>
    <w:link w:val="TableCaption-3digit"/>
    <w:rsid w:val="00C9620D"/>
    <w:rPr>
      <w:rFonts w:ascii="Arial" w:hAnsi="Arial"/>
      <w:b/>
      <w:bCs/>
      <w:color w:val="000075"/>
      <w:sz w:val="24"/>
      <w:szCs w:val="18"/>
    </w:rPr>
  </w:style>
  <w:style w:type="paragraph" w:customStyle="1" w:styleId="Cover-2ContractOrderProjectNoText">
    <w:name w:val="Cover - 2. Contract/Order/Project No. Text"/>
    <w:link w:val="Cover-2ContractOrderProjectNoTextChar"/>
    <w:uiPriority w:val="8"/>
    <w:qFormat/>
    <w:rsid w:val="009F19B9"/>
    <w:pPr>
      <w:spacing w:after="0"/>
      <w:ind w:left="-720"/>
      <w:jc w:val="left"/>
    </w:pPr>
    <w:rPr>
      <w:rFonts w:ascii="Arial Bold" w:eastAsiaTheme="minorEastAsia" w:hAnsi="Arial Bold" w:cs="Arial"/>
      <w:b/>
      <w:color w:val="FFFFFF" w:themeColor="background1"/>
      <w:position w:val="-12"/>
    </w:rPr>
  </w:style>
  <w:style w:type="paragraph" w:customStyle="1" w:styleId="Cover-3SubmittedToBy">
    <w:name w:val="Cover - 3. Submitted To/By"/>
    <w:link w:val="Cover-3SubmittedToByChar"/>
    <w:uiPriority w:val="8"/>
    <w:qFormat/>
    <w:rsid w:val="009F19B9"/>
    <w:pPr>
      <w:spacing w:after="120"/>
      <w:jc w:val="left"/>
    </w:pPr>
    <w:rPr>
      <w:rFonts w:ascii="Arial" w:eastAsiaTheme="majorEastAsia" w:hAnsi="Arial" w:cs="Arial"/>
      <w:b/>
      <w:bCs/>
      <w:sz w:val="20"/>
      <w:szCs w:val="20"/>
    </w:rPr>
  </w:style>
  <w:style w:type="character" w:customStyle="1" w:styleId="Cover-2ContractOrderProjectNoTextChar">
    <w:name w:val="Cover - 2. Contract/Order/Project No. Text Char"/>
    <w:basedOn w:val="Cover-1TitleChar"/>
    <w:link w:val="Cover-2ContractOrderProjectNoText"/>
    <w:uiPriority w:val="8"/>
    <w:rsid w:val="009F19B9"/>
    <w:rPr>
      <w:rFonts w:ascii="Arial Bold" w:eastAsiaTheme="minorEastAsia" w:hAnsi="Arial Bold" w:cs="Arial"/>
      <w:b/>
      <w:color w:val="FFFFFF" w:themeColor="background1"/>
      <w:position w:val="-12"/>
      <w:sz w:val="40"/>
      <w:szCs w:val="24"/>
    </w:rPr>
  </w:style>
  <w:style w:type="paragraph" w:customStyle="1" w:styleId="Cover-4ClientEconometricaName">
    <w:name w:val="Cover - 4. Client/Econometrica Name"/>
    <w:link w:val="Cover-4ClientEconometricaNameChar"/>
    <w:uiPriority w:val="8"/>
    <w:qFormat/>
    <w:rsid w:val="009F19B9"/>
    <w:pPr>
      <w:jc w:val="left"/>
    </w:pPr>
    <w:rPr>
      <w:rFonts w:ascii="Arial" w:eastAsiaTheme="minorEastAsia" w:hAnsi="Arial" w:cs="Arial"/>
      <w:b/>
      <w:color w:val="000000"/>
      <w:szCs w:val="20"/>
    </w:rPr>
  </w:style>
  <w:style w:type="character" w:customStyle="1" w:styleId="Cover-3SubmittedToByChar">
    <w:name w:val="Cover - 3. Submitted To/By Char"/>
    <w:basedOn w:val="DefaultParagraphFont"/>
    <w:link w:val="Cover-3SubmittedToBy"/>
    <w:uiPriority w:val="8"/>
    <w:rsid w:val="009F19B9"/>
    <w:rPr>
      <w:rFonts w:ascii="Arial" w:eastAsiaTheme="majorEastAsia" w:hAnsi="Arial" w:cs="Arial"/>
      <w:b/>
      <w:bCs/>
      <w:sz w:val="20"/>
      <w:szCs w:val="20"/>
    </w:rPr>
  </w:style>
  <w:style w:type="paragraph" w:customStyle="1" w:styleId="Cover-5Address">
    <w:name w:val="Cover - 5. Address"/>
    <w:link w:val="Cover-5AddressChar"/>
    <w:uiPriority w:val="8"/>
    <w:qFormat/>
    <w:rsid w:val="009F19B9"/>
    <w:pPr>
      <w:suppressAutoHyphens/>
      <w:jc w:val="left"/>
    </w:pPr>
    <w:rPr>
      <w:rFonts w:ascii="Arial" w:eastAsiaTheme="minorEastAsia" w:hAnsi="Arial" w:cs="Arial"/>
      <w:color w:val="000000"/>
      <w:sz w:val="20"/>
      <w:szCs w:val="20"/>
    </w:rPr>
  </w:style>
  <w:style w:type="character" w:customStyle="1" w:styleId="Cover-4ClientEconometricaNameChar">
    <w:name w:val="Cover - 4. Client/Econometrica Name Char"/>
    <w:basedOn w:val="DefaultParagraphFont"/>
    <w:link w:val="Cover-4ClientEconometricaName"/>
    <w:uiPriority w:val="8"/>
    <w:rsid w:val="009F19B9"/>
    <w:rPr>
      <w:rFonts w:ascii="Arial" w:eastAsiaTheme="minorEastAsia" w:hAnsi="Arial" w:cs="Arial"/>
      <w:b/>
      <w:color w:val="000000"/>
      <w:szCs w:val="20"/>
    </w:rPr>
  </w:style>
  <w:style w:type="character" w:customStyle="1" w:styleId="Cover-5AddressChar">
    <w:name w:val="Cover - 5. Address Char"/>
    <w:basedOn w:val="BasicParagraphChar"/>
    <w:link w:val="Cover-5Address"/>
    <w:uiPriority w:val="8"/>
    <w:rsid w:val="009F19B9"/>
    <w:rPr>
      <w:rFonts w:ascii="Arial" w:eastAsiaTheme="minorEastAsia" w:hAnsi="Arial" w:cs="Arial"/>
      <w:color w:val="000000"/>
      <w:sz w:val="20"/>
      <w:szCs w:val="20"/>
    </w:rPr>
  </w:style>
  <w:style w:type="paragraph" w:customStyle="1" w:styleId="Cover-REPORT">
    <w:name w:val="Cover - REPORT"/>
    <w:basedOn w:val="Cover-1Title"/>
    <w:link w:val="Cover-REPORTChar"/>
    <w:uiPriority w:val="8"/>
    <w:qFormat/>
    <w:rsid w:val="009F19B9"/>
    <w:rPr>
      <w:szCs w:val="40"/>
    </w:rPr>
  </w:style>
  <w:style w:type="paragraph" w:customStyle="1" w:styleId="Cover-6Date">
    <w:name w:val="Cover - 6. Date"/>
    <w:link w:val="Cover-6DateChar"/>
    <w:uiPriority w:val="8"/>
    <w:qFormat/>
    <w:rsid w:val="009F19B9"/>
    <w:pPr>
      <w:suppressAutoHyphens/>
      <w:spacing w:after="0"/>
      <w:ind w:hanging="720"/>
      <w:jc w:val="left"/>
    </w:pPr>
    <w:rPr>
      <w:rFonts w:ascii="Arial" w:eastAsiaTheme="minorEastAsia" w:hAnsi="Arial" w:cs="Arial"/>
      <w:b/>
      <w:position w:val="-12"/>
      <w:sz w:val="28"/>
    </w:rPr>
  </w:style>
  <w:style w:type="character" w:customStyle="1" w:styleId="Cover-REPORTChar">
    <w:name w:val="Cover - REPORT Char"/>
    <w:basedOn w:val="Cover-1TitleChar"/>
    <w:link w:val="Cover-REPORT"/>
    <w:uiPriority w:val="8"/>
    <w:rsid w:val="009F19B9"/>
    <w:rPr>
      <w:rFonts w:ascii="Arial Bold" w:eastAsiaTheme="minorEastAsia" w:hAnsi="Arial Bold" w:cs="Arial"/>
      <w:b/>
      <w:color w:val="FFFFFF" w:themeColor="background1"/>
      <w:position w:val="-12"/>
      <w:sz w:val="40"/>
      <w:szCs w:val="40"/>
    </w:rPr>
  </w:style>
  <w:style w:type="character" w:customStyle="1" w:styleId="Cover-6DateChar">
    <w:name w:val="Cover - 6. Date Char"/>
    <w:basedOn w:val="DefaultParagraphFont"/>
    <w:link w:val="Cover-6Date"/>
    <w:uiPriority w:val="8"/>
    <w:rsid w:val="009F19B9"/>
    <w:rPr>
      <w:rFonts w:ascii="Arial" w:eastAsiaTheme="minorEastAsia" w:hAnsi="Arial" w:cs="Arial"/>
      <w:b/>
      <w:position w:val="-12"/>
      <w:sz w:val="28"/>
    </w:rPr>
  </w:style>
  <w:style w:type="table" w:customStyle="1" w:styleId="PlainTable2">
    <w:name w:val="Plain Table 2"/>
    <w:basedOn w:val="TableNormal"/>
    <w:uiPriority w:val="42"/>
    <w:rsid w:val="00574F75"/>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is">
    <w:name w:val="Emphasis"/>
    <w:basedOn w:val="DefaultParagraphFont"/>
    <w:uiPriority w:val="20"/>
    <w:qFormat/>
    <w:rsid w:val="008157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24892">
      <w:bodyDiv w:val="1"/>
      <w:marLeft w:val="0"/>
      <w:marRight w:val="0"/>
      <w:marTop w:val="0"/>
      <w:marBottom w:val="0"/>
      <w:divBdr>
        <w:top w:val="none" w:sz="0" w:space="0" w:color="auto"/>
        <w:left w:val="none" w:sz="0" w:space="0" w:color="auto"/>
        <w:bottom w:val="none" w:sz="0" w:space="0" w:color="auto"/>
        <w:right w:val="none" w:sz="0" w:space="0" w:color="auto"/>
      </w:divBdr>
    </w:div>
    <w:div w:id="215286967">
      <w:bodyDiv w:val="1"/>
      <w:marLeft w:val="0"/>
      <w:marRight w:val="0"/>
      <w:marTop w:val="0"/>
      <w:marBottom w:val="0"/>
      <w:divBdr>
        <w:top w:val="none" w:sz="0" w:space="0" w:color="auto"/>
        <w:left w:val="none" w:sz="0" w:space="0" w:color="auto"/>
        <w:bottom w:val="none" w:sz="0" w:space="0" w:color="auto"/>
        <w:right w:val="none" w:sz="0" w:space="0" w:color="auto"/>
      </w:divBdr>
    </w:div>
    <w:div w:id="420181938">
      <w:bodyDiv w:val="1"/>
      <w:marLeft w:val="0"/>
      <w:marRight w:val="0"/>
      <w:marTop w:val="0"/>
      <w:marBottom w:val="0"/>
      <w:divBdr>
        <w:top w:val="none" w:sz="0" w:space="0" w:color="auto"/>
        <w:left w:val="none" w:sz="0" w:space="0" w:color="auto"/>
        <w:bottom w:val="none" w:sz="0" w:space="0" w:color="auto"/>
        <w:right w:val="none" w:sz="0" w:space="0" w:color="auto"/>
      </w:divBdr>
    </w:div>
    <w:div w:id="805048497">
      <w:bodyDiv w:val="1"/>
      <w:marLeft w:val="0"/>
      <w:marRight w:val="0"/>
      <w:marTop w:val="0"/>
      <w:marBottom w:val="0"/>
      <w:divBdr>
        <w:top w:val="none" w:sz="0" w:space="0" w:color="auto"/>
        <w:left w:val="none" w:sz="0" w:space="0" w:color="auto"/>
        <w:bottom w:val="none" w:sz="0" w:space="0" w:color="auto"/>
        <w:right w:val="none" w:sz="0" w:space="0" w:color="auto"/>
      </w:divBdr>
    </w:div>
    <w:div w:id="909116194">
      <w:bodyDiv w:val="1"/>
      <w:marLeft w:val="0"/>
      <w:marRight w:val="0"/>
      <w:marTop w:val="0"/>
      <w:marBottom w:val="0"/>
      <w:divBdr>
        <w:top w:val="none" w:sz="0" w:space="0" w:color="auto"/>
        <w:left w:val="none" w:sz="0" w:space="0" w:color="auto"/>
        <w:bottom w:val="none" w:sz="0" w:space="0" w:color="auto"/>
        <w:right w:val="none" w:sz="0" w:space="0" w:color="auto"/>
      </w:divBdr>
    </w:div>
    <w:div w:id="1037584215">
      <w:bodyDiv w:val="1"/>
      <w:marLeft w:val="0"/>
      <w:marRight w:val="0"/>
      <w:marTop w:val="0"/>
      <w:marBottom w:val="0"/>
      <w:divBdr>
        <w:top w:val="none" w:sz="0" w:space="0" w:color="auto"/>
        <w:left w:val="none" w:sz="0" w:space="0" w:color="auto"/>
        <w:bottom w:val="none" w:sz="0" w:space="0" w:color="auto"/>
        <w:right w:val="none" w:sz="0" w:space="0" w:color="auto"/>
      </w:divBdr>
    </w:div>
    <w:div w:id="1045910461">
      <w:bodyDiv w:val="1"/>
      <w:marLeft w:val="0"/>
      <w:marRight w:val="0"/>
      <w:marTop w:val="0"/>
      <w:marBottom w:val="0"/>
      <w:divBdr>
        <w:top w:val="none" w:sz="0" w:space="0" w:color="auto"/>
        <w:left w:val="none" w:sz="0" w:space="0" w:color="auto"/>
        <w:bottom w:val="none" w:sz="0" w:space="0" w:color="auto"/>
        <w:right w:val="none" w:sz="0" w:space="0" w:color="auto"/>
      </w:divBdr>
    </w:div>
    <w:div w:id="1151943587">
      <w:bodyDiv w:val="1"/>
      <w:marLeft w:val="0"/>
      <w:marRight w:val="0"/>
      <w:marTop w:val="0"/>
      <w:marBottom w:val="0"/>
      <w:divBdr>
        <w:top w:val="none" w:sz="0" w:space="0" w:color="auto"/>
        <w:left w:val="none" w:sz="0" w:space="0" w:color="auto"/>
        <w:bottom w:val="none" w:sz="0" w:space="0" w:color="auto"/>
        <w:right w:val="none" w:sz="0" w:space="0" w:color="auto"/>
      </w:divBdr>
    </w:div>
    <w:div w:id="1180774972">
      <w:bodyDiv w:val="1"/>
      <w:marLeft w:val="0"/>
      <w:marRight w:val="0"/>
      <w:marTop w:val="0"/>
      <w:marBottom w:val="0"/>
      <w:divBdr>
        <w:top w:val="none" w:sz="0" w:space="0" w:color="auto"/>
        <w:left w:val="none" w:sz="0" w:space="0" w:color="auto"/>
        <w:bottom w:val="none" w:sz="0" w:space="0" w:color="auto"/>
        <w:right w:val="none" w:sz="0" w:space="0" w:color="auto"/>
      </w:divBdr>
    </w:div>
    <w:div w:id="1447188297">
      <w:bodyDiv w:val="1"/>
      <w:marLeft w:val="0"/>
      <w:marRight w:val="0"/>
      <w:marTop w:val="0"/>
      <w:marBottom w:val="0"/>
      <w:divBdr>
        <w:top w:val="none" w:sz="0" w:space="0" w:color="auto"/>
        <w:left w:val="none" w:sz="0" w:space="0" w:color="auto"/>
        <w:bottom w:val="none" w:sz="0" w:space="0" w:color="auto"/>
        <w:right w:val="none" w:sz="0" w:space="0" w:color="auto"/>
      </w:divBdr>
    </w:div>
    <w:div w:id="1719548295">
      <w:bodyDiv w:val="1"/>
      <w:marLeft w:val="0"/>
      <w:marRight w:val="0"/>
      <w:marTop w:val="0"/>
      <w:marBottom w:val="0"/>
      <w:divBdr>
        <w:top w:val="none" w:sz="0" w:space="0" w:color="auto"/>
        <w:left w:val="none" w:sz="0" w:space="0" w:color="auto"/>
        <w:bottom w:val="none" w:sz="0" w:space="0" w:color="auto"/>
        <w:right w:val="none" w:sz="0" w:space="0" w:color="auto"/>
      </w:divBdr>
    </w:div>
    <w:div w:id="1761638195">
      <w:bodyDiv w:val="1"/>
      <w:marLeft w:val="0"/>
      <w:marRight w:val="0"/>
      <w:marTop w:val="0"/>
      <w:marBottom w:val="0"/>
      <w:divBdr>
        <w:top w:val="none" w:sz="0" w:space="0" w:color="auto"/>
        <w:left w:val="none" w:sz="0" w:space="0" w:color="auto"/>
        <w:bottom w:val="none" w:sz="0" w:space="0" w:color="auto"/>
        <w:right w:val="none" w:sz="0" w:space="0" w:color="auto"/>
      </w:divBdr>
    </w:div>
    <w:div w:id="211585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www.dreamcollegedisability.org/" TargetMode="External"/><Relationship Id="rId107" Type="http://schemas.openxmlformats.org/officeDocument/2006/relationships/hyperlink" Target="http://www.ahead.org/" TargetMode="External"/><Relationship Id="rId108" Type="http://schemas.openxmlformats.org/officeDocument/2006/relationships/hyperlink" Target="http://cped.uconn.edu/" TargetMode="External"/><Relationship Id="rId109" Type="http://schemas.openxmlformats.org/officeDocument/2006/relationships/hyperlink" Target="http://www.washington.edu/doit/" TargetMode="External"/><Relationship Id="rId345" Type="http://schemas.openxmlformats.org/officeDocument/2006/relationships/hyperlink" Target="http://www.naacp.org/issues/criminal-justice/" TargetMode="External"/><Relationship Id="rId346" Type="http://schemas.openxmlformats.org/officeDocument/2006/relationships/hyperlink" Target="http://www.thearc.org/NCCJD" TargetMode="External"/><Relationship Id="rId347" Type="http://schemas.openxmlformats.org/officeDocument/2006/relationships/hyperlink" Target="http://www.behearddc.org/" TargetMode="External"/><Relationship Id="rId348" Type="http://schemas.openxmlformats.org/officeDocument/2006/relationships/hyperlink" Target="http://www.ndrn.org/" TargetMode="External"/><Relationship Id="rId349" Type="http://schemas.openxmlformats.org/officeDocument/2006/relationships/hyperlink" Target="http://www.pewresearch.org/topics/criminal-justice/" TargetMode="External"/><Relationship Id="rId70" Type="http://schemas.openxmlformats.org/officeDocument/2006/relationships/hyperlink" Target="https://www.respectability.org/2016/01/21/physical-limitations-dont-stop-the-spece-brothers-from-making-their-dreams-come-true/" TargetMode="External"/><Relationship Id="rId71" Type="http://schemas.openxmlformats.org/officeDocument/2006/relationships/hyperlink" Target="https://www.respectability.org/2016/01/04/respecttheability-campaign-spotlight-on-kwik-trip/" TargetMode="External"/><Relationship Id="rId72" Type="http://schemas.openxmlformats.org/officeDocument/2006/relationships/hyperlink" Target="http://video.cnbc.com/gallery/?video=3000193204" TargetMode="External"/><Relationship Id="rId73" Type="http://schemas.openxmlformats.org/officeDocument/2006/relationships/hyperlink" Target="https://www.fastcompany.com/3031327/why-hiring-someone-with-a-physical-disability-is-one-of-the-best-decision-you-could-make" TargetMode="External"/><Relationship Id="rId74" Type="http://schemas.openxmlformats.org/officeDocument/2006/relationships/hyperlink" Target="http://www.progressivegrocer.com/industry-news-trends/regional-supermarket-chains/giant-eagle-makes-case-hiring-people-disabilities" TargetMode="External"/><Relationship Id="rId75" Type="http://schemas.openxmlformats.org/officeDocument/2006/relationships/hyperlink" Target="http://www.econotimes.com/Making-the-Business-Case-for-Hiring-People-with-Disabilities-693614" TargetMode="External"/><Relationship Id="rId76" Type="http://schemas.openxmlformats.org/officeDocument/2006/relationships/hyperlink" Target="https://www.shrm.org/resourcesandtools/hr-topics/talent-acquisition/pages/viewpoint-how-hiring-people-with-disabilities-works-for-businesses-too.aspx" TargetMode="External"/><Relationship Id="rId77" Type="http://schemas.openxmlformats.org/officeDocument/2006/relationships/hyperlink" Target="https://www.adaanniversary.org/toolkit" TargetMode="External"/><Relationship Id="rId78" Type="http://schemas.openxmlformats.org/officeDocument/2006/relationships/hyperlink" Target="https://www.adl.org/education-and-resources/resources-for-educators-parents-families/lesson-plans?ed_cat_id%5B159%5D=159" TargetMode="External"/><Relationship Id="rId79" Type="http://schemas.openxmlformats.org/officeDocument/2006/relationships/hyperlink" Target="http://bjp.rcpsych.org/content/193/5/410" TargetMode="External"/><Relationship Id="rId170" Type="http://schemas.openxmlformats.org/officeDocument/2006/relationships/hyperlink" Target="https://www.respectability.org/Resources/RespectAbility%20Hawaii%20WIOA%20State%20Plan%20Comments.pdf" TargetMode="External"/><Relationship Id="rId171" Type="http://schemas.openxmlformats.org/officeDocument/2006/relationships/hyperlink" Target="https://www.respectability.org/Resources/By%20State/Idaho%20and%20Jobs%20for%20PwDs.pdf" TargetMode="External"/><Relationship Id="rId172" Type="http://schemas.openxmlformats.org/officeDocument/2006/relationships/hyperlink" Target="https://www.respectability.org/Resources/By%20State/Idaho%20and%20Jobs%20for%20PwDs.ppt" TargetMode="External"/><Relationship Id="rId173" Type="http://schemas.openxmlformats.org/officeDocument/2006/relationships/hyperlink" Target="https://www.respectability.org/Resources/RespectAbility%20Idaho%20WIOA%20State%20Plan%20Comments.pdf" TargetMode="External"/><Relationship Id="rId174" Type="http://schemas.openxmlformats.org/officeDocument/2006/relationships/hyperlink" Target="https://www.respectability.org/Resources/By%20State/Illinois%20and%20Jobs%20for%20PwDs.pdf" TargetMode="External"/><Relationship Id="rId175" Type="http://schemas.openxmlformats.org/officeDocument/2006/relationships/hyperlink" Target="https://www.respectability.org/Resources/By%20State/Illinois%20and%20Jobs%20for%20PwDs.ppt" TargetMode="External"/><Relationship Id="rId176" Type="http://schemas.openxmlformats.org/officeDocument/2006/relationships/hyperlink" Target="https://www.respectability.org/Resources/RespectAbility%20Illinois%20WIOA%20State%20Plan%20Comments.pdf" TargetMode="External"/><Relationship Id="rId177" Type="http://schemas.openxmlformats.org/officeDocument/2006/relationships/hyperlink" Target="https://www.respectability.org/Resources/By%20State/Indiana%20and%20Jobs%20for%20PwDs.pdf" TargetMode="External"/><Relationship Id="rId178" Type="http://schemas.openxmlformats.org/officeDocument/2006/relationships/hyperlink" Target="https://www.respectability.org/Resources/By%20State/Indiana%20and%20Jobs%20for%20PwDs.ppt" TargetMode="External"/><Relationship Id="rId179" Type="http://schemas.openxmlformats.org/officeDocument/2006/relationships/hyperlink" Target="https://www.respectability.org/Resources/RespectAbility%20Indiana%20WIOA%20Plan%20Comments%20&amp;%20Resources.pdf" TargetMode="External"/><Relationship Id="rId260" Type="http://schemas.openxmlformats.org/officeDocument/2006/relationships/hyperlink" Target="https://www.respectability.org/Resources/By%20State/South%20Dakota%20and%20Jobs%20for%20PwDs.ppt" TargetMode="External"/><Relationship Id="rId10" Type="http://schemas.openxmlformats.org/officeDocument/2006/relationships/image" Target="media/image1.jpeg"/><Relationship Id="rId11" Type="http://schemas.openxmlformats.org/officeDocument/2006/relationships/hyperlink" Target="mailto:laurena@respectability.org" TargetMode="External"/><Relationship Id="rId12" Type="http://schemas.openxmlformats.org/officeDocument/2006/relationships/hyperlink" Target="http://abilityjobs.com/" TargetMode="External"/><Relationship Id="rId13" Type="http://schemas.openxmlformats.org/officeDocument/2006/relationships/hyperlink" Target="https://www.abilitylinks.org/home.aspx?pageid=1024" TargetMode="External"/><Relationship Id="rId14" Type="http://schemas.openxmlformats.org/officeDocument/2006/relationships/hyperlink" Target="https://www.careeronestop.org/" TargetMode="External"/><Relationship Id="rId15" Type="http://schemas.openxmlformats.org/officeDocument/2006/relationships/hyperlink" Target="http://www.benderconsult.com/about-us" TargetMode="External"/><Relationship Id="rId16" Type="http://schemas.openxmlformats.org/officeDocument/2006/relationships/hyperlink" Target="http://www.cosdonline.org/home" TargetMode="External"/><Relationship Id="rId17" Type="http://schemas.openxmlformats.org/officeDocument/2006/relationships/hyperlink" Target="http://www.dreamersmerchants.com/" TargetMode="External"/><Relationship Id="rId18" Type="http://schemas.openxmlformats.org/officeDocument/2006/relationships/hyperlink" Target="http://www.enableamerica.org/" TargetMode="External"/><Relationship Id="rId19" Type="http://schemas.openxmlformats.org/officeDocument/2006/relationships/hyperlink" Target="http://www.gettinghired.com/" TargetMode="External"/><Relationship Id="rId261" Type="http://schemas.openxmlformats.org/officeDocument/2006/relationships/hyperlink" Target="https://www.respectability.org/Resources/RespectAbility%20South%20Dakota%20WIOA%20State%20Plan%20Comments.pdf" TargetMode="External"/><Relationship Id="rId262" Type="http://schemas.openxmlformats.org/officeDocument/2006/relationships/hyperlink" Target="https://www.respectability.org/Resources/By%20State/Tennessee%20and%20Jobs%20for%20PwDs.pdf" TargetMode="External"/><Relationship Id="rId263" Type="http://schemas.openxmlformats.org/officeDocument/2006/relationships/hyperlink" Target="https://www.respectability.org/Resources/By%20State/Tennessee%20and%20Jobs%20for%20PwDs.ppt" TargetMode="External"/><Relationship Id="rId264" Type="http://schemas.openxmlformats.org/officeDocument/2006/relationships/hyperlink" Target="https://www.respectability.org/Resources/RespectAbility%20Tennessee%20WIOA%20State%20Plan%20Comments.pdf" TargetMode="External"/><Relationship Id="rId110" Type="http://schemas.openxmlformats.org/officeDocument/2006/relationships/hyperlink" Target="http://www.hbcudisabilityconsortium.org/" TargetMode="External"/><Relationship Id="rId111" Type="http://schemas.openxmlformats.org/officeDocument/2006/relationships/hyperlink" Target="https://masonlife.gmu.edu/" TargetMode="External"/><Relationship Id="rId112" Type="http://schemas.openxmlformats.org/officeDocument/2006/relationships/hyperlink" Target="https://goo.gl/JFT5Eg" TargetMode="External"/><Relationship Id="rId113" Type="http://schemas.openxmlformats.org/officeDocument/2006/relationships/hyperlink" Target="https://www.bookshare.org/" TargetMode="External"/><Relationship Id="rId114" Type="http://schemas.openxmlformats.org/officeDocument/2006/relationships/hyperlink" Target="http://www.goodreads.com/shelf/show/people-with-disabilities" TargetMode="External"/><Relationship Id="rId115" Type="http://schemas.openxmlformats.org/officeDocument/2006/relationships/hyperlink" Target="http://disabilityinkidlit.com/" TargetMode="External"/><Relationship Id="rId116" Type="http://schemas.openxmlformats.org/officeDocument/2006/relationships/hyperlink" Target="http://dearauthor.com/need-aec/if-you-like-misc/if-you-like-books-about-characters-with-disabilities/" TargetMode="External"/><Relationship Id="rId117" Type="http://schemas.openxmlformats.org/officeDocument/2006/relationships/hyperlink" Target="https://www.respectability.org/2017/02/24/people-with-disabilities-twice-as-likely-to-be-employed-in-some-states-as-others/" TargetMode="External"/><Relationship Id="rId118" Type="http://schemas.openxmlformats.org/officeDocument/2006/relationships/hyperlink" Target="https://www.nga.org/files/live/sites/NGA/files/pdf/2013/NGA_2013BetterBottomLineWeb.pdf" TargetMode="External"/><Relationship Id="rId119" Type="http://schemas.openxmlformats.org/officeDocument/2006/relationships/hyperlink" Target="http://www.nasddds.org/uploads/documents/WorkersFirst(Moseley).pdf" TargetMode="External"/><Relationship Id="rId200" Type="http://schemas.openxmlformats.org/officeDocument/2006/relationships/hyperlink" Target="https://www.respectability.org/Resources/By%20State/Massachussetts%20and%20Jobs%20for%20PwD.ppt" TargetMode="External"/><Relationship Id="rId201" Type="http://schemas.openxmlformats.org/officeDocument/2006/relationships/hyperlink" Target="https://www.respectability.org/Resources/RespectAbility%20Massachusetts%20WIOA%20State%20Plan%20Comments.pdf" TargetMode="External"/><Relationship Id="rId202" Type="http://schemas.openxmlformats.org/officeDocument/2006/relationships/hyperlink" Target="https://www.respectability.org/Resources/By%20State/Michigan%20and%20Jobs%20for%20PwDs.pdf" TargetMode="External"/><Relationship Id="rId203" Type="http://schemas.openxmlformats.org/officeDocument/2006/relationships/hyperlink" Target="https://www.respectability.org/Resources/By%20State/Michigan%20and%20Jobs%20for%20PwDs.ppt" TargetMode="External"/><Relationship Id="rId204" Type="http://schemas.openxmlformats.org/officeDocument/2006/relationships/hyperlink" Target="https://www.respectability.org/Resources/RespectAbility%20Michigan%20WIOA%20State%20Plan%20Comments.pdf" TargetMode="External"/><Relationship Id="rId205" Type="http://schemas.openxmlformats.org/officeDocument/2006/relationships/hyperlink" Target="https://www.respectability.org/Resources/By%20State/Minnesota%20and%20Jobs%20for%20PwDs.pdf" TargetMode="External"/><Relationship Id="rId206" Type="http://schemas.openxmlformats.org/officeDocument/2006/relationships/hyperlink" Target="https://www.respectability.org/Resources/By%20State/Minnesota%20and%20Jobs%20for%20PwDs.ppt" TargetMode="External"/><Relationship Id="rId207" Type="http://schemas.openxmlformats.org/officeDocument/2006/relationships/hyperlink" Target="https://www.respectability.org/Resources/RespectAbility%20Minnesota%20WIOA%20State%20Plan%20Comments.pdf" TargetMode="External"/><Relationship Id="rId208" Type="http://schemas.openxmlformats.org/officeDocument/2006/relationships/hyperlink" Target="https://www.respectability.org/Resources/By%20State/Mississippi%20and%20Jobs%20for%20PwDs.pdf" TargetMode="External"/><Relationship Id="rId209" Type="http://schemas.openxmlformats.org/officeDocument/2006/relationships/hyperlink" Target="https://www.respectability.org/Resources/By%20State/Mississippi%20and%20Jobs%20for%20PwDs.ppt" TargetMode="External"/><Relationship Id="rId265" Type="http://schemas.openxmlformats.org/officeDocument/2006/relationships/hyperlink" Target="https://www.respectability.org/Resources/By%20State/Texas%20and%20Jobs%20for%20PwDs.pdf" TargetMode="External"/><Relationship Id="rId266" Type="http://schemas.openxmlformats.org/officeDocument/2006/relationships/hyperlink" Target="https://www.respectability.org/Resources/By%20State/Texas%20and%20Jobs%20for%20PwDs.ppt" TargetMode="External"/><Relationship Id="rId267" Type="http://schemas.openxmlformats.org/officeDocument/2006/relationships/hyperlink" Target="https://www.respectability.org/Resources/RespectAbility%20Texas%20WIOA%20State%20Plan%20Comments.pdf" TargetMode="External"/><Relationship Id="rId268" Type="http://schemas.openxmlformats.org/officeDocument/2006/relationships/hyperlink" Target="https://www.respectability.org/Resources/By%20State/Utah%20and%20Jobs%20for%20PwDs.pdf" TargetMode="External"/><Relationship Id="rId269" Type="http://schemas.openxmlformats.org/officeDocument/2006/relationships/hyperlink" Target="https://www.respectability.org/Resources/By%20State/Utah%20and%20Jobs%20for%20PwDs.ppt" TargetMode="External"/><Relationship Id="rId350" Type="http://schemas.openxmlformats.org/officeDocument/2006/relationships/hyperlink" Target="https://www.americanprogress.org/issues/criminal-justice/reports/2016/07/18/141447/disabled-behind-bars/" TargetMode="External"/><Relationship Id="rId351" Type="http://schemas.openxmlformats.org/officeDocument/2006/relationships/hyperlink" Target="http://www.aei.org/tag/criminal-justice-reform/" TargetMode="External"/><Relationship Id="rId352" Type="http://schemas.openxmlformats.org/officeDocument/2006/relationships/hyperlink" Target="https://www.charleskochinstitute.org/issues/criminal-justice-policing-reform/" TargetMode="External"/><Relationship Id="rId353" Type="http://schemas.openxmlformats.org/officeDocument/2006/relationships/hyperlink" Target="https://dredf.org/legal-advocacy/school-to-prison-pipeline/" TargetMode="External"/><Relationship Id="rId354" Type="http://schemas.openxmlformats.org/officeDocument/2006/relationships/hyperlink" Target="http://www.rootedinrights.org/videos/criminal-justice/" TargetMode="External"/><Relationship Id="rId355" Type="http://schemas.openxmlformats.org/officeDocument/2006/relationships/hyperlink" Target="http://eji.org/" TargetMode="External"/><Relationship Id="rId356" Type="http://schemas.openxmlformats.org/officeDocument/2006/relationships/hyperlink" Target="http://www.aecf.org/work/juvenile-justice/" TargetMode="External"/><Relationship Id="rId357" Type="http://schemas.openxmlformats.org/officeDocument/2006/relationships/hyperlink" Target="http://www.arnoldfoundation.org/initiative/criminal-justice/" TargetMode="External"/><Relationship Id="rId358" Type="http://schemas.openxmlformats.org/officeDocument/2006/relationships/hyperlink" Target="http://www.pewtrusts.org/en/projects/public-safety-performance-project"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359" Type="http://schemas.openxmlformats.org/officeDocument/2006/relationships/hyperlink" Target="https://www.opensocietyfoundations.org/topics/criminal-justice" TargetMode="External"/><Relationship Id="rId80" Type="http://schemas.openxmlformats.org/officeDocument/2006/relationships/hyperlink" Target="https://aetvminisites.s3.amazonaws.com/born-this-way/BornThisWayGuide.pdf" TargetMode="External"/><Relationship Id="rId81" Type="http://schemas.openxmlformats.org/officeDocument/2006/relationships/hyperlink" Target="http://www.dariusgoeswest.org/school-program/teachers/lessons/plans/Social_Studies_1.pdf" TargetMode="External"/><Relationship Id="rId82" Type="http://schemas.openxmlformats.org/officeDocument/2006/relationships/hyperlink" Target="http://elearning.kit.org/oltpublish/site/document.do?dispatch=show&amp;id=37f45912-2485-11e7-a6ac-0cc47a352510&amp;entityType=GROUP&amp;entityId=cc65edfc-b8a5-11e3-bc5a-00163e0054ca&amp;inner=false" TargetMode="External"/><Relationship Id="rId83" Type="http://schemas.openxmlformats.org/officeDocument/2006/relationships/hyperlink" Target="https://www.youtube.com/watch?v=ZXKgZqrA9Ho" TargetMode="External"/><Relationship Id="rId84" Type="http://schemas.openxmlformats.org/officeDocument/2006/relationships/hyperlink" Target="https://www.kit.org/what-we-do/inclusion-resources/" TargetMode="External"/><Relationship Id="rId85" Type="http://schemas.openxmlformats.org/officeDocument/2006/relationships/hyperlink" Target="http://museumofdisability.org/educational-resources/" TargetMode="External"/><Relationship Id="rId86" Type="http://schemas.openxmlformats.org/officeDocument/2006/relationships/hyperlink" Target="http://www.sesamestreet.org/toolkits" TargetMode="External"/><Relationship Id="rId87" Type="http://schemas.openxmlformats.org/officeDocument/2006/relationships/hyperlink" Target="http://www.specialolympics.org/unified-champion-schools/" TargetMode="External"/><Relationship Id="rId88" Type="http://schemas.openxmlformats.org/officeDocument/2006/relationships/hyperlink" Target="http://media.specialolympics.org/resources/community-building/youth-and-school/unified-champion-schools/Unified-Champion-Schools-High-School-Playbook.pdf" TargetMode="External"/><Relationship Id="rId89" Type="http://schemas.openxmlformats.org/officeDocument/2006/relationships/hyperlink" Target="http://media.specialolympics.org/resources/community-building/youth-and-school/unified-champion-schools/Unified-Physcial-Education-Resources.pdf" TargetMode="External"/><Relationship Id="rId180" Type="http://schemas.openxmlformats.org/officeDocument/2006/relationships/hyperlink" Target="https://www.respectability.org/Resources/By%20State/Iowa%20and%20Jobs%20for%20PwDs.pdf" TargetMode="External"/><Relationship Id="rId181" Type="http://schemas.openxmlformats.org/officeDocument/2006/relationships/hyperlink" Target="https://www.respectability.org/Resources/By%20State/Iowa%20and%20Jobs%20for%20PwDs.ppt" TargetMode="External"/><Relationship Id="rId182" Type="http://schemas.openxmlformats.org/officeDocument/2006/relationships/hyperlink" Target="https://www.respectability.org/Resources/RespectAbility%20Public%20Comments%20State%20of%20Iowa%20Unified%20Plan%20WIOA.pdf" TargetMode="External"/><Relationship Id="rId183" Type="http://schemas.openxmlformats.org/officeDocument/2006/relationships/hyperlink" Target="https://www.respectability.org/Resources/RespectAbility%20Iowa%20WIOA%20State%20Plan%20Comments%202.pdf" TargetMode="External"/><Relationship Id="rId184" Type="http://schemas.openxmlformats.org/officeDocument/2006/relationships/hyperlink" Target="https://www.respectability.org/Resources/By%20State/Kansas%20and%20Jobs%20for%20PwDs.pdf" TargetMode="External"/><Relationship Id="rId185" Type="http://schemas.openxmlformats.org/officeDocument/2006/relationships/hyperlink" Target="https://www.respectability.org/Resources/By%20State/Kansas%20and%20Jobs%20for%20PwDs.ppt" TargetMode="External"/><Relationship Id="rId186" Type="http://schemas.openxmlformats.org/officeDocument/2006/relationships/hyperlink" Target="https://www.respectability.org/Resources/RespectAbility%20Kansas%20WIOA%20Combined%20State%20Plan%20Public%20Comments%202016.pdf" TargetMode="External"/><Relationship Id="rId187" Type="http://schemas.openxmlformats.org/officeDocument/2006/relationships/hyperlink" Target="https://www.respectability.org/Resources/By%20State/Kentucky%20and%20Jobs%20for%20PwDs.pdf" TargetMode="External"/><Relationship Id="rId188" Type="http://schemas.openxmlformats.org/officeDocument/2006/relationships/hyperlink" Target="https://www.respectability.org/Resources/By%20State/Kentucky%20and%20Jobs%20for%20PwDs.ppt" TargetMode="External"/><Relationship Id="rId189" Type="http://schemas.openxmlformats.org/officeDocument/2006/relationships/hyperlink" Target="https://www.respectability.org/Resources/RespectAbility%20Kentucky%20WIOA%20State%20Plan%20Comments.pdf" TargetMode="External"/><Relationship Id="rId270" Type="http://schemas.openxmlformats.org/officeDocument/2006/relationships/hyperlink" Target="https://www.respectability.org/Resources/RespectAbility%20Utah%20WIOA%20State%20Plan%20Comments.pdf" TargetMode="External"/><Relationship Id="rId20" Type="http://schemas.openxmlformats.org/officeDocument/2006/relationships/hyperlink" Target="http://www.hireds.com/Career-Center/Job-Seekers/" TargetMode="External"/><Relationship Id="rId21" Type="http://schemas.openxmlformats.org/officeDocument/2006/relationships/hyperlink" Target="http://hirepotential.com/" TargetMode="External"/><Relationship Id="rId22" Type="http://schemas.openxmlformats.org/officeDocument/2006/relationships/hyperlink" Target="https://www.manpower.com/wps/portal/ManpowerUSA/home/!ut/p/a1/04_Sj9CPykssy0xPLMnMz0vMAfGjzOJN_D3MPD2cDXwsXIOMDBzNPAONjD2MjJ09jfW9wAoMcABHA6AJkUZFvs6-6fpRBYklGbqZeWn5-hFB-fkl-hHOrh75uan64fpRhEwpyI6K1M12VAQAk1D7Sg!!/dl5/d5/L0lDUmlTUSEhL3dHa0FKRnNBLzRKVXBDQSEhL2Vu/" TargetMode="External"/><Relationship Id="rId23" Type="http://schemas.openxmlformats.org/officeDocument/2006/relationships/hyperlink" Target="https://www.afb.org/careerconnect/careerswithvision.asp" TargetMode="External"/><Relationship Id="rId24" Type="http://schemas.openxmlformats.org/officeDocument/2006/relationships/hyperlink" Target="https://www.workforgood.org/" TargetMode="External"/><Relationship Id="rId25" Type="http://schemas.openxmlformats.org/officeDocument/2006/relationships/hyperlink" Target="https://www.respectability.org/about-us/fellowship/" TargetMode="External"/><Relationship Id="rId26" Type="http://schemas.openxmlformats.org/officeDocument/2006/relationships/hyperlink" Target="http://www.aapd.com/summer-internship-program/" TargetMode="External"/><Relationship Id="rId27" Type="http://schemas.openxmlformats.org/officeDocument/2006/relationships/hyperlink" Target="https://www.opensocietyfoundations.org/grants/disability-rights-scholarship-program-20150820" TargetMode="External"/><Relationship Id="rId28" Type="http://schemas.openxmlformats.org/officeDocument/2006/relationships/hyperlink" Target="https://www.aucd.org/index.cfm/employment" TargetMode="External"/><Relationship Id="rId29" Type="http://schemas.openxmlformats.org/officeDocument/2006/relationships/hyperlink" Target="https://www.aaas.org/program/entrypoint" TargetMode="External"/><Relationship Id="rId271" Type="http://schemas.openxmlformats.org/officeDocument/2006/relationships/hyperlink" Target="https://www.respectability.org/Resources/By%20State/Vermont%20and%20Jobs%20for%20PwDs.pdf" TargetMode="External"/><Relationship Id="rId272" Type="http://schemas.openxmlformats.org/officeDocument/2006/relationships/hyperlink" Target="https://www.respectability.org/Resources/By%20State/Vermont%20and%20Jobs%20for%20PwDs.ppt" TargetMode="External"/><Relationship Id="rId273" Type="http://schemas.openxmlformats.org/officeDocument/2006/relationships/hyperlink" Target="https://www.respectability.org/Resources/RespectAbility%20Vermont%20WIOA%20State%20Plan%20Comments.pdf" TargetMode="External"/><Relationship Id="rId274" Type="http://schemas.openxmlformats.org/officeDocument/2006/relationships/hyperlink" Target="https://www.respectability.org/Resources/By%20State/Virginia%20and%20Jobs%20for%20PwDs.pdf" TargetMode="External"/><Relationship Id="rId120" Type="http://schemas.openxmlformats.org/officeDocument/2006/relationships/hyperlink" Target="https://www.respectability.org/Resources/Disability%20Employment%20First%20Planning.pdf" TargetMode="External"/><Relationship Id="rId121" Type="http://schemas.openxmlformats.org/officeDocument/2006/relationships/hyperlink" Target="http://www.apse.org/wp-content/uploads/2014/04/APSE-Employment-First-White-Paper.pdf" TargetMode="External"/><Relationship Id="rId122" Type="http://schemas.openxmlformats.org/officeDocument/2006/relationships/hyperlink" Target="https://www.help.senate.gov/imo/media/doc/HELP%20Committee%20Disability%20and%20Poverty%20Report.pdf" TargetMode="External"/><Relationship Id="rId123" Type="http://schemas.openxmlformats.org/officeDocument/2006/relationships/hyperlink" Target="https://www.mathematica-mpr.com/our-focus-areas/family-support/data-visualizations/tanfmap" TargetMode="External"/><Relationship Id="rId124" Type="http://schemas.openxmlformats.org/officeDocument/2006/relationships/hyperlink" Target="https://www.uschamber.com/sites/default/files/documents/files/022137_01_disability_inclusion_fin-revisedlr.pdf" TargetMode="External"/><Relationship Id="rId125" Type="http://schemas.openxmlformats.org/officeDocument/2006/relationships/hyperlink" Target="http://apse.org/wp-content/uploads/2014/01/SELN-Working-Doc-March2008QandA.pdf" TargetMode="External"/><Relationship Id="rId126" Type="http://schemas.openxmlformats.org/officeDocument/2006/relationships/hyperlink" Target="http://www.dphhs.mt.gov/Portals/85/dsd/documents/DDP/SELN/NationalCouncilonDevelopmentalDisabilities.pdf" TargetMode="External"/><Relationship Id="rId127" Type="http://schemas.openxmlformats.org/officeDocument/2006/relationships/hyperlink" Target="http://www.ncsl.org/Portals/1/Documents/employ/Work_Matters_Report.pdf" TargetMode="External"/><Relationship Id="rId128" Type="http://schemas.openxmlformats.org/officeDocument/2006/relationships/hyperlink" Target="http://kff.org/medicare/state-indicator/total-disabled-social-security-disability-insurance-ssdi-beneficiaries-ages-18-64/" TargetMode="External"/><Relationship Id="rId129" Type="http://schemas.openxmlformats.org/officeDocument/2006/relationships/hyperlink" Target="https://www.ssa.gov/policy/docs/factsheets/cong_stats/2016/index.html" TargetMode="External"/><Relationship Id="rId210" Type="http://schemas.openxmlformats.org/officeDocument/2006/relationships/hyperlink" Target="https://www.respectability.org/Resources/RespectAbility%20Mississippi%20WIOA%20State%20Plan%20Comments.pdf" TargetMode="External"/><Relationship Id="rId211" Type="http://schemas.openxmlformats.org/officeDocument/2006/relationships/hyperlink" Target="https://www.respectability.org/Resources/By%20State/Missouri%20and%20Jobs%20for%20PwDs.pdf" TargetMode="External"/><Relationship Id="rId212" Type="http://schemas.openxmlformats.org/officeDocument/2006/relationships/hyperlink" Target="https://www.respectability.org/Resources/By%20State/Missouri%20and%20Jobs%20for%20PwDs.ppt" TargetMode="External"/><Relationship Id="rId213" Type="http://schemas.openxmlformats.org/officeDocument/2006/relationships/hyperlink" Target="https://www.respectability.org/Resources/RespectAbility%20Missouri%20WIOA%20Combined%20State%20Plan%20Public%20Comments.pdf" TargetMode="External"/><Relationship Id="rId214" Type="http://schemas.openxmlformats.org/officeDocument/2006/relationships/hyperlink" Target="https://www.respectability.org/Resources/By%20State/Montana%20and%20Jobs%20for%20PwDs.pdf" TargetMode="External"/><Relationship Id="rId215" Type="http://schemas.openxmlformats.org/officeDocument/2006/relationships/hyperlink" Target="https://www.respectability.org/Resources/By%20State/Montana%20and%20Jobs%20for%20PwDs.ppt" TargetMode="External"/><Relationship Id="rId216" Type="http://schemas.openxmlformats.org/officeDocument/2006/relationships/hyperlink" Target="https://www.respectability.org/Resources/RespectAbility%20Montana%20WIOA%20State%20Plan%20Comments.pdf" TargetMode="External"/><Relationship Id="rId217" Type="http://schemas.openxmlformats.org/officeDocument/2006/relationships/hyperlink" Target="https://www.respectability.org/Resources/By%20State/Nebraska%20and%20Jobs%20for%20PwDs.pdf" TargetMode="External"/><Relationship Id="rId218" Type="http://schemas.openxmlformats.org/officeDocument/2006/relationships/hyperlink" Target="https://www.respectability.org/Resources/By%20State/Nebraska%20and%20Jobs%20for%20PwDs.ppt" TargetMode="External"/><Relationship Id="rId219" Type="http://schemas.openxmlformats.org/officeDocument/2006/relationships/hyperlink" Target="https://www.respectability.org/Resources/RespectAbility%20Nebraska%20WIOA%20State%20Plan%20Comments.pdf" TargetMode="External"/><Relationship Id="rId275" Type="http://schemas.openxmlformats.org/officeDocument/2006/relationships/hyperlink" Target="https://www.respectability.org/Resources/By%20State/Virginia%20and%20Jobs%20for%20PwDs.ppt" TargetMode="External"/><Relationship Id="rId276" Type="http://schemas.openxmlformats.org/officeDocument/2006/relationships/hyperlink" Target="https://www.respectability.org/Resources/RespectAbility%20VA%20WIOA%20State%20Plan%20Comments.pdf" TargetMode="External"/><Relationship Id="rId277" Type="http://schemas.openxmlformats.org/officeDocument/2006/relationships/hyperlink" Target="https://www.respectability.org/Resources/By%20State/Washington%20and%20Jobs%20for%20PwDs.pdf" TargetMode="External"/><Relationship Id="rId278" Type="http://schemas.openxmlformats.org/officeDocument/2006/relationships/hyperlink" Target="https://www.respectability.org/Resources/By%20State/Washington%20and%20Jobs%20for%20PwDs.ppt" TargetMode="External"/><Relationship Id="rId279" Type="http://schemas.openxmlformats.org/officeDocument/2006/relationships/hyperlink" Target="https://www.respectability.org/Resources/RespectAbility%20Washington%20State%20WIOA%20Plan%20Comments.pdf" TargetMode="External"/><Relationship Id="rId300" Type="http://schemas.openxmlformats.org/officeDocument/2006/relationships/hyperlink" Target="http://www.governor.wa.gov/boards-commissions/workgroups-and-task-forces/disability-employment-task-force" TargetMode="External"/><Relationship Id="rId301" Type="http://schemas.openxmlformats.org/officeDocument/2006/relationships/hyperlink" Target="https://www.governor.pa.gov/governor-wolf-takes-important-steps-toward-strengthening-workforce-development-improving-efforts-to-help-people-with-disabilities-find-employment/" TargetMode="External"/><Relationship Id="rId302" Type="http://schemas.openxmlformats.org/officeDocument/2006/relationships/hyperlink" Target="http://www.disabilitycompendium.org/statistics" TargetMode="External"/><Relationship Id="rId303" Type="http://schemas.openxmlformats.org/officeDocument/2006/relationships/hyperlink" Target="http://www.glaad.org/whereweareontv16" TargetMode="External"/><Relationship Id="rId304" Type="http://schemas.openxmlformats.org/officeDocument/2006/relationships/hyperlink" Target="http://www.rudermanfoundation.org/blog/article/the-ruderman-white-paper-employment-of-actors-with-disabilities-in-television" TargetMode="External"/><Relationship Id="rId305" Type="http://schemas.openxmlformats.org/officeDocument/2006/relationships/hyperlink" Target="https://www.washingtonpost.com/news/act-four/wp/2016/09/07/in-hollywood-people-with-disabilities-are-almost-nonexistent/?utm_term=.4b964f397db5" TargetMode="External"/><Relationship Id="rId306" Type="http://schemas.openxmlformats.org/officeDocument/2006/relationships/hyperlink" Target="http://annenberg.usc.edu/pages/~/media/MDSCI/Dr%20Stacy%20L%20Smith%20Inequality%20in%20800%20Films%20FINAL.ashx" TargetMode="External"/><Relationship Id="rId307" Type="http://schemas.openxmlformats.org/officeDocument/2006/relationships/hyperlink" Target="https://www.respectability.org/2016/09/new-report-people-of-color-with-and-without-disabilities-absent-from-film/" TargetMode="External"/><Relationship Id="rId308" Type="http://schemas.openxmlformats.org/officeDocument/2006/relationships/hyperlink" Target="https://www.respectability.org/2017/02/webinar-hollywood-media-disability/" TargetMode="External"/><Relationship Id="rId309" Type="http://schemas.openxmlformats.org/officeDocument/2006/relationships/hyperlink" Target="http://inclusioninthearts.org/" TargetMode="External"/><Relationship Id="rId360" Type="http://schemas.openxmlformats.org/officeDocument/2006/relationships/hyperlink" Target="https://csgjusticecenter.org/reentry/posts/social-impact-bonds-gain-momentum-in-the-criminal-justice-field/" TargetMode="External"/><Relationship Id="rId361" Type="http://schemas.openxmlformats.org/officeDocument/2006/relationships/hyperlink" Target="https://ceoworks.org/" TargetMode="External"/><Relationship Id="rId362" Type="http://schemas.openxmlformats.org/officeDocument/2006/relationships/hyperlink" Target="http://www.pep.org/" TargetMode="External"/><Relationship Id="rId363" Type="http://schemas.openxmlformats.org/officeDocument/2006/relationships/hyperlink" Target="http://www.oneby1inc.org/" TargetMode="External"/><Relationship Id="rId364" Type="http://schemas.openxmlformats.org/officeDocument/2006/relationships/hyperlink" Target="http://www.cof.org/topic/diversity-equity-inclusion" TargetMode="External"/><Relationship Id="rId365" Type="http://schemas.openxmlformats.org/officeDocument/2006/relationships/hyperlink" Target="http://www.agmconnect.org/grantmakers-philanthropic-advisors/disabilities-funders-network" TargetMode="External"/><Relationship Id="rId366" Type="http://schemas.openxmlformats.org/officeDocument/2006/relationships/hyperlink" Target="http://changephilanthropy.org/" TargetMode="External"/><Relationship Id="rId367" Type="http://schemas.openxmlformats.org/officeDocument/2006/relationships/hyperlink" Target="https://www.respectability.org/2014/11/07/want-to-make-your-documents-and-presentations-accessible-to-individuals-with-disabilities-free-webinar-to-learn-easy-ways-to-do-it-for-free/" TargetMode="External"/><Relationship Id="rId368" Type="http://schemas.openxmlformats.org/officeDocument/2006/relationships/hyperlink" Target="https://www.respectability.org/2015/05/29/introduction-to-web-accessibility-tips-and-tricks/" TargetMode="External"/><Relationship Id="rId369" Type="http://schemas.openxmlformats.org/officeDocument/2006/relationships/hyperlink" Target="http://www.philanthropyroundtable.org/topic/excellence_in_philanthropy/rethinking_disability" TargetMode="External"/><Relationship Id="rId90" Type="http://schemas.openxmlformats.org/officeDocument/2006/relationships/hyperlink" Target="https://www.researchgate.net/publication/51829262_Stigma_and_intellectual_disability_A_review_of_related_measures_and_future_directions" TargetMode="External"/><Relationship Id="rId91" Type="http://schemas.openxmlformats.org/officeDocument/2006/relationships/hyperlink" Target="http://www.tolerance.org/classroom-resources" TargetMode="External"/><Relationship Id="rId92" Type="http://schemas.openxmlformats.org/officeDocument/2006/relationships/hyperlink" Target="https://www.whatcanyoudocampaign.org/blog/index.php/who-i-am-toolkit/" TargetMode="External"/><Relationship Id="rId93" Type="http://schemas.openxmlformats.org/officeDocument/2006/relationships/hyperlink" Target="http://everybody.si.edu/" TargetMode="External"/><Relationship Id="rId94" Type="http://schemas.openxmlformats.org/officeDocument/2006/relationships/hyperlink" Target="http://americanhistory.si.edu/disabilityrights/welcome.html" TargetMode="External"/><Relationship Id="rId95" Type="http://schemas.openxmlformats.org/officeDocument/2006/relationships/hyperlink" Target="http://www.dol.gov/odep/documents/Disability%20History_508%20compliant_links.pdf" TargetMode="External"/><Relationship Id="rId96" Type="http://schemas.openxmlformats.org/officeDocument/2006/relationships/hyperlink" Target="http://education-portal.com/academy/lesson/idea-individuals-with-disabilities-education-act-history-and-summary.html" TargetMode="External"/><Relationship Id="rId97" Type="http://schemas.openxmlformats.org/officeDocument/2006/relationships/hyperlink" Target="http://www.youtube.com/watch?v=ayu2xSZoK0A" TargetMode="External"/><Relationship Id="rId98" Type="http://schemas.openxmlformats.org/officeDocument/2006/relationships/hyperlink" Target="https://themighty.com/2017/03/supreme-court-rules-schools-must-support-students-with-disabilities/" TargetMode="External"/><Relationship Id="rId99" Type="http://schemas.openxmlformats.org/officeDocument/2006/relationships/hyperlink" Target="http://www.cast.org/" TargetMode="External"/><Relationship Id="rId190" Type="http://schemas.openxmlformats.org/officeDocument/2006/relationships/hyperlink" Target="https://www.respectability.org/Resources/By%20State/Louisiana%20and%20Jobs%20for%20PwDs.pdf" TargetMode="External"/><Relationship Id="rId191" Type="http://schemas.openxmlformats.org/officeDocument/2006/relationships/hyperlink" Target="https://www.respectability.org/Resources/By%20State/Louisiana%20and%20Jobs%20for%20PwDs.ppt" TargetMode="External"/><Relationship Id="rId192" Type="http://schemas.openxmlformats.org/officeDocument/2006/relationships/hyperlink" Target="https://www.respectability.org/Resources/RespectAbility%20Louisiana%20WIOA%20State%20Plan%20Comments.pdf" TargetMode="External"/><Relationship Id="rId193" Type="http://schemas.openxmlformats.org/officeDocument/2006/relationships/hyperlink" Target="https://www.respectability.org/Resources/By%20State/Maine%20and%20Jobs%20for%20PwDs.pdf" TargetMode="External"/><Relationship Id="rId194" Type="http://schemas.openxmlformats.org/officeDocument/2006/relationships/hyperlink" Target="https://www.respectability.org/Resources/By%20State/Maine%20and%20Jobs%20for%20PwDs.ppt" TargetMode="External"/><Relationship Id="rId195" Type="http://schemas.openxmlformats.org/officeDocument/2006/relationships/hyperlink" Target="https://www.respectability.org/Resources/RespectAbility%20Maine%20WIOA%20State%20Plan%20Comments.pdf" TargetMode="External"/><Relationship Id="rId196" Type="http://schemas.openxmlformats.org/officeDocument/2006/relationships/hyperlink" Target="https://www.respectability.org/Resources/By%20State/Maryland%20and%20Jobs%20for%20PwDs.pdf" TargetMode="External"/><Relationship Id="rId197" Type="http://schemas.openxmlformats.org/officeDocument/2006/relationships/hyperlink" Target="https://www.respectability.org/Resources/By%20State/Maryland%20and%20Jobs%20for%20PwDs.ppt" TargetMode="External"/><Relationship Id="rId198" Type="http://schemas.openxmlformats.org/officeDocument/2006/relationships/hyperlink" Target="https://www.respectability.org/Resources/RespectAbility%20Maryland%20WIOA%20State%20Plan%20Comments.pdf" TargetMode="External"/><Relationship Id="rId199" Type="http://schemas.openxmlformats.org/officeDocument/2006/relationships/hyperlink" Target="https://www.respectability.org/Resources/By%20State/Massachussetts%20and%20Jobs%20for%20PwDs.pdf" TargetMode="External"/><Relationship Id="rId280" Type="http://schemas.openxmlformats.org/officeDocument/2006/relationships/hyperlink" Target="https://www.respectability.org/Resources/By%20State/West%20Virginia%20%20and%20Jobs%20for%20PwDs.pdf" TargetMode="External"/><Relationship Id="rId30" Type="http://schemas.openxmlformats.org/officeDocument/2006/relationships/hyperlink" Target="https://www.smithsonianofi.com/internship-opportunities/access-to-opportunities-smithsonian-internship-program-for-people-with-disabilities/" TargetMode="External"/><Relationship Id="rId31" Type="http://schemas.openxmlformats.org/officeDocument/2006/relationships/hyperlink" Target="http://www.twc.edu/internships/washington-dc-programs/program-costs-scholarships/us-students/disabilities" TargetMode="External"/><Relationship Id="rId32" Type="http://schemas.openxmlformats.org/officeDocument/2006/relationships/hyperlink" Target="http://www.bridgestowork.org/" TargetMode="External"/><Relationship Id="rId33" Type="http://schemas.openxmlformats.org/officeDocument/2006/relationships/hyperlink" Target="http://www.projectsearch.us/" TargetMode="External"/><Relationship Id="rId34" Type="http://schemas.openxmlformats.org/officeDocument/2006/relationships/hyperlink" Target="http://www.jfgh.org/services/services/" TargetMode="External"/><Relationship Id="rId35" Type="http://schemas.openxmlformats.org/officeDocument/2006/relationships/hyperlink" Target="https://www.usajobs.gov/" TargetMode="External"/><Relationship Id="rId36" Type="http://schemas.openxmlformats.org/officeDocument/2006/relationships/hyperlink" Target="http://apps.opm.gov/sppc_directory/" TargetMode="External"/><Relationship Id="rId37" Type="http://schemas.openxmlformats.org/officeDocument/2006/relationships/hyperlink" Target="https://wrp.gov/AboutPre.do;jsessionid=17AF8896EAB7D78BB9A86EC63DA6AF91" TargetMode="External"/><Relationship Id="rId38" Type="http://schemas.openxmlformats.org/officeDocument/2006/relationships/hyperlink" Target="https://www.dol.gov/odep/topics/disability.htm" TargetMode="External"/><Relationship Id="rId39" Type="http://schemas.openxmlformats.org/officeDocument/2006/relationships/hyperlink" Target="http://atconnects.com/docs/employer-publications-documents/faast-employment-resources-and-self-help-guide.pdf?sfvrsn=2%20" TargetMode="External"/><Relationship Id="rId281" Type="http://schemas.openxmlformats.org/officeDocument/2006/relationships/hyperlink" Target="https://www.respectability.org/Resources/By%20State/West%20Virginia%20%20and%20Jobs%20for%20PwDs.ppt" TargetMode="External"/><Relationship Id="rId282" Type="http://schemas.openxmlformats.org/officeDocument/2006/relationships/hyperlink" Target="https://www.respectability.org/Resources/RespectAbility%20West%20Virginia%20WIOA%20State%20Plan%20Comments.pdf" TargetMode="External"/><Relationship Id="rId283" Type="http://schemas.openxmlformats.org/officeDocument/2006/relationships/hyperlink" Target="https://www.respectability.org/Resources/By%20State/Wisconsin%20and%20Jobs%20for%20PwDs.pdf" TargetMode="External"/><Relationship Id="rId284" Type="http://schemas.openxmlformats.org/officeDocument/2006/relationships/hyperlink" Target="https://www.respectability.org/Resources/By%20State/Wisconsin%20and%20Jobs%20for%20PwDs.ppt" TargetMode="External"/><Relationship Id="rId130" Type="http://schemas.openxmlformats.org/officeDocument/2006/relationships/hyperlink" Target="http://www.disabilityplanningdata.com/site/pick_a_state.php" TargetMode="External"/><Relationship Id="rId131" Type="http://schemas.openxmlformats.org/officeDocument/2006/relationships/hyperlink" Target="http://www.disabilitystatistics.org/" TargetMode="External"/><Relationship Id="rId132" Type="http://schemas.openxmlformats.org/officeDocument/2006/relationships/hyperlink" Target="https://www.bls.gov/news.release/disabl.toc.htm" TargetMode="External"/><Relationship Id="rId133" Type="http://schemas.openxmlformats.org/officeDocument/2006/relationships/hyperlink" Target="http://www.communityinclusion.org/aie" TargetMode="External"/><Relationship Id="rId220" Type="http://schemas.openxmlformats.org/officeDocument/2006/relationships/hyperlink" Target="https://www.respectability.org/Resources/By%20State/Nevada%20and%20Jobs%20for%20PwDs.pdf" TargetMode="External"/><Relationship Id="rId221" Type="http://schemas.openxmlformats.org/officeDocument/2006/relationships/hyperlink" Target="https://www.respectability.org/Resources/By%20State/Nevada%20and%20Jobs%20for%20PwDs.ppt" TargetMode="External"/><Relationship Id="rId222" Type="http://schemas.openxmlformats.org/officeDocument/2006/relationships/hyperlink" Target="https://www.respectability.org/Resources/RespectAbility%20Nevada%20WIOA%20State%20Plan%20Comments.pdf" TargetMode="External"/><Relationship Id="rId223" Type="http://schemas.openxmlformats.org/officeDocument/2006/relationships/hyperlink" Target="https://www.respectability.org/Resources/By%20State/New%20Hampshire%20and%20Jobs%20for%20PwDs.pdf" TargetMode="External"/><Relationship Id="rId224" Type="http://schemas.openxmlformats.org/officeDocument/2006/relationships/hyperlink" Target="https://www.respectability.org/Resources/By%20State/New%20Hampshire%20and%20Jobs%20for%20PwDs.ppt" TargetMode="External"/><Relationship Id="rId225" Type="http://schemas.openxmlformats.org/officeDocument/2006/relationships/hyperlink" Target="https://www.respectability.org/Resources/RespectAbility%20New%20Hampshire%20WIOA%20Plan%20Public%20Comments.pdf" TargetMode="External"/><Relationship Id="rId226" Type="http://schemas.openxmlformats.org/officeDocument/2006/relationships/hyperlink" Target="https://www.respectability.org/Resources/By%20State/New%20Jersey%20and%20Jobs%20for%20PwDs.pdf" TargetMode="External"/><Relationship Id="rId227" Type="http://schemas.openxmlformats.org/officeDocument/2006/relationships/hyperlink" Target="https://www.respectability.org/Resources/By%20State/New%20Jersey%20and%20Jobs%20for%20PwDs.ppt" TargetMode="External"/><Relationship Id="rId228" Type="http://schemas.openxmlformats.org/officeDocument/2006/relationships/hyperlink" Target="https://www.respectability.org/Resources/RespectAbility%20New%20Jersey%20WIOA%20State%20Plan%20Comments.pdf" TargetMode="External"/><Relationship Id="rId229" Type="http://schemas.openxmlformats.org/officeDocument/2006/relationships/hyperlink" Target="https://www.respectability.org/Resources/By%20State/New%20Mexico%20and%20Jobs%20for%20PwDs.pdf" TargetMode="External"/><Relationship Id="rId134" Type="http://schemas.openxmlformats.org/officeDocument/2006/relationships/hyperlink" Target="https://disabilitycompendium.org/" TargetMode="External"/><Relationship Id="rId135" Type="http://schemas.openxmlformats.org/officeDocument/2006/relationships/hyperlink" Target="https://www.dol.gov/odep/topics/disability.htm" TargetMode="External"/><Relationship Id="rId136" Type="http://schemas.openxmlformats.org/officeDocument/2006/relationships/hyperlink" Target="https://www.respectability.org/Resources/By%20State/Alabama%20and%20Jobs%20for%20PwDs.pdf" TargetMode="External"/><Relationship Id="rId137" Type="http://schemas.openxmlformats.org/officeDocument/2006/relationships/hyperlink" Target="https://www.respectability.org/Resources/By%20State/Alabama%20and%20Jobs%20for%20PwDs.ppt" TargetMode="External"/><Relationship Id="rId138" Type="http://schemas.openxmlformats.org/officeDocument/2006/relationships/hyperlink" Target="https://www.respectability.org/Resources/RespectAbility%20Alabama%20WIOA%20State%20Plan%20Comments.pdf" TargetMode="External"/><Relationship Id="rId139" Type="http://schemas.openxmlformats.org/officeDocument/2006/relationships/hyperlink" Target="https://www.respectability.org/Resources/By%20State/Alaska%20and%20Jobs%20for%20PwDs.pdf" TargetMode="External"/><Relationship Id="rId285" Type="http://schemas.openxmlformats.org/officeDocument/2006/relationships/hyperlink" Target="https://www.respectability.org/Resources/RespectAbility%20Wisconsin%20State%20Plan%20Comments.pdf" TargetMode="External"/><Relationship Id="rId286" Type="http://schemas.openxmlformats.org/officeDocument/2006/relationships/hyperlink" Target="https://www.respectability.org/Resources/By%20State/Wyoming%20and%20Jobs%20for%20PwDs.pdf" TargetMode="External"/><Relationship Id="rId287" Type="http://schemas.openxmlformats.org/officeDocument/2006/relationships/hyperlink" Target="https://www.respectability.org/Resources/By%20State/Wyoming%20and%20Jobs%20for%20PwDs.ppt" TargetMode="External"/><Relationship Id="rId288" Type="http://schemas.openxmlformats.org/officeDocument/2006/relationships/hyperlink" Target="https://www.respectability.org/Resources/Task%20Force%20and%20Respectability%20WIOA%20State%20Plan%20Public%20Comments.pdf" TargetMode="External"/><Relationship Id="rId289" Type="http://schemas.openxmlformats.org/officeDocument/2006/relationships/hyperlink" Target="https://www.dol.gov/odep/topics/date/20150423-RespectAbility.pdf" TargetMode="External"/><Relationship Id="rId310" Type="http://schemas.openxmlformats.org/officeDocument/2006/relationships/hyperlink" Target="http://www.amputeesinhollywood.com/" TargetMode="External"/><Relationship Id="rId311" Type="http://schemas.openxmlformats.org/officeDocument/2006/relationships/hyperlink" Target="http://www.cinemability.com/" TargetMode="External"/><Relationship Id="rId312" Type="http://schemas.openxmlformats.org/officeDocument/2006/relationships/hyperlink" Target="https://www.glaad.org/" TargetMode="External"/><Relationship Id="rId313" Type="http://schemas.openxmlformats.org/officeDocument/2006/relationships/hyperlink" Target="http://www.glaad.org/whereweareontv16" TargetMode="External"/><Relationship Id="rId314" Type="http://schemas.openxmlformats.org/officeDocument/2006/relationships/hyperlink" Target="https://www.handson.org/" TargetMode="External"/><Relationship Id="rId315" Type="http://schemas.openxmlformats.org/officeDocument/2006/relationships/hyperlink" Target="https://mediaaccessawards.com/" TargetMode="External"/><Relationship Id="rId316" Type="http://schemas.openxmlformats.org/officeDocument/2006/relationships/hyperlink" Target="http://www.multiculturalmotionpictureassociation.org/" TargetMode="External"/><Relationship Id="rId317" Type="http://schemas.openxmlformats.org/officeDocument/2006/relationships/hyperlink" Target="https://www.semel.ucla.edu/nadc" TargetMode="External"/><Relationship Id="rId318" Type="http://schemas.openxmlformats.org/officeDocument/2006/relationships/hyperlink" Target="http://www.actorsforautism.org/" TargetMode="External"/><Relationship Id="rId319" Type="http://schemas.openxmlformats.org/officeDocument/2006/relationships/hyperlink" Target="http://the-art-of-autism.com/" TargetMode="External"/><Relationship Id="rId370" Type="http://schemas.openxmlformats.org/officeDocument/2006/relationships/hyperlink" Target="https://www.philanthropy.com/article/How-Foundations-Can-Ensure/238720" TargetMode="External"/><Relationship Id="rId371" Type="http://schemas.openxmlformats.org/officeDocument/2006/relationships/hyperlink" Target="http://www.fordfoundation.org/ideas/equals-change-blog/posts/ignorance-is-the-enemy-within-on-the-power-of-our-privilege-and-the-privilege-of-our-power/" TargetMode="External"/><Relationship Id="rId372" Type="http://schemas.openxmlformats.org/officeDocument/2006/relationships/hyperlink" Target="https://www.philanthropy.com/article/Opinion-Ford-s-Push-on/237762" TargetMode="External"/><Relationship Id="rId373" Type="http://schemas.openxmlformats.org/officeDocument/2006/relationships/hyperlink" Target="http://ejewishphilanthropy.com/inclusive-philanthropy/" TargetMode="External"/><Relationship Id="rId374" Type="http://schemas.openxmlformats.org/officeDocument/2006/relationships/hyperlink" Target="http://ejewishphilanthropy.com/a-funder-asks-potential-grantees-how-inclusive-are-you-of-people-with-disabilities/" TargetMode="External"/><Relationship Id="rId375" Type="http://schemas.openxmlformats.org/officeDocument/2006/relationships/hyperlink" Target="https://www.ncrp.org/2015/07/respect-is-key-to-inclusive-funding.html" TargetMode="External"/><Relationship Id="rId376" Type="http://schemas.openxmlformats.org/officeDocument/2006/relationships/hyperlink" Target="http://www.d5coalition.org/2015/06/celebrating-ada-its-time-to-add-a-disability-lens-to-our-philanthropy/" TargetMode="External"/><Relationship Id="rId377" Type="http://schemas.openxmlformats.org/officeDocument/2006/relationships/hyperlink" Target="http://ejewishphilanthropy.com/making-jewish-e-learning-accessible-to-all/" TargetMode="External"/><Relationship Id="rId378" Type="http://schemas.openxmlformats.org/officeDocument/2006/relationships/hyperlink" Target="http://www.huffingtonpost.com/jennifer-laszlo-mizrahi/lessons-from-failed-givin_b_5810628.html" TargetMode="External"/><Relationship Id="rId379" Type="http://schemas.openxmlformats.org/officeDocument/2006/relationships/hyperlink" Target="http://www.beyond-impact.com/blog/5-reasons-why-philanthropy-does-not-follow-the-disability-sector" TargetMode="External"/><Relationship Id="rId290" Type="http://schemas.openxmlformats.org/officeDocument/2006/relationships/hyperlink" Target="https://www.dol.gov/odep/pdf/20151015TestimonyRespectAbility.pdf" TargetMode="External"/><Relationship Id="rId291" Type="http://schemas.openxmlformats.org/officeDocument/2006/relationships/hyperlink" Target="https://www.dol.gov/odep/topics/date/RespectAbility_DOL_Advisory_Committee_Testimony_04-15-16_FINAL.pdf" TargetMode="External"/><Relationship Id="rId292" Type="http://schemas.openxmlformats.org/officeDocument/2006/relationships/hyperlink" Target="https://www.respectability.org/Resources/Gaps%20and%20Opportunities%20in%20the%20WIOA%20State%20Plans.pdf" TargetMode="External"/><Relationship Id="rId293" Type="http://schemas.openxmlformats.org/officeDocument/2006/relationships/hyperlink" Target="https://www.respectability.org/Resources/RespectAbilityTestimonyHouseWaysMeans06-16-15.pdf" TargetMode="External"/><Relationship Id="rId294" Type="http://schemas.openxmlformats.org/officeDocument/2006/relationships/hyperlink" Target="https://www.respectability.org/Resources/RespectAbility%20Illinois%20Employment%20First%20Comments.pdf" TargetMode="External"/><Relationship Id="rId295" Type="http://schemas.openxmlformats.org/officeDocument/2006/relationships/hyperlink" Target="https://www.respectability.org/Resources/Testimony%20of%20RespectAbility.ppt" TargetMode="External"/><Relationship Id="rId296" Type="http://schemas.openxmlformats.org/officeDocument/2006/relationships/hyperlink" Target="https://www.respectability.org/wp-content/uploads/2017/05/Top-10-Things-to-Know-about-WIOA-and-jobs-for-People-with-disabilities.pdf" TargetMode="External"/><Relationship Id="rId40" Type="http://schemas.openxmlformats.org/officeDocument/2006/relationships/hyperlink" Target="https://www.sba.gov/starting-business/how-start-business/business-types/people-disabilities" TargetMode="External"/><Relationship Id="rId41" Type="http://schemas.openxmlformats.org/officeDocument/2006/relationships/hyperlink" Target="http://www.doleta.gov/OA/sainformation.cfm" TargetMode="External"/><Relationship Id="rId42" Type="http://schemas.openxmlformats.org/officeDocument/2006/relationships/hyperlink" Target="https://askjan.org/cgi-win/TypeQuery.exe?902" TargetMode="External"/><Relationship Id="rId43" Type="http://schemas.openxmlformats.org/officeDocument/2006/relationships/hyperlink" Target="https://www.ssa.gov/work/" TargetMode="External"/><Relationship Id="rId44" Type="http://schemas.openxmlformats.org/officeDocument/2006/relationships/hyperlink" Target="http://www.socialsecurity.gov/pubs/EN-05-10095.pdf" TargetMode="External"/><Relationship Id="rId45" Type="http://schemas.openxmlformats.org/officeDocument/2006/relationships/hyperlink" Target="http://whitman.syr.edu/ebv/" TargetMode="External"/><Relationship Id="rId46" Type="http://schemas.openxmlformats.org/officeDocument/2006/relationships/hyperlink" Target="https://www.hireheroesusa.org/" TargetMode="External"/><Relationship Id="rId47" Type="http://schemas.openxmlformats.org/officeDocument/2006/relationships/hyperlink" Target="http://www.jobhero.com/veteran-career-guide/" TargetMode="External"/><Relationship Id="rId48" Type="http://schemas.openxmlformats.org/officeDocument/2006/relationships/hyperlink" Target="http://vetjobs.com/" TargetMode="External"/><Relationship Id="rId49" Type="http://schemas.openxmlformats.org/officeDocument/2006/relationships/hyperlink" Target="http://walmartcareerswithamission.com/default.aspx" TargetMode="External"/><Relationship Id="rId297" Type="http://schemas.openxmlformats.org/officeDocument/2006/relationships/hyperlink" Target="https://www.respectability.org/wp-content/uploads/2017/05/RespectAbility-WIOA-State-Plan-Checklist.pdf" TargetMode="External"/><Relationship Id="rId298" Type="http://schemas.openxmlformats.org/officeDocument/2006/relationships/hyperlink" Target="https://www.legis.iowa.gov/docs/APPS/AR/D6077327-A0C8-49DA-B8A5-5810D69C61FD/ED-%20Voc%20Rehab%20Comm%20Rehab%20Programs%20_12_9_13.pdf" TargetMode="External"/><Relationship Id="rId299" Type="http://schemas.openxmlformats.org/officeDocument/2006/relationships/hyperlink" Target="https://walker.wi.gov/press-releases/governor-walker-announces-success-initiatives-assist-people-disabilities-gaining" TargetMode="External"/><Relationship Id="rId380" Type="http://schemas.openxmlformats.org/officeDocument/2006/relationships/hyperlink" Target="https://nonprofitquarterly.org/2013/06/20/is-philanthropy-sufficiently-proactive-on-the-issues-of-disabled-people/" TargetMode="External"/><Relationship Id="rId140" Type="http://schemas.openxmlformats.org/officeDocument/2006/relationships/hyperlink" Target="https://www.respectability.org/Resources/By%20State/Alaska%20and%20Jobs%20for%20PwDs.ppt" TargetMode="External"/><Relationship Id="rId141" Type="http://schemas.openxmlformats.org/officeDocument/2006/relationships/hyperlink" Target="https://www.respectability.org/Resources/RespectAbility%20Alaska%20WIOA%20State%20Plan%20Comments.pdf" TargetMode="External"/><Relationship Id="rId142" Type="http://schemas.openxmlformats.org/officeDocument/2006/relationships/hyperlink" Target="https://www.respectability.org/Resources/By%20State/Arizona%20and%20Jobs%20for%20PwDs.pdf" TargetMode="External"/><Relationship Id="rId143" Type="http://schemas.openxmlformats.org/officeDocument/2006/relationships/hyperlink" Target="https://www.respectability.org/Resources/By%20State/Arizona%20and%20Jobs%20for%20PwDs.ppt" TargetMode="External"/><Relationship Id="rId144" Type="http://schemas.openxmlformats.org/officeDocument/2006/relationships/hyperlink" Target="https://www.respectability.org/Resources/RespectAbility%20Arizona%20WIOA%20State%20Plan%20Comments.pdf" TargetMode="External"/><Relationship Id="rId145" Type="http://schemas.openxmlformats.org/officeDocument/2006/relationships/hyperlink" Target="https://www.respectability.org/Resources/By%20State/Arkansas%20and%20Jobs%20for%20PwDs.pdf" TargetMode="External"/><Relationship Id="rId146" Type="http://schemas.openxmlformats.org/officeDocument/2006/relationships/hyperlink" Target="https://www.respectability.org/Resources/By%20State/Arkansas%20and%20Jobs%20for%20PwDs.ppt" TargetMode="External"/><Relationship Id="rId147" Type="http://schemas.openxmlformats.org/officeDocument/2006/relationships/hyperlink" Target="https://www.respectability.org/Resources/RespectAbility%20Arkansas%20WIOA%20State%20Plan%20Comments.pdf" TargetMode="External"/><Relationship Id="rId148" Type="http://schemas.openxmlformats.org/officeDocument/2006/relationships/hyperlink" Target="https://www.respectability.org/Resources/By%20State/California%20and%20Jobs%20for%20PwDs.pdf" TargetMode="External"/><Relationship Id="rId149" Type="http://schemas.openxmlformats.org/officeDocument/2006/relationships/hyperlink" Target="https://www.respectability.org/Resources/By%20State/California%20and%20Jobs%20for%20PwDs.ppt" TargetMode="External"/><Relationship Id="rId230" Type="http://schemas.openxmlformats.org/officeDocument/2006/relationships/hyperlink" Target="https://www.respectability.org/Resources/By%20State/New%20Mexico%20and%20Jobs%20for%20PwDs.ppt" TargetMode="External"/><Relationship Id="rId231" Type="http://schemas.openxmlformats.org/officeDocument/2006/relationships/hyperlink" Target="https://www.respectability.org/Resources/RespectAbility%20New%20Mexico%20WIOA%20State%20Plan%20Public%20Comments.pdf" TargetMode="External"/><Relationship Id="rId232" Type="http://schemas.openxmlformats.org/officeDocument/2006/relationships/hyperlink" Target="https://www.respectability.org/Resources/By%20State/New%20York%20and%20Jobs%20for%20PwDs.pdf" TargetMode="External"/><Relationship Id="rId233" Type="http://schemas.openxmlformats.org/officeDocument/2006/relationships/hyperlink" Target="https://www.respectability.org/Resources/By%20State/New%20York%20and%20Jobs%20for%20PwDs.ppt" TargetMode="External"/><Relationship Id="rId234" Type="http://schemas.openxmlformats.org/officeDocument/2006/relationships/hyperlink" Target="https://www.respectability.org/Resources/RespectAbiltiy%20NY%20WIOA%20State%20Plan%20Comments.pdf" TargetMode="External"/><Relationship Id="rId235" Type="http://schemas.openxmlformats.org/officeDocument/2006/relationships/hyperlink" Target="https://www.respectability.org/Resources/By%20State/North%20Carolina%20and%20Jobs%20for%20PwDs.pdf" TargetMode="External"/><Relationship Id="rId236" Type="http://schemas.openxmlformats.org/officeDocument/2006/relationships/hyperlink" Target="https://www.respectability.org/Resources/By%20State/North%20Carolina%20and%20Jobs%20for%20PwDs.ppt" TargetMode="External"/><Relationship Id="rId237" Type="http://schemas.openxmlformats.org/officeDocument/2006/relationships/hyperlink" Target="https://www.respectability.org/Resources/RespectAbility%20North%20Carolina%20WIOA%20State%20Plan%20Comments.pdf" TargetMode="External"/><Relationship Id="rId238" Type="http://schemas.openxmlformats.org/officeDocument/2006/relationships/hyperlink" Target="https://www.respectability.org/Resources/By%20State/North%20Dakota%20and%20Jobs%20for%20PwDs.pdf" TargetMode="External"/><Relationship Id="rId239" Type="http://schemas.openxmlformats.org/officeDocument/2006/relationships/hyperlink" Target="https://www.respectability.org/Resources/By%20State/North%20Dakota%20and%20Jobs%20for%20PwDs.ppt" TargetMode="External"/><Relationship Id="rId320" Type="http://schemas.openxmlformats.org/officeDocument/2006/relationships/hyperlink" Target="http://www.borntoactplayers.com/" TargetMode="External"/><Relationship Id="rId321" Type="http://schemas.openxmlformats.org/officeDocument/2006/relationships/hyperlink" Target="http://www.dsiam.org/" TargetMode="External"/><Relationship Id="rId322" Type="http://schemas.openxmlformats.org/officeDocument/2006/relationships/hyperlink" Target="http://www.deafwest.org/" TargetMode="External"/><Relationship Id="rId323" Type="http://schemas.openxmlformats.org/officeDocument/2006/relationships/hyperlink" Target="http://kmrtalent.com/" TargetMode="External"/><Relationship Id="rId324" Type="http://schemas.openxmlformats.org/officeDocument/2006/relationships/hyperlink" Target="http://www.themiracleproject.org/" TargetMode="External"/><Relationship Id="rId325" Type="http://schemas.openxmlformats.org/officeDocument/2006/relationships/hyperlink" Target="http://www.ntd.org/" TargetMode="External"/><Relationship Id="rId326" Type="http://schemas.openxmlformats.org/officeDocument/2006/relationships/hyperlink" Target="http://www.pastudiowest.com/" TargetMode="External"/><Relationship Id="rId327" Type="http://schemas.openxmlformats.org/officeDocument/2006/relationships/hyperlink" Target="http://exceptionalmindsstudio.org/" TargetMode="External"/><Relationship Id="rId328" Type="http://schemas.openxmlformats.org/officeDocument/2006/relationships/hyperlink" Target="http://fromtheheartproductions.com/" TargetMode="External"/><Relationship Id="rId329" Type="http://schemas.openxmlformats.org/officeDocument/2006/relationships/hyperlink" Target="https://www.inclusionfilms.com/" TargetMode="External"/><Relationship Id="rId381" Type="http://schemas.openxmlformats.org/officeDocument/2006/relationships/hyperlink" Target="http://files.ctctcdn.com/6a358ed5001/7706c4df-5217-4fb5-948c-71e0d6c94f49.pdf?ver=1454348201000%20" TargetMode="External"/><Relationship Id="rId382" Type="http://schemas.openxmlformats.org/officeDocument/2006/relationships/footer" Target="footer1.xml"/><Relationship Id="rId383" Type="http://schemas.openxmlformats.org/officeDocument/2006/relationships/fontTable" Target="fontTable.xml"/><Relationship Id="rId384" Type="http://schemas.openxmlformats.org/officeDocument/2006/relationships/theme" Target="theme/theme1.xml"/><Relationship Id="rId50" Type="http://schemas.openxmlformats.org/officeDocument/2006/relationships/hyperlink" Target="https://www.eeoc.gov/laws/regulations/qanda-ada-disabilities-final-rule.cfm" TargetMode="External"/><Relationship Id="rId51" Type="http://schemas.openxmlformats.org/officeDocument/2006/relationships/hyperlink" Target="https://www.dol.gov/ofccp/regs/compliance/section503.htm" TargetMode="External"/><Relationship Id="rId52" Type="http://schemas.openxmlformats.org/officeDocument/2006/relationships/hyperlink" Target="http://www.usbln.org/" TargetMode="External"/><Relationship Id="rId53" Type="http://schemas.openxmlformats.org/officeDocument/2006/relationships/hyperlink" Target="http://www.nod.org/" TargetMode="External"/><Relationship Id="rId54" Type="http://schemas.openxmlformats.org/officeDocument/2006/relationships/hyperlink" Target="http://disabilitysolutionsatwork.org/" TargetMode="External"/><Relationship Id="rId55" Type="http://schemas.openxmlformats.org/officeDocument/2006/relationships/hyperlink" Target="http://www.rod-group.com/" TargetMode="External"/><Relationship Id="rId56" Type="http://schemas.openxmlformats.org/officeDocument/2006/relationships/hyperlink" Target="https://www.viscardicenter.org/services/nalt-business-disability-council/" TargetMode="External"/><Relationship Id="rId57" Type="http://schemas.openxmlformats.org/officeDocument/2006/relationships/hyperlink" Target="http://www.benderconsult.com/" TargetMode="External"/><Relationship Id="rId58" Type="http://schemas.openxmlformats.org/officeDocument/2006/relationships/hyperlink" Target="https://tapability.org/welcome" TargetMode="External"/><Relationship Id="rId59" Type="http://schemas.openxmlformats.org/officeDocument/2006/relationships/hyperlink" Target="http://www.cosdonline.org/about" TargetMode="External"/><Relationship Id="rId150" Type="http://schemas.openxmlformats.org/officeDocument/2006/relationships/hyperlink" Target="https://www.respectability.org/Resources/RespectAbility%20California%20State%20Plan%20Comments%202016.pdf" TargetMode="External"/><Relationship Id="rId151" Type="http://schemas.openxmlformats.org/officeDocument/2006/relationships/hyperlink" Target="https://www.respectability.org/Resources/By%20State/Colorado%20%20and%20Jobs%20for%20PwDs.pdf" TargetMode="External"/><Relationship Id="rId152" Type="http://schemas.openxmlformats.org/officeDocument/2006/relationships/hyperlink" Target="https://www.respectability.org/Resources/By%20State/Colorado%20%20and%20Jobs%20for%20PwDs.ppt" TargetMode="External"/><Relationship Id="rId153" Type="http://schemas.openxmlformats.org/officeDocument/2006/relationships/hyperlink" Target="https://www.respectability.org/Resources/RespectAbility%20Colorado%20WIOA%20State%20Plan%20Comments%2002-09-16%20FINAL.pdf" TargetMode="External"/><Relationship Id="rId154" Type="http://schemas.openxmlformats.org/officeDocument/2006/relationships/hyperlink" Target="https://www.respectability.org/Resources/By%20State/Connecticut%20and%20Jobs%20for%20PwDs.pdf" TargetMode="External"/><Relationship Id="rId155" Type="http://schemas.openxmlformats.org/officeDocument/2006/relationships/hyperlink" Target="https://www.respectability.org/Resources/By%20State/Connecticut%20and%20Jobs%20for%20PwDs.ppt" TargetMode="External"/><Relationship Id="rId156" Type="http://schemas.openxmlformats.org/officeDocument/2006/relationships/hyperlink" Target="https://www.respectability.org/Resources/RespectAbility%20Connecticut%20WIOA%20State%20Plan%20Comments.pdf" TargetMode="External"/><Relationship Id="rId157" Type="http://schemas.openxmlformats.org/officeDocument/2006/relationships/hyperlink" Target="https://www.respectability.org/Resources/By%20State/DC%20and%20Jobs%20for%20PwDs.pdf" TargetMode="External"/><Relationship Id="rId158" Type="http://schemas.openxmlformats.org/officeDocument/2006/relationships/hyperlink" Target="https://www.respectability.org/Resources/By%20State/DC%20and%20Jobs%20for%20PwDs.ppt" TargetMode="External"/><Relationship Id="rId159" Type="http://schemas.openxmlformats.org/officeDocument/2006/relationships/hyperlink" Target="https://www.respectability.org/Resources/By%20State/Delaware%20and%20Jobs%20for%20PwDs.pdf" TargetMode="External"/><Relationship Id="rId240" Type="http://schemas.openxmlformats.org/officeDocument/2006/relationships/hyperlink" Target="https://www.respectability.org/Resources/RespectAbility%20North%20Dakota%20WIOA%20State%20Plan%20Comments.pdf" TargetMode="External"/><Relationship Id="rId241" Type="http://schemas.openxmlformats.org/officeDocument/2006/relationships/hyperlink" Target="https://www.respectability.org/Resources/By%20State/Ohio%20and%20Jobs%20for%20PwDs.pdf" TargetMode="External"/><Relationship Id="rId242" Type="http://schemas.openxmlformats.org/officeDocument/2006/relationships/hyperlink" Target="https://www.respectability.org/Resources/By%20State/Ohio%20and%20Jobs%20for%20PwDs.ppt" TargetMode="External"/><Relationship Id="rId243" Type="http://schemas.openxmlformats.org/officeDocument/2006/relationships/hyperlink" Target="https://www.respectability.org/Resources/RespectAbility%20Ohio%20WIOA%20State%20Plan%20Comments.pdf" TargetMode="External"/><Relationship Id="rId244" Type="http://schemas.openxmlformats.org/officeDocument/2006/relationships/hyperlink" Target="https://www.respectability.org/Resources/By%20State/Oklahoma%20and%20Jobs%20for%20PwDs.pdf" TargetMode="External"/><Relationship Id="rId245" Type="http://schemas.openxmlformats.org/officeDocument/2006/relationships/hyperlink" Target="https://www.respectability.org/Resources/By%20State/Oklahoma%20and%20Jobs%20for%20PwDs.ppt" TargetMode="External"/><Relationship Id="rId246" Type="http://schemas.openxmlformats.org/officeDocument/2006/relationships/hyperlink" Target="https://www.respectability.org/Resources/RespectAbility%20Oklahoma%20WIOA%20State%20Plan%20Comments.pdf" TargetMode="External"/><Relationship Id="rId247" Type="http://schemas.openxmlformats.org/officeDocument/2006/relationships/hyperlink" Target="https://www.respectability.org/Resources/By%20State/Oregon%20and%20Jobs%20for%20PwDs.pdf" TargetMode="External"/><Relationship Id="rId248" Type="http://schemas.openxmlformats.org/officeDocument/2006/relationships/hyperlink" Target="https://www.respectability.org/Resources/By%20State/Oregon%20and%20Jobs%20for%20PwDs.ppt" TargetMode="External"/><Relationship Id="rId249" Type="http://schemas.openxmlformats.org/officeDocument/2006/relationships/hyperlink" Target="https://www.respectability.org/Resources/RespectAbility%20Oregon%20WIOA%20State%20Plan%20Comments%20Jan%202016.pdf" TargetMode="External"/><Relationship Id="rId330" Type="http://schemas.openxmlformats.org/officeDocument/2006/relationships/hyperlink" Target="https://www.respectability.org/2016/06/20/new-report-shows-750000-people-with-disabilities-behind-bars/" TargetMode="External"/><Relationship Id="rId331" Type="http://schemas.openxmlformats.org/officeDocument/2006/relationships/hyperlink" Target="http://www.pbs.org/newshour/bb/prisoners-with-disabilities-lack-scaffolding-for-success/" TargetMode="External"/><Relationship Id="rId332" Type="http://schemas.openxmlformats.org/officeDocument/2006/relationships/hyperlink" Target="https://www.respectability.org/2017/03/10/webinar-sexual-violence-and-people-with-disabilities-lessons-on-prevention-protection-and-survival-from-rainn/" TargetMode="External"/><Relationship Id="rId333" Type="http://schemas.openxmlformats.org/officeDocument/2006/relationships/hyperlink" Target="https://www.respectability.org/2017/01/17/webinar-special-conversation-with-special-olympics-about-violence-police-training-and-people-with-disabilities/" TargetMode="External"/><Relationship Id="rId334" Type="http://schemas.openxmlformats.org/officeDocument/2006/relationships/hyperlink" Target="https://www.respectability.org/2016/12/06/disability-criminal-justice-reform-key-to-success-and-challenges-ahead/" TargetMode="External"/><Relationship Id="rId335" Type="http://schemas.openxmlformats.org/officeDocument/2006/relationships/hyperlink" Target="https://www.justice.gov/" TargetMode="External"/><Relationship Id="rId336" Type="http://schemas.openxmlformats.org/officeDocument/2006/relationships/hyperlink" Target="https://www.bjs.gov/" TargetMode="External"/><Relationship Id="rId337" Type="http://schemas.openxmlformats.org/officeDocument/2006/relationships/hyperlink" Target="https://www.ojjdp.gov/" TargetMode="External"/><Relationship Id="rId338" Type="http://schemas.openxmlformats.org/officeDocument/2006/relationships/hyperlink" Target="https://www.nij.gov/Pages/welcome.aspx" TargetMode="External"/><Relationship Id="rId339" Type="http://schemas.openxmlformats.org/officeDocument/2006/relationships/hyperlink" Target="https://csgjusticecenter.org/" TargetMode="External"/><Relationship Id="rId60" Type="http://schemas.openxmlformats.org/officeDocument/2006/relationships/hyperlink" Target="https://goo.gl/SdVRjL" TargetMode="External"/><Relationship Id="rId61" Type="http://schemas.openxmlformats.org/officeDocument/2006/relationships/hyperlink" Target="https://www.disabilityequalityindex.org/" TargetMode="External"/><Relationship Id="rId62" Type="http://schemas.openxmlformats.org/officeDocument/2006/relationships/hyperlink" Target="http://www.nod.org/services/tracker.html" TargetMode="External"/><Relationship Id="rId63" Type="http://schemas.openxmlformats.org/officeDocument/2006/relationships/hyperlink" Target="https://askjan.org/index.html" TargetMode="External"/><Relationship Id="rId64" Type="http://schemas.openxmlformats.org/officeDocument/2006/relationships/hyperlink" Target="http://www.askearn.org/about/" TargetMode="External"/><Relationship Id="rId65" Type="http://schemas.openxmlformats.org/officeDocument/2006/relationships/hyperlink" Target="http://www.gettinghired.com/" TargetMode="External"/><Relationship Id="rId66" Type="http://schemas.openxmlformats.org/officeDocument/2006/relationships/hyperlink" Target="https://www.respectability.org/2016/06/29/respecttheability-campaign-celebrates-model-employers-that-demonstrate-inclusive-hiring-on-all-levels/" TargetMode="External"/><Relationship Id="rId67" Type="http://schemas.openxmlformats.org/officeDocument/2006/relationships/hyperlink" Target="https://www.respectability.org/2017/02/17/respecttheability-campaign-spotlight-on-ucla-medical-center/" TargetMode="External"/><Relationship Id="rId68" Type="http://schemas.openxmlformats.org/officeDocument/2006/relationships/hyperlink" Target="https://www.respectability.org/2017/02/02/respecttheability-campaign-spotlight-embassy-suites-hilton-omaha-la-vista/" TargetMode="External"/><Relationship Id="rId69" Type="http://schemas.openxmlformats.org/officeDocument/2006/relationships/hyperlink" Target="https://www.respectability.org/2016/01/22/ems-coffee-company-bringing-independence-to-independence-iowa/" TargetMode="External"/><Relationship Id="rId160" Type="http://schemas.openxmlformats.org/officeDocument/2006/relationships/hyperlink" Target="https://www.respectability.org/Resources/By%20State/Delaware%20and%20Jobs%20for%20PwDs.ppt" TargetMode="External"/><Relationship Id="rId161" Type="http://schemas.openxmlformats.org/officeDocument/2006/relationships/hyperlink" Target="https://www.respectability.org/Resources/RespectAbility%20Delaware%20WIOA%20State%20Plan%20Comments.pdf" TargetMode="External"/><Relationship Id="rId162" Type="http://schemas.openxmlformats.org/officeDocument/2006/relationships/hyperlink" Target="https://www.respectability.org/Resources/By%20State/Florida%20and%20Jobs%20for%20PwDs.pdf" TargetMode="External"/><Relationship Id="rId163" Type="http://schemas.openxmlformats.org/officeDocument/2006/relationships/hyperlink" Target="https://www.respectability.org/Resources/By%20State/Florida%20and%20Jobs%20for%20PwDs.ppt" TargetMode="External"/><Relationship Id="rId164" Type="http://schemas.openxmlformats.org/officeDocument/2006/relationships/hyperlink" Target="https://www.respectability.org/Resources/RespectAbility%20Florida%20WIOA%20State%20Plan%20Comments.pdf" TargetMode="External"/><Relationship Id="rId165" Type="http://schemas.openxmlformats.org/officeDocument/2006/relationships/hyperlink" Target="https://www.respectability.org/Resources/By%20State/Georgia%20and%20Jobs%20for%20PwDs.pdf" TargetMode="External"/><Relationship Id="rId166" Type="http://schemas.openxmlformats.org/officeDocument/2006/relationships/hyperlink" Target="https://www.respectability.org/Resources/By%20State/Georgia%20and%20Jobs%20for%20PwDs.ppt" TargetMode="External"/><Relationship Id="rId167" Type="http://schemas.openxmlformats.org/officeDocument/2006/relationships/hyperlink" Target="https://www.respectability.org/Resources/RespectAbility%20Georgia%20WIOA%20Unified%20State%20Plan%20Public%20Comments.pdf" TargetMode="External"/><Relationship Id="rId168" Type="http://schemas.openxmlformats.org/officeDocument/2006/relationships/hyperlink" Target="https://www.respectability.org/Resources/By%20State/Hawaii%20and%20Jobs%20for%20PwDs.pdf" TargetMode="External"/><Relationship Id="rId169" Type="http://schemas.openxmlformats.org/officeDocument/2006/relationships/hyperlink" Target="https://www.respectability.org/Resources/By%20State/Hawaii%20and%20Jobs%20for%20PwDs.ppt" TargetMode="External"/><Relationship Id="rId250" Type="http://schemas.openxmlformats.org/officeDocument/2006/relationships/hyperlink" Target="https://www.respectability.org/Resources/By%20State/Pennsylvania%20and%20Jobs%20for%20PwDs.pdf" TargetMode="External"/><Relationship Id="rId251" Type="http://schemas.openxmlformats.org/officeDocument/2006/relationships/hyperlink" Target="https://www.respectability.org/Resources/By%20State/Pennsylvania%20and%20Jobs%20for%20PwDs.ppt" TargetMode="External"/><Relationship Id="rId252" Type="http://schemas.openxmlformats.org/officeDocument/2006/relationships/hyperlink" Target="https://www.respectability.org/Resources/JCHAI%20RespectAbility%20Pennsylvania%20WIOA%20Combined%20Plan%20Comments.pdf" TargetMode="External"/><Relationship Id="rId253" Type="http://schemas.openxmlformats.org/officeDocument/2006/relationships/hyperlink" Target="https://www.respectability.org/Resources/By%20State/Rhode%20Island%20and%20Jobs%20for%20PwDs.pdf" TargetMode="External"/><Relationship Id="rId254" Type="http://schemas.openxmlformats.org/officeDocument/2006/relationships/hyperlink" Target="https://www.respectability.org/Resources/By%20State/Rhode%20Island%20and%20Jobs%20for%20PwDs.ppt" TargetMode="External"/><Relationship Id="rId255" Type="http://schemas.openxmlformats.org/officeDocument/2006/relationships/hyperlink" Target="https://www.respectability.org/Resources/RespectAbility%20Rhode%20Island%20WIOA%20State%20Plan%20Comments.pdf" TargetMode="External"/><Relationship Id="rId256" Type="http://schemas.openxmlformats.org/officeDocument/2006/relationships/hyperlink" Target="https://www.respectability.org/Resources/By%20State/South%20Carolina%20and%20Jobs%20for%20PwDs.pdf" TargetMode="External"/><Relationship Id="rId257" Type="http://schemas.openxmlformats.org/officeDocument/2006/relationships/hyperlink" Target="https://www.respectability.org/Resources/By%20State/South%20Carolina%20and%20Jobs%20for%20PwDs.ppt" TargetMode="External"/><Relationship Id="rId258" Type="http://schemas.openxmlformats.org/officeDocument/2006/relationships/hyperlink" Target="https://www.respectability.org/Resources/RespectAbility%20South%20Carolina%20WIOA%20State%20Plan%20Comments.pdf" TargetMode="External"/><Relationship Id="rId259" Type="http://schemas.openxmlformats.org/officeDocument/2006/relationships/hyperlink" Target="https://www.respectability.org/Resources/By%20State/South%20Dakota%20and%20Jobs%20for%20PwDs.pdf" TargetMode="External"/><Relationship Id="rId340" Type="http://schemas.openxmlformats.org/officeDocument/2006/relationships/hyperlink" Target="https://www.prisonpolicy.org/" TargetMode="External"/><Relationship Id="rId341" Type="http://schemas.openxmlformats.org/officeDocument/2006/relationships/hyperlink" Target="http://www.coalitionforpublicsafety.org/" TargetMode="External"/><Relationship Id="rId342" Type="http://schemas.openxmlformats.org/officeDocument/2006/relationships/hyperlink" Target="https://www.aclu.org/issues/criminal-law-reform" TargetMode="External"/><Relationship Id="rId343" Type="http://schemas.openxmlformats.org/officeDocument/2006/relationships/hyperlink" Target="https://www.vera.org/securing-equal-justice/reaching-all-victims/people-with-disabilities-and-deaf-people" TargetMode="External"/><Relationship Id="rId344" Type="http://schemas.openxmlformats.org/officeDocument/2006/relationships/hyperlink" Target="http://www.jjay.cuny.edu/" TargetMode="External"/><Relationship Id="rId100" Type="http://schemas.openxmlformats.org/officeDocument/2006/relationships/hyperlink" Target="https://www.understood.org/" TargetMode="External"/><Relationship Id="rId101" Type="http://schemas.openxmlformats.org/officeDocument/2006/relationships/hyperlink" Target="http://www.udlcenter.org/" TargetMode="External"/><Relationship Id="rId102" Type="http://schemas.openxmlformats.org/officeDocument/2006/relationships/hyperlink" Target="https://www.youtube.com/watch?v=A88E4DH2asQ" TargetMode="External"/><Relationship Id="rId103" Type="http://schemas.openxmlformats.org/officeDocument/2006/relationships/hyperlink" Target="http://www.udlcci.org/" TargetMode="External"/><Relationship Id="rId104" Type="http://schemas.openxmlformats.org/officeDocument/2006/relationships/hyperlink" Target="http://www.thinkcollege.net/" TargetMode="External"/><Relationship Id="rId105" Type="http://schemas.openxmlformats.org/officeDocument/2006/relationships/hyperlink" Target="http://www.nccsdonlin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5826z\Downloads\Report%20Template_May%2020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022171-7641-6845-B183-4F6734F0F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\Users\xu5826z\Downloads\Report Template_May 2017.dotm</Template>
  <TotalTime>8</TotalTime>
  <Pages>26</Pages>
  <Words>12954</Words>
  <Characters>73843</Characters>
  <Application>Microsoft Macintosh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Fusfield</dc:creator>
  <cp:lastModifiedBy>Lauren Appelbaum</cp:lastModifiedBy>
  <cp:revision>11</cp:revision>
  <cp:lastPrinted>2017-05-04T20:09:00Z</cp:lastPrinted>
  <dcterms:created xsi:type="dcterms:W3CDTF">2017-06-02T21:07:00Z</dcterms:created>
  <dcterms:modified xsi:type="dcterms:W3CDTF">2017-06-06T13:56:00Z</dcterms:modified>
</cp:coreProperties>
</file>